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A9" w:rsidRPr="00743D3D" w:rsidRDefault="006A00A9" w:rsidP="006A00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43D3D">
        <w:rPr>
          <w:rFonts w:cstheme="minorHAnsi"/>
          <w:b/>
          <w:bCs/>
        </w:rPr>
        <w:t>MEDICAL HISTORY QUESTIONNAIRE</w:t>
      </w:r>
    </w:p>
    <w:p w:rsidR="006A00A9" w:rsidRPr="00FA4E70" w:rsidRDefault="006A00A9" w:rsidP="006A00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35"/>
        <w:gridCol w:w="455"/>
        <w:gridCol w:w="535"/>
        <w:gridCol w:w="815"/>
        <w:gridCol w:w="90"/>
        <w:gridCol w:w="90"/>
        <w:gridCol w:w="265"/>
        <w:gridCol w:w="725"/>
        <w:gridCol w:w="450"/>
        <w:gridCol w:w="895"/>
        <w:gridCol w:w="198"/>
        <w:gridCol w:w="257"/>
        <w:gridCol w:w="90"/>
        <w:gridCol w:w="355"/>
        <w:gridCol w:w="109"/>
        <w:gridCol w:w="971"/>
        <w:gridCol w:w="435"/>
        <w:gridCol w:w="20"/>
        <w:gridCol w:w="180"/>
        <w:gridCol w:w="180"/>
        <w:gridCol w:w="90"/>
        <w:gridCol w:w="715"/>
        <w:gridCol w:w="185"/>
        <w:gridCol w:w="2101"/>
      </w:tblGrid>
      <w:tr w:rsidR="00132262" w:rsidRPr="00743D3D" w:rsidTr="00272DDE">
        <w:trPr>
          <w:trHeight w:val="288"/>
        </w:trPr>
        <w:tc>
          <w:tcPr>
            <w:tcW w:w="630" w:type="dxa"/>
            <w:vAlign w:val="bottom"/>
          </w:tcPr>
          <w:p w:rsidR="00132262" w:rsidRPr="00743D3D" w:rsidRDefault="00132262" w:rsidP="00622A8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743D3D">
              <w:rPr>
                <w:rFonts w:cstheme="minorHAnsi"/>
                <w:b/>
                <w:bCs/>
              </w:rPr>
              <w:t>Name:</w:t>
            </w:r>
          </w:p>
        </w:tc>
        <w:sdt>
          <w:sdtPr>
            <w:rPr>
              <w:rFonts w:cstheme="minorHAnsi"/>
              <w:bCs/>
            </w:rPr>
            <w:id w:val="1800879554"/>
            <w:lock w:val="sdtLocked"/>
            <w:placeholder>
              <w:docPart w:val="A21383EB1105404DB4DD06C0CB6587E1"/>
            </w:placeholder>
            <w:showingPlcHdr/>
            <w:text/>
          </w:sdtPr>
          <w:sdtContent>
            <w:tc>
              <w:tcPr>
                <w:tcW w:w="7270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132262" w:rsidRPr="004F1E5E" w:rsidRDefault="00A32611" w:rsidP="00A3261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4F1E5E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20" w:type="dxa"/>
            <w:vAlign w:val="bottom"/>
          </w:tcPr>
          <w:p w:rsidR="00132262" w:rsidRPr="00743D3D" w:rsidRDefault="00132262" w:rsidP="00815C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132262" w:rsidRPr="00743D3D" w:rsidRDefault="00132262" w:rsidP="00622A8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743D3D">
              <w:rPr>
                <w:rFonts w:cstheme="minorHAnsi"/>
                <w:b/>
                <w:bCs/>
              </w:rPr>
              <w:t>Date of Birth:</w:t>
            </w:r>
          </w:p>
        </w:tc>
        <w:sdt>
          <w:sdtPr>
            <w:rPr>
              <w:rFonts w:cstheme="minorHAnsi"/>
            </w:rPr>
            <w:id w:val="1714386116"/>
            <w:lock w:val="sdtLocked"/>
            <w:placeholder>
              <w:docPart w:val="9F5634E29EF54BF7A099B7D45CCF456F"/>
            </w:placeholder>
            <w:showingPlcHdr/>
            <w:date w:fullDate="2020-03-12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01" w:type="dxa"/>
                <w:tcBorders>
                  <w:bottom w:val="single" w:sz="4" w:space="0" w:color="auto"/>
                </w:tcBorders>
                <w:vAlign w:val="bottom"/>
              </w:tcPr>
              <w:p w:rsidR="00132262" w:rsidRPr="00743D3D" w:rsidRDefault="00A32611" w:rsidP="00A32611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743D3D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6E0651" w:rsidRPr="00743D3D" w:rsidTr="006E0651">
        <w:trPr>
          <w:trHeight w:val="288"/>
        </w:trPr>
        <w:tc>
          <w:tcPr>
            <w:tcW w:w="1620" w:type="dxa"/>
            <w:gridSpan w:val="3"/>
            <w:vAlign w:val="bottom"/>
          </w:tcPr>
          <w:p w:rsidR="006E0651" w:rsidRPr="00743D3D" w:rsidRDefault="006E0651" w:rsidP="00815C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43D3D">
              <w:rPr>
                <w:rFonts w:cstheme="minorHAnsi"/>
                <w:b/>
                <w:bCs/>
              </w:rPr>
              <w:t>Referring Doctor:</w:t>
            </w:r>
          </w:p>
        </w:tc>
        <w:sdt>
          <w:sdtPr>
            <w:rPr>
              <w:rFonts w:cstheme="minorHAnsi"/>
              <w:bCs/>
            </w:rPr>
            <w:id w:val="1985732952"/>
            <w:lock w:val="sdtLocked"/>
            <w:placeholder>
              <w:docPart w:val="255D2025CB6A43338D2D0DF855F763FA"/>
            </w:placeholder>
            <w:showingPlcHdr/>
            <w:text/>
          </w:sdtPr>
          <w:sdtContent>
            <w:tc>
              <w:tcPr>
                <w:tcW w:w="432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6E0651" w:rsidRPr="006E0651" w:rsidRDefault="00A32611" w:rsidP="00A3261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vAlign w:val="bottom"/>
          </w:tcPr>
          <w:p w:rsidR="006E0651" w:rsidRPr="00743D3D" w:rsidRDefault="006E0651" w:rsidP="00815C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50" w:type="dxa"/>
            <w:gridSpan w:val="7"/>
            <w:vAlign w:val="bottom"/>
          </w:tcPr>
          <w:p w:rsidR="006E0651" w:rsidRPr="00743D3D" w:rsidRDefault="006E0651" w:rsidP="00132262">
            <w:pPr>
              <w:pStyle w:val="NoSpacing"/>
              <w:jc w:val="right"/>
              <w:rPr>
                <w:rFonts w:cstheme="minorHAnsi"/>
              </w:rPr>
            </w:pPr>
            <w:r w:rsidRPr="00743D3D">
              <w:rPr>
                <w:rFonts w:cstheme="minorHAnsi"/>
                <w:b/>
                <w:bCs/>
              </w:rPr>
              <w:t>Primary Care Physician:</w:t>
            </w:r>
          </w:p>
        </w:tc>
        <w:tc>
          <w:tcPr>
            <w:tcW w:w="90" w:type="dxa"/>
            <w:vAlign w:val="bottom"/>
          </w:tcPr>
          <w:p w:rsidR="006E0651" w:rsidRPr="00743D3D" w:rsidRDefault="006E0651" w:rsidP="006E0651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493628541"/>
            <w:lock w:val="sdtLocked"/>
            <w:placeholder>
              <w:docPart w:val="DCB09810BEF4407DBE3493AEA95F3121"/>
            </w:placeholder>
            <w:showingPlcHdr/>
            <w:text/>
          </w:sdtPr>
          <w:sdtContent>
            <w:tc>
              <w:tcPr>
                <w:tcW w:w="300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6E0651" w:rsidRPr="00743D3D" w:rsidRDefault="00A32611" w:rsidP="00A32611">
                <w:pPr>
                  <w:pStyle w:val="NoSpacing"/>
                  <w:rPr>
                    <w:rFonts w:cstheme="minorHAnsi"/>
                  </w:rPr>
                </w:pPr>
                <w:r w:rsidRPr="00743D3D">
                  <w:rPr>
                    <w:rStyle w:val="PlaceholderText"/>
                    <w:rFonts w:cstheme="minorHAnsi"/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132262" w:rsidRPr="00743D3D" w:rsidTr="00272DDE">
        <w:trPr>
          <w:trHeight w:val="288"/>
        </w:trPr>
        <w:tc>
          <w:tcPr>
            <w:tcW w:w="4140" w:type="dxa"/>
            <w:gridSpan w:val="9"/>
            <w:vAlign w:val="bottom"/>
          </w:tcPr>
          <w:p w:rsidR="00132262" w:rsidRPr="00743D3D" w:rsidRDefault="00132262" w:rsidP="00815C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43D3D">
              <w:rPr>
                <w:rFonts w:cstheme="minorHAnsi"/>
                <w:b/>
                <w:bCs/>
              </w:rPr>
              <w:t>Pharmacy Name and Location (street &amp; city):</w:t>
            </w:r>
          </w:p>
        </w:tc>
        <w:sdt>
          <w:sdtPr>
            <w:rPr>
              <w:rFonts w:cstheme="minorHAnsi"/>
            </w:rPr>
            <w:id w:val="-856345593"/>
            <w:lock w:val="sdtLocked"/>
            <w:placeholder>
              <w:docPart w:val="4260578670D044F78FCC38DAD95B6A35"/>
            </w:placeholder>
            <w:showingPlcHdr/>
            <w:text/>
          </w:sdtPr>
          <w:sdtContent>
            <w:tc>
              <w:tcPr>
                <w:tcW w:w="7231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:rsidR="00132262" w:rsidRPr="00743D3D" w:rsidRDefault="00A32611" w:rsidP="00A32611">
                <w:pPr>
                  <w:pStyle w:val="NoSpacing"/>
                  <w:rPr>
                    <w:rFonts w:cstheme="minorHAnsi"/>
                  </w:rPr>
                </w:pPr>
                <w:r w:rsidRPr="00743D3D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E0D40" w:rsidRPr="00743D3D" w:rsidTr="00272DDE">
        <w:trPr>
          <w:trHeight w:val="288"/>
        </w:trPr>
        <w:tc>
          <w:tcPr>
            <w:tcW w:w="1165" w:type="dxa"/>
            <w:gridSpan w:val="2"/>
            <w:vAlign w:val="bottom"/>
          </w:tcPr>
          <w:p w:rsidR="008E0D40" w:rsidRPr="00743D3D" w:rsidRDefault="008E0D40" w:rsidP="000A1C67">
            <w:pPr>
              <w:pStyle w:val="NoSpacing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Race:</w:t>
            </w:r>
          </w:p>
        </w:tc>
        <w:tc>
          <w:tcPr>
            <w:tcW w:w="4518" w:type="dxa"/>
            <w:gridSpan w:val="10"/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8092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A6B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American Indian or Alaska Native</w:t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</w:tcBorders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24333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95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Asian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</w:tcBorders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1369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95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Black or African American</w:t>
            </w:r>
          </w:p>
        </w:tc>
      </w:tr>
      <w:tr w:rsidR="008E0D40" w:rsidRPr="00743D3D" w:rsidTr="00272DDE">
        <w:trPr>
          <w:trHeight w:val="288"/>
        </w:trPr>
        <w:tc>
          <w:tcPr>
            <w:tcW w:w="1165" w:type="dxa"/>
            <w:gridSpan w:val="2"/>
            <w:vAlign w:val="bottom"/>
          </w:tcPr>
          <w:p w:rsidR="008E0D40" w:rsidRPr="00743D3D" w:rsidRDefault="008E0D40" w:rsidP="00815C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18" w:type="dxa"/>
            <w:gridSpan w:val="10"/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65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95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Native Hawaiian or Other Pacific Islander</w:t>
            </w:r>
          </w:p>
        </w:tc>
        <w:tc>
          <w:tcPr>
            <w:tcW w:w="2417" w:type="dxa"/>
            <w:gridSpan w:val="8"/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5116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95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White</w:t>
            </w:r>
          </w:p>
        </w:tc>
        <w:tc>
          <w:tcPr>
            <w:tcW w:w="3271" w:type="dxa"/>
            <w:gridSpan w:val="5"/>
            <w:vAlign w:val="bottom"/>
          </w:tcPr>
          <w:p w:rsidR="008E0D40" w:rsidRPr="00743D3D" w:rsidRDefault="008E0D40" w:rsidP="008E0D40">
            <w:pPr>
              <w:pStyle w:val="NoSpacing"/>
              <w:rPr>
                <w:rFonts w:cstheme="minorHAnsi"/>
              </w:rPr>
            </w:pPr>
          </w:p>
        </w:tc>
      </w:tr>
      <w:tr w:rsidR="008E0D40" w:rsidRPr="00743D3D" w:rsidTr="00272DDE">
        <w:trPr>
          <w:trHeight w:val="288"/>
        </w:trPr>
        <w:tc>
          <w:tcPr>
            <w:tcW w:w="1165" w:type="dxa"/>
            <w:gridSpan w:val="2"/>
            <w:vAlign w:val="bottom"/>
          </w:tcPr>
          <w:p w:rsidR="008E0D40" w:rsidRPr="00743D3D" w:rsidRDefault="008E0D40" w:rsidP="008E0D40">
            <w:pPr>
              <w:pStyle w:val="NoSpacing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Ethnicity:</w:t>
            </w:r>
          </w:p>
        </w:tc>
        <w:tc>
          <w:tcPr>
            <w:tcW w:w="4518" w:type="dxa"/>
            <w:gridSpan w:val="10"/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92716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95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Hispanic or Latino</w:t>
            </w:r>
          </w:p>
        </w:tc>
        <w:tc>
          <w:tcPr>
            <w:tcW w:w="5688" w:type="dxa"/>
            <w:gridSpan w:val="13"/>
            <w:vAlign w:val="bottom"/>
          </w:tcPr>
          <w:p w:rsidR="008E0D40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432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95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595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Not Hispanic or Latino</w:t>
            </w:r>
          </w:p>
        </w:tc>
      </w:tr>
      <w:tr w:rsidR="008E0D40" w:rsidRPr="00743D3D" w:rsidTr="00272DDE">
        <w:trPr>
          <w:trHeight w:val="288"/>
        </w:trPr>
        <w:tc>
          <w:tcPr>
            <w:tcW w:w="2155" w:type="dxa"/>
            <w:gridSpan w:val="4"/>
            <w:vAlign w:val="bottom"/>
          </w:tcPr>
          <w:p w:rsidR="008E0D40" w:rsidRPr="00743D3D" w:rsidRDefault="008E0D40" w:rsidP="008E0D40">
            <w:pPr>
              <w:pStyle w:val="NoSpacing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Preferred Language:</w:t>
            </w:r>
          </w:p>
        </w:tc>
        <w:tc>
          <w:tcPr>
            <w:tcW w:w="1260" w:type="dxa"/>
            <w:gridSpan w:val="4"/>
            <w:vAlign w:val="bottom"/>
          </w:tcPr>
          <w:p w:rsidR="008E0D40" w:rsidRPr="00743D3D" w:rsidRDefault="00F469F0" w:rsidP="00FD6A6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1391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A6B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6A6B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English</w:t>
            </w:r>
          </w:p>
        </w:tc>
        <w:tc>
          <w:tcPr>
            <w:tcW w:w="1175" w:type="dxa"/>
            <w:gridSpan w:val="2"/>
            <w:vAlign w:val="bottom"/>
          </w:tcPr>
          <w:p w:rsidR="008E0D40" w:rsidRPr="00743D3D" w:rsidRDefault="00F469F0" w:rsidP="00FD6A6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13419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A6B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6A6B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Spanish</w:t>
            </w:r>
          </w:p>
        </w:tc>
        <w:tc>
          <w:tcPr>
            <w:tcW w:w="895" w:type="dxa"/>
            <w:vAlign w:val="bottom"/>
          </w:tcPr>
          <w:p w:rsidR="008E0D40" w:rsidRPr="00743D3D" w:rsidRDefault="00F469F0" w:rsidP="00FD6A6B">
            <w:pPr>
              <w:pStyle w:val="NoSpacing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78587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A6B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6A6B" w:rsidRPr="00743D3D">
              <w:rPr>
                <w:rFonts w:cstheme="minorHAnsi"/>
              </w:rPr>
              <w:t xml:space="preserve"> </w:t>
            </w:r>
            <w:r w:rsidR="008E0D40" w:rsidRPr="00743D3D">
              <w:rPr>
                <w:rFonts w:cstheme="minorHAnsi"/>
              </w:rPr>
              <w:t>Other:</w:t>
            </w:r>
          </w:p>
        </w:tc>
        <w:sdt>
          <w:sdtPr>
            <w:rPr>
              <w:rFonts w:cstheme="minorHAnsi"/>
            </w:rPr>
            <w:id w:val="1058667297"/>
            <w:placeholder>
              <w:docPart w:val="9EA252C32ADD4DFDA58BC426637FD5D0"/>
            </w:placeholder>
            <w:showingPlcHdr/>
            <w:text/>
          </w:sdtPr>
          <w:sdtContent>
            <w:tc>
              <w:tcPr>
                <w:tcW w:w="5886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8E0D40" w:rsidRPr="00743D3D" w:rsidRDefault="00A32611" w:rsidP="00A32611">
                <w:pPr>
                  <w:pStyle w:val="NoSpacing"/>
                  <w:rPr>
                    <w:rFonts w:cstheme="minorHAnsi"/>
                  </w:rPr>
                </w:pPr>
                <w:r w:rsidRPr="00743D3D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E0D40" w:rsidRPr="00743D3D" w:rsidTr="00272DDE">
        <w:trPr>
          <w:trHeight w:val="288"/>
        </w:trPr>
        <w:tc>
          <w:tcPr>
            <w:tcW w:w="3150" w:type="dxa"/>
            <w:gridSpan w:val="7"/>
            <w:vAlign w:val="bottom"/>
          </w:tcPr>
          <w:p w:rsidR="008E0D40" w:rsidRPr="00743D3D" w:rsidRDefault="008E0D40" w:rsidP="008E0D40">
            <w:pPr>
              <w:pStyle w:val="NoSpacing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Allergies:</w:t>
            </w:r>
          </w:p>
        </w:tc>
        <w:tc>
          <w:tcPr>
            <w:tcW w:w="3235" w:type="dxa"/>
            <w:gridSpan w:val="8"/>
            <w:vAlign w:val="bottom"/>
          </w:tcPr>
          <w:p w:rsidR="008E0D40" w:rsidRPr="00743D3D" w:rsidRDefault="008E0D40" w:rsidP="008E0D40">
            <w:pPr>
              <w:pStyle w:val="NoSpacing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Reaction</w:t>
            </w:r>
          </w:p>
        </w:tc>
        <w:tc>
          <w:tcPr>
            <w:tcW w:w="4986" w:type="dxa"/>
            <w:gridSpan w:val="10"/>
            <w:tcBorders>
              <w:top w:val="single" w:sz="4" w:space="0" w:color="auto"/>
            </w:tcBorders>
            <w:vAlign w:val="bottom"/>
          </w:tcPr>
          <w:p w:rsidR="008E0D40" w:rsidRPr="00743D3D" w:rsidRDefault="008E0D40" w:rsidP="008E0D40">
            <w:pPr>
              <w:pStyle w:val="NoSpacing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Severity</w:t>
            </w:r>
          </w:p>
        </w:tc>
      </w:tr>
      <w:tr w:rsidR="006B10F3" w:rsidRPr="00743D3D" w:rsidTr="00272DDE">
        <w:trPr>
          <w:trHeight w:val="288"/>
        </w:trPr>
        <w:sdt>
          <w:sdtPr>
            <w:rPr>
              <w:rFonts w:cstheme="minorHAnsi"/>
            </w:rPr>
            <w:id w:val="639697363"/>
            <w:lock w:val="sdtLocked"/>
            <w:placeholder>
              <w:docPart w:val="689B44B5DABC49778672063FAA847CB8"/>
            </w:placeholder>
            <w:showingPlcHdr/>
            <w:text/>
          </w:sdtPr>
          <w:sdtContent>
            <w:tc>
              <w:tcPr>
                <w:tcW w:w="297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6B10F3" w:rsidRPr="006E0651" w:rsidRDefault="00A32611" w:rsidP="00A32611">
                <w:pPr>
                  <w:pStyle w:val="NoSpacing"/>
                  <w:rPr>
                    <w:rFonts w:cstheme="minorHAnsi"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vAlign w:val="bottom"/>
          </w:tcPr>
          <w:p w:rsidR="006B10F3" w:rsidRPr="00743D3D" w:rsidRDefault="006B10F3" w:rsidP="008E0D40">
            <w:pPr>
              <w:pStyle w:val="NoSpacing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256122958"/>
            <w:lock w:val="sdtLocked"/>
            <w:placeholder>
              <w:docPart w:val="2A9903E4B2E341CC903456D1F37CD238"/>
            </w:placeholder>
            <w:showingPlcHdr/>
            <w:text/>
          </w:sdtPr>
          <w:sdtContent>
            <w:tc>
              <w:tcPr>
                <w:tcW w:w="3325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6B10F3" w:rsidRPr="006E0651" w:rsidRDefault="00A32611" w:rsidP="00A32611">
                <w:pPr>
                  <w:pStyle w:val="NoSpacing"/>
                  <w:rPr>
                    <w:rFonts w:cstheme="minorHAnsi"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09" w:type="dxa"/>
            <w:vAlign w:val="bottom"/>
          </w:tcPr>
          <w:p w:rsidR="006B10F3" w:rsidRPr="00743D3D" w:rsidRDefault="006B10F3" w:rsidP="008E0D4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bottom"/>
          </w:tcPr>
          <w:p w:rsidR="006B10F3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9566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EE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AEE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mild</w:t>
            </w:r>
          </w:p>
        </w:tc>
        <w:tc>
          <w:tcPr>
            <w:tcW w:w="1620" w:type="dxa"/>
            <w:gridSpan w:val="6"/>
            <w:vAlign w:val="bottom"/>
          </w:tcPr>
          <w:p w:rsidR="006B10F3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6670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EE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AEE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moderate</w:t>
            </w:r>
          </w:p>
        </w:tc>
        <w:tc>
          <w:tcPr>
            <w:tcW w:w="2286" w:type="dxa"/>
            <w:gridSpan w:val="2"/>
            <w:vAlign w:val="bottom"/>
          </w:tcPr>
          <w:p w:rsidR="006B10F3" w:rsidRPr="00743D3D" w:rsidRDefault="00F469F0" w:rsidP="008E0D4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5633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AEE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7AEE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severe</w:t>
            </w:r>
          </w:p>
        </w:tc>
      </w:tr>
      <w:tr w:rsidR="006B10F3" w:rsidRPr="00743D3D" w:rsidTr="00272DDE">
        <w:trPr>
          <w:trHeight w:val="288"/>
        </w:trPr>
        <w:sdt>
          <w:sdtPr>
            <w:rPr>
              <w:rFonts w:cstheme="minorHAnsi"/>
            </w:rPr>
            <w:id w:val="-1873609413"/>
            <w:lock w:val="sdtLocked"/>
            <w:placeholder>
              <w:docPart w:val="72A6F27ED679494E8465ADA39B1F0CAA"/>
            </w:placeholder>
            <w:showingPlcHdr/>
            <w:text/>
          </w:sdtPr>
          <w:sdtContent>
            <w:tc>
              <w:tcPr>
                <w:tcW w:w="29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10F3" w:rsidRPr="006E0651" w:rsidRDefault="00A32611" w:rsidP="00A32611">
                <w:pPr>
                  <w:pStyle w:val="NoSpacing"/>
                  <w:rPr>
                    <w:rFonts w:cstheme="minorHAnsi"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vAlign w:val="bottom"/>
          </w:tcPr>
          <w:p w:rsidR="006B10F3" w:rsidRPr="00743D3D" w:rsidRDefault="006B10F3" w:rsidP="006B10F3">
            <w:pPr>
              <w:pStyle w:val="NoSpacing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789081299"/>
            <w:lock w:val="sdtLocked"/>
            <w:placeholder>
              <w:docPart w:val="152DC2DE5F334B9886A2FE56597C6E7A"/>
            </w:placeholder>
            <w:showingPlcHdr/>
            <w:text/>
          </w:sdtPr>
          <w:sdtContent>
            <w:tc>
              <w:tcPr>
                <w:tcW w:w="3325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10F3" w:rsidRPr="006E0651" w:rsidRDefault="006E0651" w:rsidP="006E0651">
                <w:pPr>
                  <w:pStyle w:val="NoSpacing"/>
                  <w:rPr>
                    <w:rFonts w:cstheme="minorHAnsi"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09" w:type="dxa"/>
            <w:vAlign w:val="bottom"/>
          </w:tcPr>
          <w:p w:rsidR="006B10F3" w:rsidRPr="00743D3D" w:rsidRDefault="006B10F3" w:rsidP="006B10F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bottom"/>
          </w:tcPr>
          <w:p w:rsidR="006B10F3" w:rsidRPr="00743D3D" w:rsidRDefault="00F469F0" w:rsidP="006B10F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47092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72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672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mild</w:t>
            </w:r>
          </w:p>
        </w:tc>
        <w:tc>
          <w:tcPr>
            <w:tcW w:w="1620" w:type="dxa"/>
            <w:gridSpan w:val="6"/>
            <w:vAlign w:val="bottom"/>
          </w:tcPr>
          <w:p w:rsidR="006B10F3" w:rsidRPr="00743D3D" w:rsidRDefault="00F469F0" w:rsidP="006B10F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8511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72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672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moderate</w:t>
            </w:r>
          </w:p>
        </w:tc>
        <w:tc>
          <w:tcPr>
            <w:tcW w:w="2286" w:type="dxa"/>
            <w:gridSpan w:val="2"/>
            <w:vAlign w:val="bottom"/>
          </w:tcPr>
          <w:p w:rsidR="006B10F3" w:rsidRPr="00743D3D" w:rsidRDefault="00F469F0" w:rsidP="006B10F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8599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72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672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severe</w:t>
            </w:r>
          </w:p>
        </w:tc>
      </w:tr>
      <w:tr w:rsidR="006B10F3" w:rsidRPr="00743D3D" w:rsidTr="00272DDE">
        <w:trPr>
          <w:trHeight w:val="288"/>
        </w:trPr>
        <w:sdt>
          <w:sdtPr>
            <w:rPr>
              <w:rFonts w:cstheme="minorHAnsi"/>
            </w:rPr>
            <w:id w:val="1223107765"/>
            <w:lock w:val="sdtLocked"/>
            <w:placeholder>
              <w:docPart w:val="89812F380F4C4E5F84643FEF9797891F"/>
            </w:placeholder>
            <w:showingPlcHdr/>
            <w:text/>
          </w:sdtPr>
          <w:sdtContent>
            <w:tc>
              <w:tcPr>
                <w:tcW w:w="297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10F3" w:rsidRPr="006E0651" w:rsidRDefault="006E0651" w:rsidP="006E0651">
                <w:pPr>
                  <w:pStyle w:val="NoSpacing"/>
                  <w:rPr>
                    <w:rFonts w:cstheme="minorHAnsi"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vAlign w:val="bottom"/>
          </w:tcPr>
          <w:p w:rsidR="006B10F3" w:rsidRPr="00743D3D" w:rsidRDefault="006B10F3" w:rsidP="006B10F3">
            <w:pPr>
              <w:pStyle w:val="NoSpacing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585722342"/>
            <w:lock w:val="sdtLocked"/>
            <w:placeholder>
              <w:docPart w:val="A32B08D567BF4AAB8FFEB3BB09B0A312"/>
            </w:placeholder>
            <w:showingPlcHdr/>
            <w:text/>
          </w:sdtPr>
          <w:sdtContent>
            <w:tc>
              <w:tcPr>
                <w:tcW w:w="3325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10F3" w:rsidRPr="006E0651" w:rsidRDefault="006E0651" w:rsidP="006E0651">
                <w:pPr>
                  <w:pStyle w:val="NoSpacing"/>
                  <w:rPr>
                    <w:rFonts w:cstheme="minorHAnsi"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09" w:type="dxa"/>
            <w:vAlign w:val="bottom"/>
          </w:tcPr>
          <w:p w:rsidR="006B10F3" w:rsidRPr="00743D3D" w:rsidRDefault="006B10F3" w:rsidP="006B10F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71" w:type="dxa"/>
            <w:vAlign w:val="bottom"/>
          </w:tcPr>
          <w:p w:rsidR="006B10F3" w:rsidRPr="00743D3D" w:rsidRDefault="00F469F0" w:rsidP="006B10F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6321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72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672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mild</w:t>
            </w:r>
          </w:p>
        </w:tc>
        <w:tc>
          <w:tcPr>
            <w:tcW w:w="1620" w:type="dxa"/>
            <w:gridSpan w:val="6"/>
            <w:vAlign w:val="bottom"/>
          </w:tcPr>
          <w:p w:rsidR="006B10F3" w:rsidRPr="00743D3D" w:rsidRDefault="00F469F0" w:rsidP="006B10F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0147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72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672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moderate</w:t>
            </w:r>
          </w:p>
        </w:tc>
        <w:tc>
          <w:tcPr>
            <w:tcW w:w="2286" w:type="dxa"/>
            <w:gridSpan w:val="2"/>
            <w:vAlign w:val="bottom"/>
          </w:tcPr>
          <w:p w:rsidR="006B10F3" w:rsidRPr="00743D3D" w:rsidRDefault="00F469F0" w:rsidP="006B10F3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4764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72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672" w:rsidRPr="00743D3D">
              <w:rPr>
                <w:rFonts w:cstheme="minorHAnsi"/>
              </w:rPr>
              <w:t xml:space="preserve"> </w:t>
            </w:r>
            <w:r w:rsidR="006B10F3" w:rsidRPr="00743D3D">
              <w:rPr>
                <w:rFonts w:cstheme="minorHAnsi"/>
              </w:rPr>
              <w:t>severe</w:t>
            </w:r>
          </w:p>
        </w:tc>
      </w:tr>
    </w:tbl>
    <w:p w:rsidR="006A00A9" w:rsidRPr="00906DD3" w:rsidRDefault="006A00A9" w:rsidP="006A00A9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6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90"/>
        <w:gridCol w:w="1800"/>
        <w:gridCol w:w="1170"/>
        <w:gridCol w:w="5616"/>
      </w:tblGrid>
      <w:tr w:rsidR="008F20FA" w:rsidRPr="00743D3D" w:rsidTr="00266059"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0FA" w:rsidRPr="00743D3D" w:rsidRDefault="008F20FA" w:rsidP="006A00A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Past Ocular History: (Please mark all that apply)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0FA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2070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</w:t>
            </w:r>
            <w:r w:rsidR="009F1561" w:rsidRPr="00743D3D">
              <w:rPr>
                <w:rFonts w:cstheme="minorHAnsi"/>
                <w:i/>
              </w:rPr>
              <w:t>* Check this box if you have no history of eye problems *</w:t>
            </w:r>
          </w:p>
        </w:tc>
      </w:tr>
      <w:tr w:rsidR="009F1561" w:rsidRPr="00743D3D" w:rsidTr="00266059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273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Amblyopia (Lazy Eye)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9365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Diabetic Retinopathy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1052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Iritis/Uveitis</w:t>
            </w:r>
          </w:p>
        </w:tc>
      </w:tr>
      <w:tr w:rsidR="009F1561" w:rsidRPr="00743D3D" w:rsidTr="00266059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354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Astigmatism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11787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Dry Eye Syndrome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7527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Macular Degeneration</w:t>
            </w:r>
          </w:p>
        </w:tc>
      </w:tr>
      <w:tr w:rsidR="009F1561" w:rsidRPr="00743D3D" w:rsidTr="00266059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7926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Cataracts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8014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Glaucoma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2984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Myopia (Nearsighted)</w:t>
            </w:r>
          </w:p>
        </w:tc>
      </w:tr>
      <w:tr w:rsidR="009F1561" w:rsidRPr="00743D3D" w:rsidTr="00266059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3716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Corneal Disorder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6439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Hyperopia (Farsighted)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476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561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561" w:rsidRPr="00743D3D">
              <w:rPr>
                <w:rFonts w:cstheme="minorHAnsi"/>
              </w:rPr>
              <w:t xml:space="preserve"> Retinal Detachment</w:t>
            </w:r>
          </w:p>
        </w:tc>
      </w:tr>
      <w:tr w:rsidR="009F1561" w:rsidRPr="00743D3D" w:rsidTr="0097403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F1561" w:rsidRPr="00743D3D" w:rsidRDefault="00F469F0" w:rsidP="006A00A9">
            <w:pPr>
              <w:autoSpaceDE w:val="0"/>
              <w:autoSpaceDN w:val="0"/>
              <w:adjustRightInd w:val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319430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eastAsia="MS Gothic" w:cstheme="minorHAnsi"/>
              </w:rPr>
              <w:t xml:space="preserve"> </w:t>
            </w:r>
            <w:r w:rsidR="009F1561" w:rsidRPr="00743D3D">
              <w:rPr>
                <w:rFonts w:eastAsia="MS Gothic" w:cstheme="minorHAnsi"/>
              </w:rPr>
              <w:t>Other:</w:t>
            </w:r>
          </w:p>
        </w:tc>
        <w:sdt>
          <w:sdtPr>
            <w:rPr>
              <w:rFonts w:eastAsia="MS Gothic" w:cstheme="minorHAnsi"/>
            </w:rPr>
            <w:id w:val="-579217400"/>
            <w:lock w:val="sdtLocked"/>
            <w:placeholder>
              <w:docPart w:val="DE73C35F18894A23B14EE187EDD14F7B"/>
            </w:placeholder>
            <w:showingPlcHdr/>
            <w:text/>
          </w:sdtPr>
          <w:sdtContent>
            <w:tc>
              <w:tcPr>
                <w:tcW w:w="1047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1561" w:rsidRPr="00743D3D" w:rsidRDefault="006E0651" w:rsidP="006E0651">
                <w:pPr>
                  <w:autoSpaceDE w:val="0"/>
                  <w:autoSpaceDN w:val="0"/>
                  <w:adjustRightInd w:val="0"/>
                  <w:rPr>
                    <w:rFonts w:eastAsia="MS Gothic" w:cstheme="minorHAnsi"/>
                  </w:rPr>
                </w:pPr>
                <w:r w:rsidRPr="00743D3D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8F20FA" w:rsidRPr="00906DD3" w:rsidRDefault="008F20FA" w:rsidP="006A00A9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6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1170"/>
        <w:gridCol w:w="1980"/>
        <w:gridCol w:w="4626"/>
      </w:tblGrid>
      <w:tr w:rsidR="00266059" w:rsidRPr="00743D3D" w:rsidTr="00266059"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266059" w:rsidP="00266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Past Ocular Surgeries: (Please mark all that apply)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266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3355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</w:t>
            </w:r>
            <w:r w:rsidR="00266059" w:rsidRPr="00743D3D">
              <w:rPr>
                <w:rFonts w:cstheme="minorHAnsi"/>
                <w:i/>
              </w:rPr>
              <w:t>* Check this box if you have had no eye surgeries *</w:t>
            </w:r>
          </w:p>
        </w:tc>
      </w:tr>
      <w:tr w:rsidR="00266059" w:rsidRPr="00743D3D" w:rsidTr="00827D94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266059" w:rsidP="00266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(R)</w:t>
            </w:r>
            <w:r w:rsidRPr="00743D3D">
              <w:rPr>
                <w:rFonts w:cstheme="minorHAnsi"/>
                <w:b/>
              </w:rPr>
              <w:tab/>
              <w:t>(L)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266059" w:rsidP="00266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(R)</w:t>
            </w:r>
            <w:r w:rsidRPr="00743D3D">
              <w:rPr>
                <w:rFonts w:cstheme="minorHAnsi"/>
                <w:b/>
              </w:rPr>
              <w:tab/>
              <w:t>(L)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266059" w:rsidP="002660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>(R)</w:t>
            </w:r>
            <w:r w:rsidRPr="00743D3D">
              <w:rPr>
                <w:rFonts w:cstheme="minorHAnsi"/>
                <w:b/>
              </w:rPr>
              <w:tab/>
              <w:t>(L)</w:t>
            </w:r>
          </w:p>
        </w:tc>
      </w:tr>
      <w:tr w:rsidR="00266059" w:rsidRPr="00743D3D" w:rsidTr="00827D94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2660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6101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44956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Blepharoplasty (Lid Surgery)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0032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507011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Glaucoma Surgery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98305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817575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Strabismus (eye muscle surgery)</w:t>
            </w:r>
          </w:p>
        </w:tc>
      </w:tr>
      <w:tr w:rsidR="00266059" w:rsidRPr="00743D3D" w:rsidTr="00827D94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5334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535587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Cataract Surgery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3115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063190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Laser Retinal Surgery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5587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350407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Vitrectomy</w:t>
            </w:r>
          </w:p>
        </w:tc>
      </w:tr>
      <w:tr w:rsidR="00266059" w:rsidRPr="00743D3D" w:rsidTr="00827D94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4405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55611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Corneal Transplant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9789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501654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LASIK/PRK/RK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6195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109690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cstheme="minorHAnsi"/>
              </w:rPr>
              <w:t xml:space="preserve"> YAG Laser Capsulotomy</w:t>
            </w:r>
          </w:p>
        </w:tc>
      </w:tr>
      <w:tr w:rsidR="00266059" w:rsidRPr="00743D3D" w:rsidTr="0097403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6059" w:rsidRPr="00743D3D" w:rsidRDefault="00F469F0" w:rsidP="00F407FC">
            <w:pPr>
              <w:autoSpaceDE w:val="0"/>
              <w:autoSpaceDN w:val="0"/>
              <w:adjustRightInd w:val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2772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05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6059" w:rsidRPr="00743D3D">
              <w:rPr>
                <w:rFonts w:eastAsia="MS Gothic" w:cstheme="minorHAnsi"/>
              </w:rPr>
              <w:t xml:space="preserve"> Other:</w:t>
            </w:r>
          </w:p>
        </w:tc>
        <w:sdt>
          <w:sdtPr>
            <w:rPr>
              <w:rFonts w:eastAsia="MS Gothic" w:cstheme="minorHAnsi"/>
            </w:rPr>
            <w:id w:val="1385371381"/>
            <w:placeholder>
              <w:docPart w:val="4B280D10CDFD44F2B43D11517EAD5E0E"/>
            </w:placeholder>
            <w:showingPlcHdr/>
            <w:text/>
          </w:sdtPr>
          <w:sdtContent>
            <w:tc>
              <w:tcPr>
                <w:tcW w:w="1047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6059" w:rsidRPr="00743D3D" w:rsidRDefault="006E0651" w:rsidP="006E0651">
                <w:pPr>
                  <w:autoSpaceDE w:val="0"/>
                  <w:autoSpaceDN w:val="0"/>
                  <w:adjustRightInd w:val="0"/>
                  <w:rPr>
                    <w:rFonts w:eastAsia="MS Gothic" w:cstheme="minorHAnsi"/>
                  </w:rPr>
                </w:pPr>
                <w:r w:rsidRPr="00743D3D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6A00A9" w:rsidRPr="00906DD3" w:rsidRDefault="006A00A9" w:rsidP="006A00A9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80"/>
        <w:gridCol w:w="3690"/>
        <w:gridCol w:w="180"/>
        <w:gridCol w:w="3631"/>
      </w:tblGrid>
      <w:tr w:rsidR="00F407FC" w:rsidRPr="00743D3D" w:rsidTr="00D11018">
        <w:trPr>
          <w:trHeight w:val="288"/>
        </w:trPr>
        <w:tc>
          <w:tcPr>
            <w:tcW w:w="11366" w:type="dxa"/>
            <w:gridSpan w:val="5"/>
            <w:vAlign w:val="bottom"/>
          </w:tcPr>
          <w:p w:rsidR="00F407FC" w:rsidRPr="00743D3D" w:rsidRDefault="00F407FC" w:rsidP="00F407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43D3D">
              <w:rPr>
                <w:rFonts w:cstheme="minorHAnsi"/>
                <w:b/>
                <w:bCs/>
              </w:rPr>
              <w:t>Current Eye Medications: (Please list)</w:t>
            </w:r>
          </w:p>
        </w:tc>
      </w:tr>
      <w:tr w:rsidR="00F407FC" w:rsidRPr="00743D3D" w:rsidTr="00D11018">
        <w:trPr>
          <w:trHeight w:val="288"/>
        </w:trPr>
        <w:sdt>
          <w:sdtPr>
            <w:rPr>
              <w:rFonts w:cstheme="minorHAnsi"/>
              <w:bCs/>
            </w:rPr>
            <w:id w:val="-1166705779"/>
            <w:lock w:val="sdtLocked"/>
            <w:placeholder>
              <w:docPart w:val="DFB2F0853700470BB7A9FE4C59B739AF"/>
            </w:placeholder>
            <w:showingPlcHdr/>
            <w:text/>
          </w:sdt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F407FC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F407FC" w:rsidRPr="00743D3D" w:rsidRDefault="00F407FC" w:rsidP="00F407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1242598534"/>
            <w:lock w:val="sdtLocked"/>
            <w:placeholder>
              <w:docPart w:val="DE8D7F93C8F04C5FAF572B8CA658958E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F407FC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F407FC" w:rsidRPr="00743D3D" w:rsidRDefault="00F407FC" w:rsidP="00F407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236528914"/>
            <w:lock w:val="sdtLocked"/>
            <w:placeholder>
              <w:docPart w:val="A9190230CE61441087A06557DF3E0C43"/>
            </w:placeholder>
            <w:showingPlcHdr/>
            <w:text/>
          </w:sdtPr>
          <w:sdtContent>
            <w:tc>
              <w:tcPr>
                <w:tcW w:w="3631" w:type="dxa"/>
                <w:tcBorders>
                  <w:bottom w:val="single" w:sz="4" w:space="0" w:color="auto"/>
                </w:tcBorders>
                <w:vAlign w:val="bottom"/>
              </w:tcPr>
              <w:p w:rsidR="00F407FC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07FC" w:rsidRPr="00743D3D" w:rsidTr="00D11018">
        <w:trPr>
          <w:trHeight w:val="288"/>
        </w:trPr>
        <w:sdt>
          <w:sdtPr>
            <w:rPr>
              <w:rFonts w:cstheme="minorHAnsi"/>
              <w:bCs/>
            </w:rPr>
            <w:id w:val="643928875"/>
            <w:lock w:val="sdtLocked"/>
            <w:placeholder>
              <w:docPart w:val="3831DE4B9D24402C955335A9906A0EF6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07FC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F407FC" w:rsidRPr="00743D3D" w:rsidRDefault="00F407FC" w:rsidP="00F407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-2067097039"/>
            <w:lock w:val="sdtLocked"/>
            <w:placeholder>
              <w:docPart w:val="229CC5F0E84041488BA910CE42C1AB94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07FC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F407FC" w:rsidRPr="00743D3D" w:rsidRDefault="00F407FC" w:rsidP="00F407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1278988353"/>
            <w:lock w:val="sdtLocked"/>
            <w:placeholder>
              <w:docPart w:val="C4C25B056F954911AE0E25F1F087B630"/>
            </w:placeholder>
            <w:showingPlcHdr/>
            <w:text/>
          </w:sdtPr>
          <w:sdtContent>
            <w:tc>
              <w:tcPr>
                <w:tcW w:w="363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07FC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6A00A9" w:rsidRPr="00743D3D" w:rsidRDefault="006A00A9" w:rsidP="00F40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90"/>
        <w:gridCol w:w="900"/>
        <w:gridCol w:w="1620"/>
        <w:gridCol w:w="5166"/>
      </w:tblGrid>
      <w:tr w:rsidR="00F407FC" w:rsidRPr="00743D3D" w:rsidTr="00F407FC"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07FC" w:rsidP="009B29C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43D3D">
              <w:rPr>
                <w:rFonts w:cstheme="minorHAnsi"/>
                <w:b/>
              </w:rPr>
              <w:t xml:space="preserve">Past </w:t>
            </w:r>
            <w:r w:rsidR="009B29C4">
              <w:rPr>
                <w:rFonts w:cstheme="minorHAnsi"/>
                <w:b/>
              </w:rPr>
              <w:t>Medical</w:t>
            </w:r>
            <w:r w:rsidRPr="00743D3D">
              <w:rPr>
                <w:rFonts w:cstheme="minorHAnsi"/>
                <w:b/>
              </w:rPr>
              <w:t xml:space="preserve"> History: (Please mark all that apply)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EE2EB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6399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F407FC" w:rsidRPr="00743D3D">
              <w:rPr>
                <w:rFonts w:cstheme="minorHAnsi"/>
                <w:i/>
              </w:rPr>
              <w:t xml:space="preserve">* Check this box if you have no history </w:t>
            </w:r>
            <w:r w:rsidR="00EE2EB4" w:rsidRPr="00743D3D">
              <w:rPr>
                <w:rFonts w:cstheme="minorHAnsi"/>
                <w:i/>
              </w:rPr>
              <w:t>illness</w:t>
            </w:r>
            <w:r w:rsidR="00F407FC" w:rsidRPr="00743D3D">
              <w:rPr>
                <w:rFonts w:cstheme="minorHAnsi"/>
                <w:i/>
              </w:rPr>
              <w:t xml:space="preserve"> *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1089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Anemia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7073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Headache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311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Liver Disease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99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Arthritis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9497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Hearing Loss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7728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Lupus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10302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Arrhythmia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991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Heart Attack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40141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Migraine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60998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Asthma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110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Hepatitis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6369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Multiple Sclerosis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3606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Cancer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14257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Herpes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899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Polymyalgia Rheumatica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9647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Congestive Heart Failure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5081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High Blood Pressure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3950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Psychiatric Disorder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94789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COPD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746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High Cholesterol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8254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Rheumatoid Arthritis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AF71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48623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Diabetes (</w:t>
            </w:r>
            <w:sdt>
              <w:sdtPr>
                <w:rPr>
                  <w:rFonts w:cstheme="minorHAnsi"/>
                </w:rPr>
                <w:id w:val="473875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10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7109" w:rsidRPr="00743D3D">
              <w:rPr>
                <w:rFonts w:cstheme="minorHAnsi"/>
              </w:rPr>
              <w:t xml:space="preserve"> </w:t>
            </w:r>
            <w:r w:rsidR="00AF7109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 xml:space="preserve">Type 1 or </w:t>
            </w:r>
            <w:sdt>
              <w:sdtPr>
                <w:rPr>
                  <w:rFonts w:cstheme="minorHAnsi"/>
                </w:rPr>
                <w:id w:val="1963450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109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7109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Type 2)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849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HIV/AIDS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6731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Stroke</w:t>
            </w:r>
          </w:p>
        </w:tc>
      </w:tr>
      <w:tr w:rsidR="00F407FC" w:rsidRPr="00743D3D" w:rsidTr="00EE2EB4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7518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Fibromyalgia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3016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Kidney Disease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4244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cstheme="minorHAnsi"/>
              </w:rPr>
              <w:t xml:space="preserve"> </w:t>
            </w:r>
            <w:r w:rsidR="00EE2EB4" w:rsidRPr="00743D3D">
              <w:rPr>
                <w:rFonts w:cstheme="minorHAnsi"/>
              </w:rPr>
              <w:t>Thyroid Disease</w:t>
            </w:r>
          </w:p>
        </w:tc>
      </w:tr>
      <w:tr w:rsidR="00F407FC" w:rsidRPr="00743D3D" w:rsidTr="009B29C4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07FC" w:rsidRPr="00743D3D" w:rsidRDefault="00F469F0" w:rsidP="00F407FC">
            <w:pPr>
              <w:autoSpaceDE w:val="0"/>
              <w:autoSpaceDN w:val="0"/>
              <w:adjustRightInd w:val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808937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7FC" w:rsidRPr="00743D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7FC" w:rsidRPr="00743D3D">
              <w:rPr>
                <w:rFonts w:eastAsia="MS Gothic" w:cstheme="minorHAnsi"/>
              </w:rPr>
              <w:t xml:space="preserve"> Other:</w:t>
            </w:r>
          </w:p>
        </w:tc>
        <w:sdt>
          <w:sdtPr>
            <w:rPr>
              <w:rFonts w:eastAsia="MS Gothic" w:cstheme="minorHAnsi"/>
            </w:rPr>
            <w:id w:val="952133866"/>
            <w:placeholder>
              <w:docPart w:val="31FFCA87A1CA43B0BE8DA53A3C8A6035"/>
            </w:placeholder>
            <w:showingPlcHdr/>
            <w:text/>
          </w:sdtPr>
          <w:sdtContent>
            <w:tc>
              <w:tcPr>
                <w:tcW w:w="1047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407FC" w:rsidRPr="00743D3D" w:rsidRDefault="006E0651" w:rsidP="006E0651">
                <w:pPr>
                  <w:autoSpaceDE w:val="0"/>
                  <w:autoSpaceDN w:val="0"/>
                  <w:adjustRightInd w:val="0"/>
                  <w:rPr>
                    <w:rFonts w:eastAsia="MS Gothic" w:cstheme="minorHAnsi"/>
                  </w:rPr>
                </w:pPr>
                <w:r w:rsidRPr="00743D3D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6A00A9" w:rsidRPr="00906DD3" w:rsidRDefault="006A00A9" w:rsidP="006A00A9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80"/>
        <w:gridCol w:w="3690"/>
        <w:gridCol w:w="180"/>
        <w:gridCol w:w="3631"/>
      </w:tblGrid>
      <w:tr w:rsidR="005F13BF" w:rsidRPr="00743D3D" w:rsidTr="009E5DC8">
        <w:trPr>
          <w:trHeight w:val="288"/>
        </w:trPr>
        <w:tc>
          <w:tcPr>
            <w:tcW w:w="11366" w:type="dxa"/>
            <w:gridSpan w:val="5"/>
            <w:vAlign w:val="bottom"/>
          </w:tcPr>
          <w:p w:rsidR="005F13BF" w:rsidRPr="00743D3D" w:rsidRDefault="005F13BF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43D3D">
              <w:rPr>
                <w:rFonts w:cstheme="minorHAnsi"/>
                <w:b/>
                <w:bCs/>
              </w:rPr>
              <w:t>General Surgeries/Procedures: (Please list)</w:t>
            </w:r>
          </w:p>
        </w:tc>
      </w:tr>
      <w:tr w:rsidR="005F13BF" w:rsidRPr="00743D3D" w:rsidTr="009E5DC8">
        <w:trPr>
          <w:trHeight w:val="288"/>
        </w:trPr>
        <w:sdt>
          <w:sdtPr>
            <w:rPr>
              <w:rFonts w:cstheme="minorHAnsi"/>
              <w:bCs/>
            </w:rPr>
            <w:id w:val="707914026"/>
            <w:lock w:val="sdtLocked"/>
            <w:placeholder>
              <w:docPart w:val="B7EB578700F14B8AB2A9ADE3176ACB2E"/>
            </w:placeholder>
            <w:showingPlcHdr/>
            <w:text/>
          </w:sdt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5F13BF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5F13BF" w:rsidRPr="00743D3D" w:rsidRDefault="005F13BF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679392392"/>
            <w:lock w:val="sdtLocked"/>
            <w:placeholder>
              <w:docPart w:val="89CFCEFDD25940F1ABC564E64EB109C0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5F13BF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5F13BF" w:rsidRPr="00743D3D" w:rsidRDefault="005F13BF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1592508327"/>
            <w:lock w:val="sdtLocked"/>
            <w:placeholder>
              <w:docPart w:val="1CCC8F671EA346F08BE207C4D26B35AD"/>
            </w:placeholder>
            <w:showingPlcHdr/>
            <w:text/>
          </w:sdtPr>
          <w:sdtContent>
            <w:tc>
              <w:tcPr>
                <w:tcW w:w="3631" w:type="dxa"/>
                <w:tcBorders>
                  <w:bottom w:val="single" w:sz="4" w:space="0" w:color="auto"/>
                </w:tcBorders>
                <w:vAlign w:val="bottom"/>
              </w:tcPr>
              <w:p w:rsidR="005F13BF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F13BF" w:rsidRPr="00743D3D" w:rsidTr="009E5DC8">
        <w:trPr>
          <w:trHeight w:val="288"/>
        </w:trPr>
        <w:sdt>
          <w:sdtPr>
            <w:rPr>
              <w:rFonts w:cstheme="minorHAnsi"/>
              <w:bCs/>
            </w:rPr>
            <w:id w:val="-1417779773"/>
            <w:lock w:val="sdtLocked"/>
            <w:placeholder>
              <w:docPart w:val="7FA73320D3AF4387BC9879A3D503A7F3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13BF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5F13BF" w:rsidRPr="00743D3D" w:rsidRDefault="005F13BF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922920334"/>
            <w:lock w:val="sdtLocked"/>
            <w:placeholder>
              <w:docPart w:val="CB987EB90622493EBE4DE21052214C22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13BF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5F13BF" w:rsidRPr="00743D3D" w:rsidRDefault="005F13BF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1096222466"/>
            <w:lock w:val="sdtLocked"/>
            <w:placeholder>
              <w:docPart w:val="C7C04E02F8DF40CF809DEA82EBFCFD0A"/>
            </w:placeholder>
            <w:showingPlcHdr/>
            <w:text/>
          </w:sdtPr>
          <w:sdtContent>
            <w:tc>
              <w:tcPr>
                <w:tcW w:w="363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13BF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6A00A9" w:rsidRPr="00481646" w:rsidRDefault="006A00A9" w:rsidP="00743D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80"/>
        <w:gridCol w:w="3690"/>
        <w:gridCol w:w="180"/>
        <w:gridCol w:w="3631"/>
      </w:tblGrid>
      <w:tr w:rsidR="00743D3D" w:rsidRPr="00743D3D" w:rsidTr="009E5DC8">
        <w:trPr>
          <w:trHeight w:val="288"/>
        </w:trPr>
        <w:tc>
          <w:tcPr>
            <w:tcW w:w="11366" w:type="dxa"/>
            <w:gridSpan w:val="5"/>
            <w:vAlign w:val="bottom"/>
          </w:tcPr>
          <w:p w:rsidR="00743D3D" w:rsidRPr="00481646" w:rsidRDefault="00743D3D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81646">
              <w:rPr>
                <w:rFonts w:cstheme="minorHAnsi"/>
                <w:b/>
                <w:bCs/>
              </w:rPr>
              <w:t>All Other Medications: (Please list)</w:t>
            </w:r>
          </w:p>
        </w:tc>
      </w:tr>
      <w:tr w:rsidR="00743D3D" w:rsidRPr="00743D3D" w:rsidTr="009E5DC8">
        <w:trPr>
          <w:trHeight w:val="288"/>
        </w:trPr>
        <w:sdt>
          <w:sdtPr>
            <w:rPr>
              <w:rFonts w:cstheme="minorHAnsi"/>
              <w:bCs/>
            </w:rPr>
            <w:id w:val="-216659050"/>
            <w:lock w:val="sdtLocked"/>
            <w:placeholder>
              <w:docPart w:val="F1FA9E41C9DF4DA08E8400A0959E7BB2"/>
            </w:placeholder>
            <w:showingPlcHdr/>
            <w:text/>
          </w:sdt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743D3D" w:rsidRPr="006E0651" w:rsidRDefault="00C92FB8" w:rsidP="00C92FB8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743D3D" w:rsidRPr="00481646" w:rsidRDefault="00743D3D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59072322"/>
            <w:lock w:val="sdtLocked"/>
            <w:placeholder>
              <w:docPart w:val="6CB98F2691BF4281807E662B23CBF55F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743D3D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743D3D" w:rsidRPr="00481646" w:rsidRDefault="00743D3D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-1942596450"/>
            <w:lock w:val="sdtLocked"/>
            <w:placeholder>
              <w:docPart w:val="9F3B7410FE804A05A91C4D6FF8817846"/>
            </w:placeholder>
            <w:showingPlcHdr/>
            <w:text/>
          </w:sdtPr>
          <w:sdtContent>
            <w:tc>
              <w:tcPr>
                <w:tcW w:w="3631" w:type="dxa"/>
                <w:tcBorders>
                  <w:bottom w:val="single" w:sz="4" w:space="0" w:color="auto"/>
                </w:tcBorders>
                <w:vAlign w:val="bottom"/>
              </w:tcPr>
              <w:p w:rsidR="00743D3D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743D3D" w:rsidRPr="00743D3D" w:rsidTr="009E5DC8">
        <w:trPr>
          <w:trHeight w:val="288"/>
        </w:trPr>
        <w:sdt>
          <w:sdtPr>
            <w:rPr>
              <w:rFonts w:cstheme="minorHAnsi"/>
              <w:bCs/>
            </w:rPr>
            <w:id w:val="-235708210"/>
            <w:lock w:val="sdtLocked"/>
            <w:placeholder>
              <w:docPart w:val="CFCEA1B601B2498F9DADAB6B6E046984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43D3D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743D3D" w:rsidRPr="00481646" w:rsidRDefault="00743D3D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-1829971996"/>
            <w:lock w:val="sdtLocked"/>
            <w:placeholder>
              <w:docPart w:val="EEF006F12F7F42F8BF38DAFDE16B42C5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43D3D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743D3D" w:rsidRPr="00481646" w:rsidRDefault="00743D3D" w:rsidP="009E5D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theme="minorHAnsi"/>
                <w:bCs/>
              </w:rPr>
              <w:id w:val="1994989828"/>
              <w:lock w:val="sdtLocked"/>
              <w:placeholder>
                <w:docPart w:val="11AC65E33AF244BB81FE1E054E12EAE5"/>
              </w:placeholder>
              <w:showingPlcHdr/>
              <w:text/>
            </w:sdtPr>
            <w:sdtContent>
              <w:p w:rsidR="00906DD3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906DD3" w:rsidRPr="00743D3D" w:rsidTr="009E5DC8">
        <w:trPr>
          <w:trHeight w:val="288"/>
        </w:trPr>
        <w:sdt>
          <w:sdtPr>
            <w:rPr>
              <w:rFonts w:cstheme="minorHAnsi"/>
              <w:bCs/>
            </w:rPr>
            <w:id w:val="1636984509"/>
            <w:lock w:val="sdtLocked"/>
            <w:placeholder>
              <w:docPart w:val="E2E4CEFBA97A4C33A8A469849CC56700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06DD3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906DD3" w:rsidRPr="00481646" w:rsidRDefault="00906DD3" w:rsidP="00906D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Cs/>
            </w:rPr>
            <w:id w:val="-906769878"/>
            <w:lock w:val="sdtLocked"/>
            <w:placeholder>
              <w:docPart w:val="FEDA0403A4914684BAF8DD5C190BA70A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06DD3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80" w:type="dxa"/>
            <w:vAlign w:val="bottom"/>
          </w:tcPr>
          <w:p w:rsidR="00906DD3" w:rsidRPr="00481646" w:rsidRDefault="00906DD3" w:rsidP="00906D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theme="minorHAnsi"/>
                <w:bCs/>
              </w:rPr>
              <w:id w:val="84585874"/>
              <w:lock w:val="sdtLocked"/>
              <w:placeholder>
                <w:docPart w:val="5C6B88BEA32B410F934BA2EABDCC59D7"/>
              </w:placeholder>
              <w:showingPlcHdr/>
              <w:text/>
            </w:sdtPr>
            <w:sdtContent>
              <w:p w:rsidR="00906DD3" w:rsidRPr="006E0651" w:rsidRDefault="006E0651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E0651">
                  <w:rPr>
                    <w:rStyle w:val="PlaceholderText"/>
                    <w:rFonts w:cstheme="minorHAnsi"/>
                  </w:rPr>
                  <w:t xml:space="preserve"> </w:t>
                </w:r>
              </w:p>
            </w:sdtContent>
          </w:sdt>
        </w:tc>
      </w:tr>
    </w:tbl>
    <w:p w:rsidR="00743D3D" w:rsidRPr="00481646" w:rsidRDefault="00743D3D" w:rsidP="006A00A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2"/>
          <w:szCs w:val="20"/>
        </w:rPr>
      </w:pPr>
    </w:p>
    <w:p w:rsidR="006A00A9" w:rsidRPr="0016428F" w:rsidRDefault="006A00A9" w:rsidP="006A0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1646">
        <w:rPr>
          <w:rFonts w:cstheme="minorHAnsi"/>
          <w:b/>
          <w:szCs w:val="20"/>
          <w:u w:val="single"/>
        </w:rPr>
        <w:t xml:space="preserve">Please continue on the </w:t>
      </w:r>
      <w:r w:rsidR="002767A5">
        <w:rPr>
          <w:rFonts w:cstheme="minorHAnsi"/>
          <w:b/>
          <w:szCs w:val="20"/>
          <w:u w:val="single"/>
        </w:rPr>
        <w:t>next</w:t>
      </w:r>
      <w:r w:rsidRPr="00481646">
        <w:rPr>
          <w:rFonts w:cstheme="minorHAnsi"/>
          <w:b/>
          <w:szCs w:val="20"/>
          <w:u w:val="single"/>
        </w:rPr>
        <w:t xml:space="preserve"> page</w:t>
      </w:r>
      <w:r w:rsidRPr="00481646">
        <w:rPr>
          <w:rFonts w:cstheme="minorHAnsi"/>
          <w:b/>
          <w:szCs w:val="20"/>
        </w:rPr>
        <w:t xml:space="preserve"> →</w:t>
      </w:r>
    </w:p>
    <w:p w:rsidR="006A00A9" w:rsidRPr="006A00A9" w:rsidRDefault="006A00A9" w:rsidP="006A0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00A9" w:rsidRPr="006A00A9" w:rsidRDefault="006A00A9" w:rsidP="006A0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40"/>
        <w:gridCol w:w="2163"/>
        <w:gridCol w:w="1165"/>
        <w:gridCol w:w="89"/>
        <w:gridCol w:w="250"/>
        <w:gridCol w:w="104"/>
        <w:gridCol w:w="531"/>
        <w:gridCol w:w="1505"/>
        <w:gridCol w:w="985"/>
        <w:gridCol w:w="141"/>
        <w:gridCol w:w="571"/>
        <w:gridCol w:w="508"/>
        <w:gridCol w:w="205"/>
        <w:gridCol w:w="1989"/>
      </w:tblGrid>
      <w:tr w:rsidR="00FA4E70" w:rsidRPr="007134DE" w:rsidTr="007D6462">
        <w:tc>
          <w:tcPr>
            <w:tcW w:w="4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4E70" w:rsidRPr="007134DE" w:rsidRDefault="00FA4E70" w:rsidP="00FA4E7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134DE">
              <w:rPr>
                <w:rFonts w:cstheme="minorHAnsi"/>
                <w:b/>
              </w:rPr>
              <w:t>Family History: (Please indicate relationship)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E70" w:rsidRPr="007134DE" w:rsidRDefault="00F469F0" w:rsidP="00FA4E7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69461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E70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E70" w:rsidRPr="007134DE">
              <w:rPr>
                <w:rFonts w:cstheme="minorHAnsi"/>
              </w:rPr>
              <w:t xml:space="preserve"> </w:t>
            </w:r>
            <w:r w:rsidR="00FA4E70" w:rsidRPr="007134DE">
              <w:rPr>
                <w:rFonts w:cstheme="minorHAnsi"/>
                <w:i/>
              </w:rPr>
              <w:t>* No family history of illness *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E70" w:rsidRPr="007134DE" w:rsidRDefault="00F469F0" w:rsidP="00272DDE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1250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E70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E70" w:rsidRPr="007134DE">
              <w:rPr>
                <w:rFonts w:cstheme="minorHAnsi"/>
              </w:rPr>
              <w:t xml:space="preserve"> </w:t>
            </w:r>
            <w:r w:rsidR="00FA4E70" w:rsidRPr="007134DE">
              <w:rPr>
                <w:rFonts w:cstheme="minorHAnsi"/>
                <w:i/>
              </w:rPr>
              <w:t xml:space="preserve">* </w:t>
            </w:r>
            <w:r w:rsidR="00272DDE" w:rsidRPr="007134DE">
              <w:rPr>
                <w:rFonts w:cstheme="minorHAnsi"/>
                <w:i/>
              </w:rPr>
              <w:t>Family hi</w:t>
            </w:r>
            <w:r w:rsidR="00FA4E70" w:rsidRPr="007134DE">
              <w:rPr>
                <w:rFonts w:cstheme="minorHAnsi"/>
                <w:i/>
              </w:rPr>
              <w:t>story is unknown *</w:t>
            </w:r>
          </w:p>
        </w:tc>
      </w:tr>
      <w:tr w:rsidR="007D6462" w:rsidRPr="007134DE" w:rsidTr="009B29C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62" w:rsidRPr="007134DE" w:rsidRDefault="00F469F0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1940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462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462" w:rsidRPr="007134DE">
              <w:rPr>
                <w:rFonts w:cstheme="minorHAnsi"/>
              </w:rPr>
              <w:t xml:space="preserve"> Blindness</w:t>
            </w:r>
          </w:p>
        </w:tc>
        <w:sdt>
          <w:sdtPr>
            <w:rPr>
              <w:rFonts w:cstheme="minorHAnsi"/>
              <w:sz w:val="16"/>
            </w:rPr>
            <w:id w:val="-1514610488"/>
            <w:lock w:val="sdtLocked"/>
            <w:placeholder>
              <w:docPart w:val="74FF2649C0D74F549AE1AE71573204B8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1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D6462" w:rsidRPr="007134DE" w:rsidRDefault="00C92FB8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62" w:rsidRPr="007134DE" w:rsidRDefault="007D6462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89451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Glaucoma</w:t>
            </w:r>
          </w:p>
        </w:tc>
        <w:sdt>
          <w:sdtPr>
            <w:rPr>
              <w:rFonts w:cstheme="minorHAnsi"/>
              <w:sz w:val="16"/>
            </w:rPr>
            <w:id w:val="512036808"/>
            <w:placeholder>
              <w:docPart w:val="290CCB8198B445C4801C79046AF23A8C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3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D6462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62" w:rsidRPr="007134DE" w:rsidRDefault="007D6462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745451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Macular Degeneration</w:t>
            </w:r>
          </w:p>
        </w:tc>
        <w:sdt>
          <w:sdtPr>
            <w:rPr>
              <w:rFonts w:cstheme="minorHAnsi"/>
              <w:sz w:val="16"/>
            </w:rPr>
            <w:id w:val="1847130026"/>
            <w:placeholder>
              <w:docPart w:val="D141B58014284316A23E2E191911AB21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D6462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</w:tr>
      <w:tr w:rsidR="007D6462" w:rsidRPr="007134DE" w:rsidTr="009B29C4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62" w:rsidRPr="007134DE" w:rsidRDefault="00F469F0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42335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462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462" w:rsidRPr="007134DE">
              <w:rPr>
                <w:rFonts w:cstheme="minorHAnsi"/>
              </w:rPr>
              <w:t xml:space="preserve"> Cancer</w:t>
            </w:r>
          </w:p>
        </w:tc>
        <w:sdt>
          <w:sdtPr>
            <w:rPr>
              <w:rFonts w:cstheme="minorHAnsi"/>
              <w:sz w:val="16"/>
            </w:rPr>
            <w:id w:val="-100335197"/>
            <w:placeholder>
              <w:docPart w:val="01E77EB979C44D119EC24DDF24EE1FF0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30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D6462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62" w:rsidRPr="007134DE" w:rsidRDefault="007D6462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26797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Heart Disease</w:t>
            </w:r>
          </w:p>
        </w:tc>
        <w:sdt>
          <w:sdtPr>
            <w:rPr>
              <w:rFonts w:cstheme="minorHAnsi"/>
              <w:sz w:val="16"/>
            </w:rPr>
            <w:id w:val="-1248498679"/>
            <w:placeholder>
              <w:docPart w:val="8D7C5202D1964D1BBD46E9324BC2A9EB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03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D6462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62" w:rsidRPr="007134DE" w:rsidRDefault="007D6462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927862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Retinal Disease</w:t>
            </w:r>
          </w:p>
        </w:tc>
        <w:sdt>
          <w:sdtPr>
            <w:rPr>
              <w:rFonts w:cstheme="minorHAnsi"/>
              <w:sz w:val="16"/>
            </w:rPr>
            <w:id w:val="772216969"/>
            <w:placeholder>
              <w:docPart w:val="9CFC7B6811C54FF08C55A5432CB00D1F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70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D6462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</w:tr>
      <w:tr w:rsidR="008C1CC3" w:rsidRPr="007134DE" w:rsidTr="009B29C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C3" w:rsidRPr="007134DE" w:rsidRDefault="00F469F0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9006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CC3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1CC3" w:rsidRPr="007134DE">
              <w:rPr>
                <w:rFonts w:cstheme="minorHAnsi"/>
              </w:rPr>
              <w:t xml:space="preserve"> Cataracts</w:t>
            </w:r>
          </w:p>
        </w:tc>
        <w:sdt>
          <w:sdtPr>
            <w:rPr>
              <w:rFonts w:cstheme="minorHAnsi"/>
              <w:sz w:val="16"/>
            </w:rPr>
            <w:id w:val="2071996236"/>
            <w:placeholder>
              <w:docPart w:val="1F412639EAAB47D89951B8A0028D7052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1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C1CC3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C3" w:rsidRPr="007134DE" w:rsidRDefault="008C1CC3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346142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High Blood Pressure</w:t>
            </w:r>
          </w:p>
        </w:tc>
        <w:sdt>
          <w:sdtPr>
            <w:rPr>
              <w:rFonts w:cstheme="minorHAnsi"/>
              <w:sz w:val="16"/>
            </w:rPr>
            <w:id w:val="-567263208"/>
            <w:placeholder>
              <w:docPart w:val="69181F93C01C45A9942F9CF2C6E0B998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15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C1CC3" w:rsidRPr="00C92FB8" w:rsidRDefault="00C92FB8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</w:rPr>
                </w:pPr>
                <w:r w:rsidRPr="00C92FB8">
                  <w:rPr>
                    <w:rStyle w:val="PlaceholderText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C3" w:rsidRPr="007134DE" w:rsidRDefault="008C1CC3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9958272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Stroke</w:t>
            </w:r>
          </w:p>
        </w:tc>
        <w:sdt>
          <w:sdtPr>
            <w:rPr>
              <w:rFonts w:cstheme="minorHAnsi"/>
              <w:sz w:val="16"/>
            </w:rPr>
            <w:id w:val="-1274007586"/>
            <w:placeholder>
              <w:docPart w:val="9B3E47C6E1CA40FB92D41B7360450D56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341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C1CC3" w:rsidRPr="007134DE" w:rsidRDefault="005E2DDE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</w:tr>
      <w:tr w:rsidR="009B29C4" w:rsidRPr="007134DE" w:rsidTr="006E0651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C4" w:rsidRPr="007134DE" w:rsidRDefault="00F469F0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87448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C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9C4" w:rsidRPr="007134DE">
              <w:rPr>
                <w:rFonts w:cstheme="minorHAnsi"/>
              </w:rPr>
              <w:t xml:space="preserve"> Diabetes</w:t>
            </w:r>
          </w:p>
        </w:tc>
        <w:sdt>
          <w:sdtPr>
            <w:rPr>
              <w:rFonts w:cstheme="minorHAnsi"/>
              <w:sz w:val="16"/>
            </w:rPr>
            <w:id w:val="-1878851870"/>
            <w:placeholder>
              <w:docPart w:val="A50797CDD6D5489F8C6D01F87BF0AD53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1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B29C4" w:rsidRPr="007134DE" w:rsidRDefault="00C92FB8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C4" w:rsidRPr="007134DE" w:rsidRDefault="009B29C4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5884314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Lazy Eye</w:t>
            </w:r>
          </w:p>
        </w:tc>
        <w:sdt>
          <w:sdtPr>
            <w:rPr>
              <w:rFonts w:cstheme="minorHAnsi"/>
              <w:sz w:val="16"/>
            </w:rPr>
            <w:id w:val="786466764"/>
            <w:placeholder>
              <w:docPart w:val="AFFCE22C6E2A41338C26F084E68AF677"/>
            </w:placeholder>
            <w:showingPlcHdr/>
            <w:dropDownList>
              <w:listItem w:value="Choose an item."/>
              <w:listItem w:displayText="Maternal Great Grandparent" w:value="Maternal Great Grandparent"/>
              <w:listItem w:displayText="Paternal Great Grandparent" w:value="Paternal Great Grandparent"/>
              <w:listItem w:displayText="Maternal Grandparent" w:value="Maternal Grandparent"/>
              <w:listItem w:displayText="Paternal Grandparent" w:value="Paternal Grandparent"/>
              <w:listItem w:displayText="Aunt" w:value="Aunt"/>
              <w:listItem w:displayText="Uncle" w:value="Uncle"/>
              <w:listItem w:displayText="Parent" w:value="Parent"/>
              <w:listItem w:displayText="Sibling" w:value="Sibling"/>
              <w:listItem w:displayText="Child" w:value="Child"/>
            </w:dropDownList>
          </w:sdtPr>
          <w:sdtContent>
            <w:tc>
              <w:tcPr>
                <w:tcW w:w="247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B29C4" w:rsidRPr="007134DE" w:rsidRDefault="009B29C4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C92FB8">
                  <w:rPr>
                    <w:rStyle w:val="PlaceholderText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C4" w:rsidRPr="007134DE" w:rsidRDefault="009B29C4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29C4" w:rsidRPr="007134DE" w:rsidRDefault="009B29C4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C1CC3" w:rsidRPr="007134DE" w:rsidTr="009B29C4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C3" w:rsidRPr="007134DE" w:rsidRDefault="00F469F0" w:rsidP="009B29C4">
            <w:pPr>
              <w:autoSpaceDE w:val="0"/>
              <w:autoSpaceDN w:val="0"/>
              <w:adjustRightInd w:val="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81114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CC3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1CC3" w:rsidRPr="007134DE">
              <w:rPr>
                <w:rFonts w:eastAsia="MS Gothic" w:cstheme="minorHAnsi"/>
              </w:rPr>
              <w:t xml:space="preserve"> Other: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CC3" w:rsidRPr="007134DE" w:rsidRDefault="008C1CC3" w:rsidP="009B29C4">
            <w:pPr>
              <w:autoSpaceDE w:val="0"/>
              <w:autoSpaceDN w:val="0"/>
              <w:adjustRightInd w:val="0"/>
              <w:rPr>
                <w:rFonts w:eastAsia="MS Gothic" w:cstheme="minorHAnsi"/>
              </w:rPr>
            </w:pPr>
          </w:p>
        </w:tc>
        <w:sdt>
          <w:sdtPr>
            <w:rPr>
              <w:rFonts w:eastAsia="MS Gothic" w:cstheme="minorHAnsi"/>
            </w:rPr>
            <w:id w:val="-615751813"/>
            <w:placeholder>
              <w:docPart w:val="594E70F4BABC4B64B262ABCA2E3F0075"/>
            </w:placeholder>
            <w:showingPlcHdr/>
            <w:text/>
          </w:sdtPr>
          <w:sdtContent>
            <w:tc>
              <w:tcPr>
                <w:tcW w:w="1020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C1CC3" w:rsidRPr="007134DE" w:rsidRDefault="006E0651" w:rsidP="006E0651">
                <w:pPr>
                  <w:autoSpaceDE w:val="0"/>
                  <w:autoSpaceDN w:val="0"/>
                  <w:adjustRightInd w:val="0"/>
                  <w:rPr>
                    <w:rFonts w:eastAsia="MS Gothic" w:cstheme="minorHAnsi"/>
                  </w:rPr>
                </w:pPr>
                <w:r w:rsidRPr="007134DE">
                  <w:rPr>
                    <w:rStyle w:val="PlaceholderText"/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6A00A9" w:rsidRPr="007134DE" w:rsidRDefault="006A00A9" w:rsidP="006A00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90"/>
        <w:gridCol w:w="945"/>
        <w:gridCol w:w="945"/>
        <w:gridCol w:w="1620"/>
        <w:gridCol w:w="450"/>
        <w:gridCol w:w="704"/>
        <w:gridCol w:w="921"/>
        <w:gridCol w:w="180"/>
        <w:gridCol w:w="1172"/>
        <w:gridCol w:w="2274"/>
      </w:tblGrid>
      <w:tr w:rsidR="007134DE" w:rsidRPr="007134DE" w:rsidTr="004B3340">
        <w:tc>
          <w:tcPr>
            <w:tcW w:w="11366" w:type="dxa"/>
            <w:gridSpan w:val="11"/>
          </w:tcPr>
          <w:p w:rsidR="007134DE" w:rsidRPr="007134DE" w:rsidRDefault="007134DE" w:rsidP="006A00A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134DE">
              <w:rPr>
                <w:rFonts w:cstheme="minorHAnsi"/>
                <w:b/>
              </w:rPr>
              <w:t>Social History: (Please mark all that apply)</w:t>
            </w:r>
          </w:p>
        </w:tc>
      </w:tr>
      <w:tr w:rsidR="00056903" w:rsidRPr="007134DE" w:rsidTr="004B3340">
        <w:tc>
          <w:tcPr>
            <w:tcW w:w="1165" w:type="dxa"/>
          </w:tcPr>
          <w:p w:rsidR="00056903" w:rsidRPr="007134DE" w:rsidRDefault="00056903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>Smoking:</w:t>
            </w:r>
          </w:p>
        </w:tc>
        <w:tc>
          <w:tcPr>
            <w:tcW w:w="2880" w:type="dxa"/>
            <w:gridSpan w:val="3"/>
          </w:tcPr>
          <w:p w:rsidR="00056903" w:rsidRPr="007134DE" w:rsidRDefault="00F469F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0946705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6903" w:rsidRPr="007134DE">
              <w:rPr>
                <w:rFonts w:cstheme="minorHAnsi"/>
              </w:rPr>
              <w:t xml:space="preserve"> current every day smoker</w:t>
            </w:r>
          </w:p>
        </w:tc>
        <w:tc>
          <w:tcPr>
            <w:tcW w:w="2774" w:type="dxa"/>
            <w:gridSpan w:val="3"/>
          </w:tcPr>
          <w:p w:rsidR="00056903" w:rsidRPr="007134DE" w:rsidRDefault="00F469F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117523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6903" w:rsidRPr="007134DE">
              <w:rPr>
                <w:rFonts w:cstheme="minorHAnsi"/>
              </w:rPr>
              <w:t xml:space="preserve"> current </w:t>
            </w:r>
            <w:r w:rsidR="00056903">
              <w:rPr>
                <w:rFonts w:cstheme="minorHAnsi"/>
              </w:rPr>
              <w:t>some</w:t>
            </w:r>
            <w:r w:rsidR="00056903" w:rsidRPr="007134DE">
              <w:rPr>
                <w:rFonts w:cstheme="minorHAnsi"/>
              </w:rPr>
              <w:t xml:space="preserve"> day smoker</w:t>
            </w:r>
          </w:p>
        </w:tc>
        <w:tc>
          <w:tcPr>
            <w:tcW w:w="2273" w:type="dxa"/>
            <w:gridSpan w:val="3"/>
          </w:tcPr>
          <w:p w:rsidR="00056903" w:rsidRPr="007134DE" w:rsidRDefault="00F469F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177314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6903" w:rsidRPr="007134DE">
              <w:rPr>
                <w:rFonts w:cstheme="minorHAnsi"/>
              </w:rPr>
              <w:t xml:space="preserve"> </w:t>
            </w:r>
            <w:r w:rsidR="00056903">
              <w:rPr>
                <w:rFonts w:cstheme="minorHAnsi"/>
              </w:rPr>
              <w:t>former</w:t>
            </w:r>
            <w:r w:rsidR="00056903" w:rsidRPr="007134DE">
              <w:rPr>
                <w:rFonts w:cstheme="minorHAnsi"/>
              </w:rPr>
              <w:t xml:space="preserve"> smoker</w:t>
            </w:r>
          </w:p>
        </w:tc>
        <w:tc>
          <w:tcPr>
            <w:tcW w:w="2274" w:type="dxa"/>
          </w:tcPr>
          <w:p w:rsidR="00056903" w:rsidRPr="007134DE" w:rsidRDefault="00F469F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961623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6903" w:rsidRPr="007134DE">
              <w:rPr>
                <w:rFonts w:cstheme="minorHAnsi"/>
              </w:rPr>
              <w:t xml:space="preserve"> </w:t>
            </w:r>
            <w:r w:rsidR="00056903">
              <w:rPr>
                <w:rFonts w:cstheme="minorHAnsi"/>
              </w:rPr>
              <w:t>never smoked</w:t>
            </w:r>
          </w:p>
        </w:tc>
      </w:tr>
      <w:tr w:rsidR="004B3340" w:rsidRPr="007134DE" w:rsidTr="004B3340">
        <w:tc>
          <w:tcPr>
            <w:tcW w:w="1165" w:type="dxa"/>
          </w:tcPr>
          <w:p w:rsidR="004B3340" w:rsidRPr="007134DE" w:rsidRDefault="004B334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>Alcohol Use:</w:t>
            </w:r>
          </w:p>
        </w:tc>
        <w:tc>
          <w:tcPr>
            <w:tcW w:w="990" w:type="dxa"/>
          </w:tcPr>
          <w:p w:rsidR="004B3340" w:rsidRPr="007134DE" w:rsidRDefault="00F469F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15186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340" w:rsidRPr="00056903">
              <w:rPr>
                <w:rFonts w:cstheme="minorHAnsi"/>
              </w:rPr>
              <w:t xml:space="preserve"> </w:t>
            </w:r>
            <w:r w:rsidR="004B3340">
              <w:rPr>
                <w:rFonts w:cstheme="minorHAnsi"/>
              </w:rPr>
              <w:t>no</w:t>
            </w:r>
          </w:p>
        </w:tc>
        <w:tc>
          <w:tcPr>
            <w:tcW w:w="945" w:type="dxa"/>
          </w:tcPr>
          <w:p w:rsidR="004B3340" w:rsidRPr="007134DE" w:rsidRDefault="00F469F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120297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340" w:rsidRPr="00056903">
              <w:rPr>
                <w:rFonts w:cstheme="minorHAnsi"/>
              </w:rPr>
              <w:t xml:space="preserve"> </w:t>
            </w:r>
            <w:r w:rsidR="004B3340">
              <w:rPr>
                <w:rFonts w:cstheme="minorHAnsi"/>
              </w:rPr>
              <w:t>yes</w:t>
            </w:r>
          </w:p>
        </w:tc>
        <w:tc>
          <w:tcPr>
            <w:tcW w:w="3015" w:type="dxa"/>
            <w:gridSpan w:val="3"/>
          </w:tcPr>
          <w:p w:rsidR="004B3340" w:rsidRPr="007134DE" w:rsidRDefault="004B3340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6903">
              <w:rPr>
                <w:rFonts w:cstheme="minorHAnsi"/>
              </w:rPr>
              <w:t>If yes, how much and how often?</w:t>
            </w:r>
          </w:p>
        </w:tc>
        <w:sdt>
          <w:sdtPr>
            <w:rPr>
              <w:rFonts w:cstheme="minorHAnsi"/>
            </w:rPr>
            <w:id w:val="995303706"/>
            <w:lock w:val="sdtLocked"/>
            <w:placeholder>
              <w:docPart w:val="3F427B38FE72429D9CE2D7444B0EA936"/>
            </w:placeholder>
            <w:showingPlcHdr/>
            <w:dropDownList>
              <w:listItem w:value="Choose an item."/>
              <w:listItem w:displayText="on occasion" w:value="on occasion"/>
              <w:listItem w:displayText="socially" w:value="socially"/>
              <w:listItem w:displayText="1 glass of wine at night" w:value="1 glass of wine at night"/>
              <w:listItem w:displayText="2 glasses of wine at night" w:value="2 glasses of wine at night"/>
              <w:listItem w:displayText="at least 3 glasses of wine at night" w:value="at least 3 glasses of wine at night"/>
              <w:listItem w:displayText="1-3 beers/ day" w:value="1-3 beers/ day"/>
              <w:listItem w:displayText="more than 3 beers/ day" w:value="more than 3 beers/ day"/>
              <w:listItem w:displayText="1-2 cocktails/ day" w:value="1-2 cocktails/ day"/>
              <w:listItem w:displayText="at least 3 cocktails/ day" w:value="at least 3 cocktails/ day"/>
            </w:dropDownList>
          </w:sdtPr>
          <w:sdtContent>
            <w:tc>
              <w:tcPr>
                <w:tcW w:w="5251" w:type="dxa"/>
                <w:gridSpan w:val="5"/>
                <w:tcBorders>
                  <w:bottom w:val="single" w:sz="4" w:space="0" w:color="auto"/>
                </w:tcBorders>
              </w:tcPr>
              <w:p w:rsidR="004B3340" w:rsidRPr="007134DE" w:rsidRDefault="00C92FB8" w:rsidP="006E0651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B29C4" w:rsidRPr="007134DE" w:rsidTr="009B29C4">
        <w:tc>
          <w:tcPr>
            <w:tcW w:w="1165" w:type="dxa"/>
          </w:tcPr>
          <w:p w:rsidR="009B29C4" w:rsidRPr="007134DE" w:rsidRDefault="009B29C4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34DE">
              <w:rPr>
                <w:rFonts w:cstheme="minorHAnsi"/>
              </w:rPr>
              <w:t>Drug Use:</w:t>
            </w:r>
          </w:p>
        </w:tc>
        <w:tc>
          <w:tcPr>
            <w:tcW w:w="990" w:type="dxa"/>
          </w:tcPr>
          <w:p w:rsidR="009B29C4" w:rsidRPr="007134DE" w:rsidRDefault="00C015BD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1159395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9C4" w:rsidRPr="00056903">
              <w:rPr>
                <w:rFonts w:cstheme="minorHAnsi"/>
              </w:rPr>
              <w:t xml:space="preserve"> </w:t>
            </w:r>
            <w:r w:rsidR="009B29C4">
              <w:rPr>
                <w:rFonts w:cstheme="minorHAnsi"/>
              </w:rPr>
              <w:t>no</w:t>
            </w:r>
          </w:p>
        </w:tc>
        <w:tc>
          <w:tcPr>
            <w:tcW w:w="945" w:type="dxa"/>
          </w:tcPr>
          <w:p w:rsidR="009B29C4" w:rsidRPr="007134DE" w:rsidRDefault="00C015BD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592414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9C4" w:rsidRPr="00056903">
              <w:rPr>
                <w:rFonts w:cstheme="minorHAnsi"/>
              </w:rPr>
              <w:t xml:space="preserve"> </w:t>
            </w:r>
            <w:r w:rsidR="009B29C4">
              <w:rPr>
                <w:rFonts w:cstheme="minorHAnsi"/>
              </w:rPr>
              <w:t>yes</w:t>
            </w:r>
          </w:p>
        </w:tc>
        <w:tc>
          <w:tcPr>
            <w:tcW w:w="2565" w:type="dxa"/>
            <w:gridSpan w:val="2"/>
          </w:tcPr>
          <w:p w:rsidR="009B29C4" w:rsidRPr="007134DE" w:rsidRDefault="009B29C4" w:rsidP="000569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6903">
              <w:rPr>
                <w:rFonts w:cstheme="minorHAnsi"/>
              </w:rPr>
              <w:t>If yes, which and how long?</w:t>
            </w:r>
          </w:p>
        </w:tc>
        <w:sdt>
          <w:sdtPr>
            <w:rPr>
              <w:rFonts w:cstheme="minorHAnsi"/>
            </w:rPr>
            <w:id w:val="-1797512602"/>
            <w:placeholder>
              <w:docPart w:val="E878F197CC8548AD87577CE0EE8FAF0B"/>
            </w:placeholder>
            <w:showingPlcHdr/>
            <w:dropDownList>
              <w:listItem w:value="Choose an item."/>
              <w:listItem w:displayText="Cocaine" w:value="Cocaine"/>
              <w:listItem w:displayText="Heroine" w:value="Heroine"/>
              <w:listItem w:displayText="Hydrocodone" w:value="Hydrocodone"/>
              <w:listItem w:displayText="Inhalants" w:value="Inhalants"/>
              <w:listItem w:displayText="LSD" w:value="LSD"/>
              <w:listItem w:displayText="Marijuana" w:value="Marijuana"/>
              <w:listItem w:displayText="MDMA (Ecstasy)" w:value="MDMA (Ecstasy)"/>
              <w:listItem w:displayText="Methamphetamine" w:value="Methamphetamine"/>
              <w:listItem w:displayText="OxyContin" w:value="OxyContin"/>
              <w:listItem w:displayText="Steroids" w:value="Steroids"/>
            </w:dropDownList>
          </w:sdtPr>
          <w:sdtContent>
            <w:tc>
              <w:tcPr>
                <w:tcW w:w="2075" w:type="dxa"/>
                <w:gridSpan w:val="3"/>
                <w:tcBorders>
                  <w:bottom w:val="single" w:sz="4" w:space="0" w:color="auto"/>
                </w:tcBorders>
              </w:tcPr>
              <w:p w:rsidR="009B29C4" w:rsidRPr="007134DE" w:rsidRDefault="00C92FB8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" w:type="dxa"/>
          </w:tcPr>
          <w:p w:rsidR="009B29C4" w:rsidRPr="007134DE" w:rsidRDefault="009B29C4" w:rsidP="009B29C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81283868"/>
            <w:placeholder>
              <w:docPart w:val="797EA1965CFE4FA7B749AC55AEB38CD3"/>
            </w:placeholder>
            <w:showingPlcHdr/>
            <w:text/>
          </w:sdtPr>
          <w:sdtContent>
            <w:tc>
              <w:tcPr>
                <w:tcW w:w="3446" w:type="dxa"/>
                <w:gridSpan w:val="2"/>
                <w:tcBorders>
                  <w:bottom w:val="single" w:sz="4" w:space="0" w:color="auto"/>
                </w:tcBorders>
              </w:tcPr>
              <w:p w:rsidR="009B29C4" w:rsidRPr="007134DE" w:rsidRDefault="009B29C4" w:rsidP="009B29C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6A00A9" w:rsidRPr="00E10021" w:rsidRDefault="006A00A9" w:rsidP="006A00A9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E10021" w:rsidTr="005B75EE">
        <w:tc>
          <w:tcPr>
            <w:tcW w:w="11366" w:type="dxa"/>
            <w:gridSpan w:val="3"/>
            <w:vAlign w:val="bottom"/>
          </w:tcPr>
          <w:p w:rsidR="00E10021" w:rsidRPr="00AD5CB4" w:rsidRDefault="00AD5CB4" w:rsidP="00C3707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D5CB4">
              <w:rPr>
                <w:rFonts w:cstheme="minorHAnsi"/>
                <w:b/>
              </w:rPr>
              <w:t>Review of Systems: (Please mark all that apply)</w:t>
            </w: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AD5CB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Eyes</w:t>
            </w:r>
          </w:p>
        </w:tc>
        <w:tc>
          <w:tcPr>
            <w:tcW w:w="3789" w:type="dxa"/>
            <w:vAlign w:val="bottom"/>
          </w:tcPr>
          <w:p w:rsidR="00E10021" w:rsidRDefault="00AD5CB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5CB4">
              <w:rPr>
                <w:rFonts w:cstheme="minorHAnsi"/>
              </w:rPr>
              <w:t>Respiratory</w:t>
            </w:r>
          </w:p>
        </w:tc>
        <w:tc>
          <w:tcPr>
            <w:tcW w:w="3789" w:type="dxa"/>
            <w:vAlign w:val="bottom"/>
          </w:tcPr>
          <w:p w:rsidR="00E10021" w:rsidRDefault="00AD5CB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5CB4">
              <w:rPr>
                <w:rFonts w:cstheme="minorHAnsi"/>
              </w:rPr>
              <w:t>Blood/Lymph Nodes</w:t>
            </w: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296445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528865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</w:t>
            </w:r>
            <w:r w:rsidRPr="00296445">
              <w:rPr>
                <w:rFonts w:cstheme="minorHAnsi"/>
              </w:rPr>
              <w:t>Previous Surgery</w:t>
            </w:r>
          </w:p>
        </w:tc>
        <w:tc>
          <w:tcPr>
            <w:tcW w:w="3789" w:type="dxa"/>
            <w:vAlign w:val="bottom"/>
          </w:tcPr>
          <w:p w:rsidR="00E10021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59472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>Cough</w:t>
            </w:r>
          </w:p>
        </w:tc>
        <w:tc>
          <w:tcPr>
            <w:tcW w:w="3789" w:type="dxa"/>
            <w:vAlign w:val="bottom"/>
          </w:tcPr>
          <w:p w:rsidR="00E10021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820537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Easy Bruising</w:t>
            </w: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296445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620685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34DE">
              <w:rPr>
                <w:rFonts w:cstheme="minorHAnsi"/>
              </w:rPr>
              <w:t xml:space="preserve"> </w:t>
            </w:r>
            <w:r w:rsidRPr="00296445">
              <w:rPr>
                <w:rFonts w:cstheme="minorHAnsi"/>
              </w:rPr>
              <w:t>Contact Lens</w:t>
            </w:r>
          </w:p>
        </w:tc>
        <w:tc>
          <w:tcPr>
            <w:tcW w:w="3789" w:type="dxa"/>
            <w:vAlign w:val="bottom"/>
          </w:tcPr>
          <w:p w:rsidR="00E10021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742335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>Congestion</w:t>
            </w:r>
          </w:p>
        </w:tc>
        <w:tc>
          <w:tcPr>
            <w:tcW w:w="3789" w:type="dxa"/>
            <w:vAlign w:val="bottom"/>
          </w:tcPr>
          <w:p w:rsidR="00E10021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766044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Gums Bleed Easy</w:t>
            </w: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296445" w:rsidP="00C01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81770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5BD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Pain</w:t>
            </w:r>
          </w:p>
        </w:tc>
        <w:tc>
          <w:tcPr>
            <w:tcW w:w="3789" w:type="dxa"/>
            <w:vAlign w:val="bottom"/>
          </w:tcPr>
          <w:p w:rsidR="00E10021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32009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>Wheezing</w:t>
            </w:r>
          </w:p>
        </w:tc>
        <w:tc>
          <w:tcPr>
            <w:tcW w:w="3789" w:type="dxa"/>
            <w:vAlign w:val="bottom"/>
          </w:tcPr>
          <w:p w:rsidR="00E10021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63334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Prolonged Bleeding</w:t>
            </w: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296445" w:rsidP="00C01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484436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5BD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="00F97EF1" w:rsidRPr="005E18DB">
              <w:rPr>
                <w:rFonts w:cstheme="minorHAnsi"/>
              </w:rPr>
              <w:t>Double Vision</w:t>
            </w:r>
          </w:p>
        </w:tc>
        <w:tc>
          <w:tcPr>
            <w:tcW w:w="3789" w:type="dxa"/>
            <w:vAlign w:val="bottom"/>
          </w:tcPr>
          <w:p w:rsidR="00E10021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497931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>Asthma</w:t>
            </w:r>
          </w:p>
        </w:tc>
        <w:tc>
          <w:tcPr>
            <w:tcW w:w="3789" w:type="dxa"/>
            <w:vAlign w:val="bottom"/>
          </w:tcPr>
          <w:p w:rsidR="00E10021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533716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Heavy Aspirin Use</w:t>
            </w: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296445" w:rsidP="00C01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lastRenderedPageBreak/>
              <w:t xml:space="preserve">  </w:t>
            </w:r>
            <w:sdt>
              <w:sdtPr>
                <w:rPr>
                  <w:rFonts w:eastAsia="MS Gothic" w:cstheme="minorHAnsi"/>
                </w:rPr>
                <w:id w:val="-1893339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5BD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="00F97EF1" w:rsidRPr="00F97EF1">
              <w:rPr>
                <w:rFonts w:cstheme="minorHAnsi"/>
              </w:rPr>
              <w:t>Glaucoma</w:t>
            </w:r>
          </w:p>
        </w:tc>
        <w:tc>
          <w:tcPr>
            <w:tcW w:w="3789" w:type="dxa"/>
            <w:vAlign w:val="bottom"/>
          </w:tcPr>
          <w:p w:rsidR="00E10021" w:rsidRDefault="00E10021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E10021" w:rsidRDefault="00E10021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10021" w:rsidTr="005B75EE">
        <w:tc>
          <w:tcPr>
            <w:tcW w:w="3788" w:type="dxa"/>
            <w:vAlign w:val="bottom"/>
          </w:tcPr>
          <w:p w:rsidR="00E10021" w:rsidRDefault="00296445" w:rsidP="00C01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07297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5BD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="00F97EF1" w:rsidRPr="00F97EF1">
              <w:rPr>
                <w:rFonts w:cstheme="minorHAnsi"/>
              </w:rPr>
              <w:t>Cataracts</w:t>
            </w:r>
          </w:p>
        </w:tc>
        <w:tc>
          <w:tcPr>
            <w:tcW w:w="3789" w:type="dxa"/>
            <w:vAlign w:val="bottom"/>
          </w:tcPr>
          <w:p w:rsidR="00E10021" w:rsidRDefault="00F97EF1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7EF1">
              <w:rPr>
                <w:rFonts w:cstheme="minorHAnsi"/>
              </w:rPr>
              <w:t>Gastrointestinal</w:t>
            </w:r>
          </w:p>
        </w:tc>
        <w:tc>
          <w:tcPr>
            <w:tcW w:w="3789" w:type="dxa"/>
            <w:vAlign w:val="bottom"/>
          </w:tcPr>
          <w:p w:rsidR="00E10021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1A44">
              <w:rPr>
                <w:rFonts w:cstheme="minorHAnsi"/>
              </w:rPr>
              <w:t>Musculoskeletal</w:t>
            </w:r>
          </w:p>
        </w:tc>
      </w:tr>
      <w:tr w:rsidR="00296445" w:rsidTr="005B75EE">
        <w:tc>
          <w:tcPr>
            <w:tcW w:w="3788" w:type="dxa"/>
            <w:vAlign w:val="bottom"/>
          </w:tcPr>
          <w:p w:rsidR="00296445" w:rsidRPr="00296445" w:rsidRDefault="0029644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30128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="00F97EF1" w:rsidRPr="00F97EF1">
              <w:rPr>
                <w:rFonts w:cstheme="minorHAnsi"/>
              </w:rPr>
              <w:t>Macular Degeneration</w:t>
            </w:r>
          </w:p>
        </w:tc>
        <w:tc>
          <w:tcPr>
            <w:tcW w:w="3789" w:type="dxa"/>
            <w:vAlign w:val="bottom"/>
          </w:tcPr>
          <w:p w:rsidR="00296445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1394046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Heartburn</w:t>
            </w:r>
          </w:p>
        </w:tc>
        <w:tc>
          <w:tcPr>
            <w:tcW w:w="3789" w:type="dxa"/>
            <w:vAlign w:val="bottom"/>
          </w:tcPr>
          <w:p w:rsid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46552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Stiffness</w:t>
            </w:r>
          </w:p>
        </w:tc>
      </w:tr>
      <w:tr w:rsidR="00296445" w:rsidTr="005B75EE">
        <w:tc>
          <w:tcPr>
            <w:tcW w:w="3788" w:type="dxa"/>
            <w:vAlign w:val="bottom"/>
          </w:tcPr>
          <w:p w:rsidR="00296445" w:rsidRPr="00296445" w:rsidRDefault="0029644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25457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="00F97EF1" w:rsidRPr="00F97EF1">
              <w:rPr>
                <w:rFonts w:cstheme="minorHAnsi"/>
              </w:rPr>
              <w:t>Dry Eyes</w:t>
            </w:r>
          </w:p>
        </w:tc>
        <w:tc>
          <w:tcPr>
            <w:tcW w:w="3789" w:type="dxa"/>
            <w:vAlign w:val="bottom"/>
          </w:tcPr>
          <w:p w:rsidR="00296445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3313726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>Nausea / Vomiting</w:t>
            </w:r>
          </w:p>
        </w:tc>
        <w:tc>
          <w:tcPr>
            <w:tcW w:w="3789" w:type="dxa"/>
            <w:vAlign w:val="bottom"/>
          </w:tcPr>
          <w:p w:rsid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55209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Arthritis</w:t>
            </w:r>
          </w:p>
        </w:tc>
      </w:tr>
      <w:tr w:rsidR="00296445" w:rsidTr="005B75EE">
        <w:tc>
          <w:tcPr>
            <w:tcW w:w="3788" w:type="dxa"/>
            <w:vAlign w:val="bottom"/>
          </w:tcPr>
          <w:p w:rsidR="00296445" w:rsidRPr="00296445" w:rsidRDefault="0029644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43377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="00F97EF1" w:rsidRPr="00F97EF1">
              <w:rPr>
                <w:rFonts w:cstheme="minorHAnsi"/>
              </w:rPr>
              <w:t>Flashes</w:t>
            </w:r>
          </w:p>
        </w:tc>
        <w:tc>
          <w:tcPr>
            <w:tcW w:w="3789" w:type="dxa"/>
            <w:vAlign w:val="bottom"/>
          </w:tcPr>
          <w:p w:rsidR="00296445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195952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 xml:space="preserve">Jaundice / </w:t>
            </w:r>
            <w:r w:rsidR="007B1EAA" w:rsidRPr="00F97EF1">
              <w:rPr>
                <w:rFonts w:cstheme="minorHAnsi"/>
              </w:rPr>
              <w:t>Hepatitis</w:t>
            </w:r>
          </w:p>
        </w:tc>
        <w:tc>
          <w:tcPr>
            <w:tcW w:w="3789" w:type="dxa"/>
            <w:vAlign w:val="bottom"/>
          </w:tcPr>
          <w:p w:rsid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608810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Joint Pain / Swelling</w:t>
            </w:r>
          </w:p>
        </w:tc>
      </w:tr>
      <w:tr w:rsidR="00F97EF1" w:rsidTr="005B75EE">
        <w:tc>
          <w:tcPr>
            <w:tcW w:w="3788" w:type="dxa"/>
            <w:vAlign w:val="bottom"/>
          </w:tcPr>
          <w:p w:rsidR="00F97EF1" w:rsidRPr="00296445" w:rsidRDefault="00F97EF1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69192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F97EF1">
              <w:rPr>
                <w:rFonts w:cstheme="minorHAnsi"/>
              </w:rPr>
              <w:t>Floaters</w:t>
            </w:r>
          </w:p>
        </w:tc>
        <w:tc>
          <w:tcPr>
            <w:tcW w:w="3789" w:type="dxa"/>
            <w:vAlign w:val="bottom"/>
          </w:tcPr>
          <w:p w:rsidR="00F97EF1" w:rsidRDefault="00F97EF1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F97EF1" w:rsidRDefault="00F97EF1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361A44" w:rsidRDefault="00C40AFC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>Genitourinary</w:t>
            </w:r>
          </w:p>
        </w:tc>
        <w:tc>
          <w:tcPr>
            <w:tcW w:w="3789" w:type="dxa"/>
            <w:vAlign w:val="bottom"/>
          </w:tcPr>
          <w:p w:rsidR="00361A44" w:rsidRDefault="00C40AFC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>Skin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1A44">
              <w:rPr>
                <w:rFonts w:cstheme="minorHAnsi"/>
              </w:rPr>
              <w:t>Ear, Nose, and Throat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956303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0AFC">
              <w:rPr>
                <w:rFonts w:cstheme="minorHAnsi"/>
              </w:rPr>
              <w:t xml:space="preserve"> Pain / Difficulty</w:t>
            </w:r>
            <w:r>
              <w:rPr>
                <w:rFonts w:cstheme="minorHAnsi"/>
              </w:rPr>
              <w:t xml:space="preserve"> Urinating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600099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Rash / Sores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3706019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Hard of Hearing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9062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C40AFC">
              <w:rPr>
                <w:rFonts w:cstheme="minorHAnsi"/>
              </w:rPr>
              <w:t>Blood in Urine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16100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Lesions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363560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Ringing in Ears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653863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C40AFC">
              <w:rPr>
                <w:rFonts w:cstheme="minorHAnsi"/>
              </w:rPr>
              <w:t>History of Kidney Stones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20564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Hives / Eczema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0098648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Vertigo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64276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History of STD's</w:t>
            </w: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361A44" w:rsidRDefault="00C40AFC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>Neurological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61A44">
              <w:rPr>
                <w:rFonts w:cstheme="minorHAnsi"/>
              </w:rPr>
              <w:t>Cardiovascular</w:t>
            </w:r>
          </w:p>
        </w:tc>
        <w:tc>
          <w:tcPr>
            <w:tcW w:w="3789" w:type="dxa"/>
            <w:vAlign w:val="bottom"/>
          </w:tcPr>
          <w:p w:rsidR="00361A44" w:rsidRDefault="00C40AFC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>Psychiatric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16777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Seizures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097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361A44">
              <w:rPr>
                <w:rFonts w:cstheme="minorHAnsi"/>
              </w:rPr>
              <w:t>Chest Pain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311036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C40AFC">
              <w:rPr>
                <w:rFonts w:cstheme="minorHAnsi"/>
              </w:rPr>
              <w:t>Anxiety / Depression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81802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Weakness / Paralysis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7219530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Dizziness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5073551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C40AFC">
              <w:rPr>
                <w:rFonts w:cstheme="minorHAnsi"/>
              </w:rPr>
              <w:t>Mood Swings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748050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Numbness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345377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Fainting Spells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924636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C40AFC">
              <w:rPr>
                <w:rFonts w:cstheme="minorHAnsi"/>
              </w:rPr>
              <w:t>Difficulty Sleeping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27156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Tremors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90556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Shortness of Breath</w:t>
            </w: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20634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Irregular Heart Beat</w:t>
            </w:r>
          </w:p>
        </w:tc>
        <w:tc>
          <w:tcPr>
            <w:tcW w:w="3789" w:type="dxa"/>
            <w:vAlign w:val="bottom"/>
          </w:tcPr>
          <w:p w:rsidR="00361A44" w:rsidRDefault="00C40AFC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>Endocrine</w:t>
            </w:r>
          </w:p>
        </w:tc>
        <w:tc>
          <w:tcPr>
            <w:tcW w:w="3789" w:type="dxa"/>
            <w:vAlign w:val="bottom"/>
          </w:tcPr>
          <w:p w:rsidR="00361A44" w:rsidRDefault="00C40AFC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40AFC">
              <w:rPr>
                <w:rFonts w:cstheme="minorHAnsi"/>
              </w:rPr>
              <w:t>Immunologic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0695348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Difficulty Lying Flat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258596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C40AFC">
              <w:rPr>
                <w:rFonts w:cstheme="minorHAnsi"/>
              </w:rPr>
              <w:t>Increased Thirst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725757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Hives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2013622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Increased Hunger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8714556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Itching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24C15">
              <w:rPr>
                <w:rFonts w:cstheme="minorHAnsi"/>
              </w:rPr>
              <w:t>Constitutional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34271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Increased Urination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17749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Runny Nose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5259291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Fatigue / Weakness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068678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Increased Sweating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149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5E18DB">
              <w:rPr>
                <w:rFonts w:cstheme="minorHAnsi"/>
              </w:rPr>
              <w:t>Sinus Pressure</w:t>
            </w: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38515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Fever</w:t>
            </w:r>
          </w:p>
        </w:tc>
        <w:tc>
          <w:tcPr>
            <w:tcW w:w="3789" w:type="dxa"/>
            <w:vAlign w:val="bottom"/>
          </w:tcPr>
          <w:p w:rsidR="00361A44" w:rsidRDefault="00C40AFC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456804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Fingernail Changes</w:t>
            </w: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61A44" w:rsidTr="005B75EE">
        <w:tc>
          <w:tcPr>
            <w:tcW w:w="3788" w:type="dxa"/>
            <w:vAlign w:val="bottom"/>
          </w:tcPr>
          <w:p w:rsidR="00361A44" w:rsidRPr="00296445" w:rsidRDefault="00724C15" w:rsidP="009739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6445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8055835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9F4" w:rsidRPr="007134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6445">
              <w:rPr>
                <w:rFonts w:cstheme="minorHAnsi"/>
              </w:rPr>
              <w:t xml:space="preserve"> </w:t>
            </w:r>
            <w:r w:rsidRPr="00724C15">
              <w:rPr>
                <w:rFonts w:cstheme="minorHAnsi"/>
              </w:rPr>
              <w:t>Weight Gain / Loss</w:t>
            </w: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89" w:type="dxa"/>
            <w:vAlign w:val="bottom"/>
          </w:tcPr>
          <w:p w:rsidR="00361A44" w:rsidRDefault="00361A44" w:rsidP="00C37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E10021" w:rsidRPr="005E18DB" w:rsidRDefault="00E10021" w:rsidP="006A00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025"/>
        <w:gridCol w:w="1265"/>
        <w:gridCol w:w="2366"/>
      </w:tblGrid>
      <w:tr w:rsidR="005E2DDE" w:rsidTr="00151259">
        <w:tc>
          <w:tcPr>
            <w:tcW w:w="1710" w:type="dxa"/>
            <w:vAlign w:val="bottom"/>
          </w:tcPr>
          <w:p w:rsidR="005E2DDE" w:rsidRPr="00151259" w:rsidRDefault="005E2DDE" w:rsidP="005E2DDE">
            <w:pPr>
              <w:rPr>
                <w:rFonts w:cstheme="minorHAnsi"/>
                <w:b/>
              </w:rPr>
            </w:pPr>
            <w:r w:rsidRPr="00151259">
              <w:rPr>
                <w:rFonts w:cstheme="minorHAnsi"/>
                <w:b/>
              </w:rPr>
              <w:t>Patient Signature: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bottom"/>
          </w:tcPr>
          <w:p w:rsidR="005E2DDE" w:rsidRDefault="005E2DDE" w:rsidP="00151259">
            <w:pPr>
              <w:rPr>
                <w:rFonts w:cstheme="minorHAnsi"/>
              </w:rPr>
            </w:pPr>
          </w:p>
        </w:tc>
        <w:tc>
          <w:tcPr>
            <w:tcW w:w="1265" w:type="dxa"/>
            <w:vAlign w:val="bottom"/>
          </w:tcPr>
          <w:p w:rsidR="005E2DDE" w:rsidRPr="00151259" w:rsidRDefault="005E2DDE" w:rsidP="005E2DDE">
            <w:pPr>
              <w:jc w:val="right"/>
              <w:rPr>
                <w:rFonts w:cstheme="minorHAnsi"/>
                <w:b/>
              </w:rPr>
            </w:pPr>
            <w:r w:rsidRPr="00151259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</w:rPr>
            <w:id w:val="1973085072"/>
            <w:placeholder>
              <w:docPart w:val="DefaultPlaceholder_-1854013438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66" w:type="dxa"/>
                <w:tcBorders>
                  <w:bottom w:val="single" w:sz="4" w:space="0" w:color="auto"/>
                </w:tcBorders>
                <w:vAlign w:val="bottom"/>
              </w:tcPr>
              <w:p w:rsidR="005E2DDE" w:rsidRDefault="00151259" w:rsidP="0015125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:rsidR="00CA44FE" w:rsidRPr="005E18DB" w:rsidRDefault="00CA44FE">
      <w:pPr>
        <w:rPr>
          <w:rFonts w:cstheme="minorHAnsi"/>
        </w:rPr>
      </w:pPr>
    </w:p>
    <w:sectPr w:rsidR="00CA44FE" w:rsidRPr="005E18DB" w:rsidSect="0047544F">
      <w:endnotePr>
        <w:numFmt w:val="decimal"/>
      </w:endnotePr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44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9"/>
    <w:rsid w:val="00044595"/>
    <w:rsid w:val="00056903"/>
    <w:rsid w:val="000A1C67"/>
    <w:rsid w:val="000C0C65"/>
    <w:rsid w:val="000E684C"/>
    <w:rsid w:val="000E7367"/>
    <w:rsid w:val="00132262"/>
    <w:rsid w:val="00151259"/>
    <w:rsid w:val="0016428F"/>
    <w:rsid w:val="001F0C7B"/>
    <w:rsid w:val="00201F0A"/>
    <w:rsid w:val="00266059"/>
    <w:rsid w:val="00272DDE"/>
    <w:rsid w:val="002767A5"/>
    <w:rsid w:val="00292CB8"/>
    <w:rsid w:val="00296445"/>
    <w:rsid w:val="00361A44"/>
    <w:rsid w:val="003966D2"/>
    <w:rsid w:val="003E1A82"/>
    <w:rsid w:val="004121AD"/>
    <w:rsid w:val="0047544F"/>
    <w:rsid w:val="00481646"/>
    <w:rsid w:val="004B3340"/>
    <w:rsid w:val="004F1E5E"/>
    <w:rsid w:val="00590AA5"/>
    <w:rsid w:val="005B75EE"/>
    <w:rsid w:val="005E18DB"/>
    <w:rsid w:val="005E2DDE"/>
    <w:rsid w:val="005F13BF"/>
    <w:rsid w:val="00622A85"/>
    <w:rsid w:val="006A00A9"/>
    <w:rsid w:val="006B10F3"/>
    <w:rsid w:val="006E0651"/>
    <w:rsid w:val="00704826"/>
    <w:rsid w:val="007134DE"/>
    <w:rsid w:val="00724C15"/>
    <w:rsid w:val="00743D3D"/>
    <w:rsid w:val="007B1EAA"/>
    <w:rsid w:val="007D6462"/>
    <w:rsid w:val="00815C40"/>
    <w:rsid w:val="00827D94"/>
    <w:rsid w:val="008837DA"/>
    <w:rsid w:val="008C1CC3"/>
    <w:rsid w:val="008E0D40"/>
    <w:rsid w:val="008F20FA"/>
    <w:rsid w:val="00906DD3"/>
    <w:rsid w:val="009379E0"/>
    <w:rsid w:val="009739F4"/>
    <w:rsid w:val="0097403B"/>
    <w:rsid w:val="009B29C4"/>
    <w:rsid w:val="009E5DC8"/>
    <w:rsid w:val="009F1561"/>
    <w:rsid w:val="00A32611"/>
    <w:rsid w:val="00A5277E"/>
    <w:rsid w:val="00AD5CB4"/>
    <w:rsid w:val="00AF7109"/>
    <w:rsid w:val="00B10C64"/>
    <w:rsid w:val="00B2158B"/>
    <w:rsid w:val="00B50918"/>
    <w:rsid w:val="00C015BD"/>
    <w:rsid w:val="00C3707E"/>
    <w:rsid w:val="00C40AFC"/>
    <w:rsid w:val="00C92FB8"/>
    <w:rsid w:val="00CA44FE"/>
    <w:rsid w:val="00D1087A"/>
    <w:rsid w:val="00D11018"/>
    <w:rsid w:val="00D832E7"/>
    <w:rsid w:val="00D97AEE"/>
    <w:rsid w:val="00DB5C6E"/>
    <w:rsid w:val="00E10021"/>
    <w:rsid w:val="00EE2EB4"/>
    <w:rsid w:val="00F12672"/>
    <w:rsid w:val="00F407FC"/>
    <w:rsid w:val="00F469F0"/>
    <w:rsid w:val="00F97EF1"/>
    <w:rsid w:val="00FA4E70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319D"/>
  <w15:chartTrackingRefBased/>
  <w15:docId w15:val="{A93AA552-13A7-4AC6-A4C3-35D099B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C65"/>
    <w:rPr>
      <w:color w:val="808080"/>
    </w:rPr>
  </w:style>
  <w:style w:type="table" w:styleId="TableGrid">
    <w:name w:val="Table Grid"/>
    <w:basedOn w:val="TableNormal"/>
    <w:uiPriority w:val="39"/>
    <w:rsid w:val="000C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5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383EB1105404DB4DD06C0CB65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7C18-1F1A-40D2-83BD-A5C81B866665}"/>
      </w:docPartPr>
      <w:docPartBody>
        <w:p w:rsidR="005A7484" w:rsidRDefault="00765A0B" w:rsidP="00765A0B">
          <w:pPr>
            <w:pStyle w:val="A21383EB1105404DB4DD06C0CB6587E136"/>
          </w:pPr>
          <w:r w:rsidRPr="004F1E5E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9F5634E29EF54BF7A099B7D45CCF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BE4B-5CAA-4AC0-A0A7-7565293D8C02}"/>
      </w:docPartPr>
      <w:docPartBody>
        <w:p w:rsidR="005A7484" w:rsidRDefault="00765A0B" w:rsidP="00765A0B">
          <w:pPr>
            <w:pStyle w:val="9F5634E29EF54BF7A099B7D45CCF456F36"/>
          </w:pPr>
          <w:r w:rsidRPr="00743D3D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4260578670D044F78FCC38DAD95B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3A33-1420-4196-B841-FE575C802F20}"/>
      </w:docPartPr>
      <w:docPartBody>
        <w:p w:rsidR="005A7484" w:rsidRDefault="00765A0B" w:rsidP="00765A0B">
          <w:pPr>
            <w:pStyle w:val="4260578670D044F78FCC38DAD95B6A3536"/>
          </w:pPr>
          <w:r w:rsidRPr="00743D3D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689B44B5DABC49778672063FAA84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5434-28B7-49F0-86CA-5221B281DD24}"/>
      </w:docPartPr>
      <w:docPartBody>
        <w:p w:rsidR="000C2EE6" w:rsidRDefault="00765A0B" w:rsidP="00765A0B">
          <w:pPr>
            <w:pStyle w:val="689B44B5DABC49778672063FAA847CB834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2A9903E4B2E341CC903456D1F37C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3257-DA84-481D-9B9D-B442DDFA161A}"/>
      </w:docPartPr>
      <w:docPartBody>
        <w:p w:rsidR="000C2EE6" w:rsidRDefault="00765A0B" w:rsidP="00765A0B">
          <w:pPr>
            <w:pStyle w:val="2A9903E4B2E341CC903456D1F37CD23834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72A6F27ED679494E8465ADA39B1F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D077-E119-4D0A-86A6-501349979952}"/>
      </w:docPartPr>
      <w:docPartBody>
        <w:p w:rsidR="00306CDA" w:rsidRDefault="00765A0B" w:rsidP="00765A0B">
          <w:pPr>
            <w:pStyle w:val="72A6F27ED679494E8465ADA39B1F0CAA32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152DC2DE5F334B9886A2FE56597C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07C9-E165-435A-A7A7-1A619FDC2EDD}"/>
      </w:docPartPr>
      <w:docPartBody>
        <w:p w:rsidR="00306CDA" w:rsidRDefault="00765A0B" w:rsidP="00765A0B">
          <w:pPr>
            <w:pStyle w:val="152DC2DE5F334B9886A2FE56597C6E7A32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89812F380F4C4E5F84643FEF9797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F170-907F-4384-9498-62895E6E28BE}"/>
      </w:docPartPr>
      <w:docPartBody>
        <w:p w:rsidR="00306CDA" w:rsidRDefault="00765A0B" w:rsidP="00765A0B">
          <w:pPr>
            <w:pStyle w:val="89812F380F4C4E5F84643FEF9797891F32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A32B08D567BF4AAB8FFEB3BB09B0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AA22-BA33-4F05-AAEF-2E87548E71DB}"/>
      </w:docPartPr>
      <w:docPartBody>
        <w:p w:rsidR="00306CDA" w:rsidRDefault="00765A0B" w:rsidP="00765A0B">
          <w:pPr>
            <w:pStyle w:val="A32B08D567BF4AAB8FFEB3BB09B0A31232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DE73C35F18894A23B14EE187EDD1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A658-EA1A-469A-99EC-1C542C0B7C58}"/>
      </w:docPartPr>
      <w:docPartBody>
        <w:p w:rsidR="00781AD7" w:rsidRDefault="00765A0B" w:rsidP="00765A0B">
          <w:pPr>
            <w:pStyle w:val="DE73C35F18894A23B14EE187EDD14F7B26"/>
          </w:pPr>
          <w:r w:rsidRPr="00743D3D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4B280D10CDFD44F2B43D11517EAD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97DE-9969-476C-85C4-9D02F9778A84}"/>
      </w:docPartPr>
      <w:docPartBody>
        <w:p w:rsidR="00781AD7" w:rsidRDefault="00765A0B" w:rsidP="00765A0B">
          <w:pPr>
            <w:pStyle w:val="4B280D10CDFD44F2B43D11517EAD5E0E25"/>
          </w:pPr>
          <w:r w:rsidRPr="00743D3D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31FFCA87A1CA43B0BE8DA53A3C8A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32DA-D42A-47FA-AC98-C227DF3838E1}"/>
      </w:docPartPr>
      <w:docPartBody>
        <w:p w:rsidR="00781AD7" w:rsidRDefault="00765A0B" w:rsidP="00765A0B">
          <w:pPr>
            <w:pStyle w:val="31FFCA87A1CA43B0BE8DA53A3C8A603523"/>
          </w:pPr>
          <w:r w:rsidRPr="00743D3D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9EA252C32ADD4DFDA58BC426637F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0A3D-7280-4ABB-B4B0-AA40749A1B30}"/>
      </w:docPartPr>
      <w:docPartBody>
        <w:p w:rsidR="00CE54B1" w:rsidRDefault="00765A0B" w:rsidP="00765A0B">
          <w:pPr>
            <w:pStyle w:val="9EA252C32ADD4DFDA58BC426637FD5D022"/>
          </w:pPr>
          <w:r w:rsidRPr="00743D3D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DE8D7F93C8F04C5FAF572B8CA658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1C99-41D9-428D-B3A1-FEBD72157D5F}"/>
      </w:docPartPr>
      <w:docPartBody>
        <w:p w:rsidR="00CE54B1" w:rsidRDefault="00765A0B" w:rsidP="00765A0B">
          <w:pPr>
            <w:pStyle w:val="DE8D7F93C8F04C5FAF572B8CA658958E22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A9190230CE61441087A06557DF3E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C370-AC83-4F16-823B-7F24FACDB3FF}"/>
      </w:docPartPr>
      <w:docPartBody>
        <w:p w:rsidR="00CE54B1" w:rsidRDefault="00765A0B" w:rsidP="00765A0B">
          <w:pPr>
            <w:pStyle w:val="A9190230CE61441087A06557DF3E0C4322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3831DE4B9D24402C955335A9906A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5DB8-AC48-48E7-B943-F9EAFFE190C2}"/>
      </w:docPartPr>
      <w:docPartBody>
        <w:p w:rsidR="00CE54B1" w:rsidRDefault="00765A0B" w:rsidP="00765A0B">
          <w:pPr>
            <w:pStyle w:val="3831DE4B9D24402C955335A9906A0EF622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229CC5F0E84041488BA910CE42C1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C7F5-933D-46FA-84F3-7336A4679022}"/>
      </w:docPartPr>
      <w:docPartBody>
        <w:p w:rsidR="00CE54B1" w:rsidRDefault="00765A0B" w:rsidP="00765A0B">
          <w:pPr>
            <w:pStyle w:val="229CC5F0E84041488BA910CE42C1AB9422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C4C25B056F954911AE0E25F1F087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7C81-94C5-4152-96C0-AB297C8F6E9D}"/>
      </w:docPartPr>
      <w:docPartBody>
        <w:p w:rsidR="00CE54B1" w:rsidRDefault="00765A0B" w:rsidP="00765A0B">
          <w:pPr>
            <w:pStyle w:val="C4C25B056F954911AE0E25F1F087B63022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DFB2F0853700470BB7A9FE4C59B7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7766-2506-4239-8C6E-21940B735A39}"/>
      </w:docPartPr>
      <w:docPartBody>
        <w:p w:rsidR="00CE54B1" w:rsidRDefault="00765A0B" w:rsidP="00765A0B">
          <w:pPr>
            <w:pStyle w:val="DFB2F0853700470BB7A9FE4C59B739AF21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B7EB578700F14B8AB2A9ADE3176A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1F9A-ECEA-46F0-BB46-F713A67FA574}"/>
      </w:docPartPr>
      <w:docPartBody>
        <w:p w:rsidR="00CE54B1" w:rsidRDefault="00765A0B" w:rsidP="00765A0B">
          <w:pPr>
            <w:pStyle w:val="B7EB578700F14B8AB2A9ADE3176ACB2E20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89CFCEFDD25940F1ABC564E64EB1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C046-81FB-4B33-B22B-F24B46A8E95B}"/>
      </w:docPartPr>
      <w:docPartBody>
        <w:p w:rsidR="00CE54B1" w:rsidRDefault="00765A0B" w:rsidP="00765A0B">
          <w:pPr>
            <w:pStyle w:val="89CFCEFDD25940F1ABC564E64EB109C020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1CCC8F671EA346F08BE207C4D26B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C503-BB53-4096-855A-68050FF98C48}"/>
      </w:docPartPr>
      <w:docPartBody>
        <w:p w:rsidR="00CE54B1" w:rsidRDefault="00765A0B" w:rsidP="00765A0B">
          <w:pPr>
            <w:pStyle w:val="1CCC8F671EA346F08BE207C4D26B35AD20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7FA73320D3AF4387BC9879A3D503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63A9-93CE-4ABF-AEBE-556978BA6C2B}"/>
      </w:docPartPr>
      <w:docPartBody>
        <w:p w:rsidR="00CE54B1" w:rsidRDefault="00765A0B" w:rsidP="00765A0B">
          <w:pPr>
            <w:pStyle w:val="7FA73320D3AF4387BC9879A3D503A7F320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CB987EB90622493EBE4DE2105221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8ED0-CB08-4E1D-AD49-5608389D3188}"/>
      </w:docPartPr>
      <w:docPartBody>
        <w:p w:rsidR="00CE54B1" w:rsidRDefault="00765A0B" w:rsidP="00765A0B">
          <w:pPr>
            <w:pStyle w:val="CB987EB90622493EBE4DE21052214C2220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C7C04E02F8DF40CF809DEA82EBFC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DE53-6B93-4760-AD79-3C49776FAFC0}"/>
      </w:docPartPr>
      <w:docPartBody>
        <w:p w:rsidR="00CE54B1" w:rsidRDefault="00765A0B" w:rsidP="00765A0B">
          <w:pPr>
            <w:pStyle w:val="C7C04E02F8DF40CF809DEA82EBFCFD0A20"/>
          </w:pPr>
          <w:r w:rsidRPr="006E0651">
            <w:rPr>
              <w:rStyle w:val="PlaceholderText"/>
            </w:rPr>
            <w:t xml:space="preserve"> </w:t>
          </w:r>
        </w:p>
      </w:docPartBody>
    </w:docPart>
    <w:docPart>
      <w:docPartPr>
        <w:name w:val="F1FA9E41C9DF4DA08E8400A0959E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879-A3F7-4A05-BABB-45ADFCE12996}"/>
      </w:docPartPr>
      <w:docPartBody>
        <w:p w:rsidR="00CE54B1" w:rsidRDefault="00765A0B" w:rsidP="00765A0B">
          <w:pPr>
            <w:pStyle w:val="F1FA9E41C9DF4DA08E8400A0959E7BB220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6CB98F2691BF4281807E662B23CB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00E4-5A1A-4F6E-B0BD-77C6E2796052}"/>
      </w:docPartPr>
      <w:docPartBody>
        <w:p w:rsidR="00CE54B1" w:rsidRDefault="00765A0B" w:rsidP="00765A0B">
          <w:pPr>
            <w:pStyle w:val="6CB98F2691BF4281807E662B23CBF55F20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9F3B7410FE804A05A91C4D6FF881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3A14-1A79-4CFC-9BEF-4F71BF80E47B}"/>
      </w:docPartPr>
      <w:docPartBody>
        <w:p w:rsidR="00CE54B1" w:rsidRDefault="00765A0B" w:rsidP="00765A0B">
          <w:pPr>
            <w:pStyle w:val="9F3B7410FE804A05A91C4D6FF881784620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CFCEA1B601B2498F9DADAB6B6E04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9D65-39C5-4773-9749-601A8A43320D}"/>
      </w:docPartPr>
      <w:docPartBody>
        <w:p w:rsidR="00CE54B1" w:rsidRDefault="00765A0B" w:rsidP="00765A0B">
          <w:pPr>
            <w:pStyle w:val="CFCEA1B601B2498F9DADAB6B6E04698420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EEF006F12F7F42F8BF38DAFDE16B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1A9B-B1B8-4CB8-BE30-AA9E892A85C3}"/>
      </w:docPartPr>
      <w:docPartBody>
        <w:p w:rsidR="00CE54B1" w:rsidRDefault="00765A0B" w:rsidP="00765A0B">
          <w:pPr>
            <w:pStyle w:val="EEF006F12F7F42F8BF38DAFDE16B42C520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11AC65E33AF244BB81FE1E054E12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810A-F2CD-4E5D-89EE-3DC5F30B4CB9}"/>
      </w:docPartPr>
      <w:docPartBody>
        <w:p w:rsidR="00CE54B1" w:rsidRDefault="00765A0B" w:rsidP="00765A0B">
          <w:pPr>
            <w:pStyle w:val="11AC65E33AF244BB81FE1E054E12EAE520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594E70F4BABC4B64B262ABCA2E3F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804A-C8ED-4236-88E4-016AC2A97F00}"/>
      </w:docPartPr>
      <w:docPartBody>
        <w:p w:rsidR="00930220" w:rsidRDefault="00765A0B" w:rsidP="00765A0B">
          <w:pPr>
            <w:pStyle w:val="594E70F4BABC4B64B262ABCA2E3F007519"/>
          </w:pPr>
          <w:r w:rsidRPr="007134DE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E2E4CEFBA97A4C33A8A469849CC5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39F5-8002-422F-B58E-F086B226ECCC}"/>
      </w:docPartPr>
      <w:docPartBody>
        <w:p w:rsidR="00930220" w:rsidRDefault="00765A0B" w:rsidP="00765A0B">
          <w:pPr>
            <w:pStyle w:val="E2E4CEFBA97A4C33A8A469849CC5670019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FEDA0403A4914684BAF8DD5C190B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0E85-34D1-4D78-8DB3-FCFE1B425097}"/>
      </w:docPartPr>
      <w:docPartBody>
        <w:p w:rsidR="00930220" w:rsidRDefault="00765A0B" w:rsidP="00765A0B">
          <w:pPr>
            <w:pStyle w:val="FEDA0403A4914684BAF8DD5C190BA70A19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5C6B88BEA32B410F934BA2EABDCC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84F3-273B-4B23-8366-965EA8C3C212}"/>
      </w:docPartPr>
      <w:docPartBody>
        <w:p w:rsidR="00930220" w:rsidRDefault="00765A0B" w:rsidP="00765A0B">
          <w:pPr>
            <w:pStyle w:val="5C6B88BEA32B410F934BA2EABDCC59D719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290CCB8198B445C4801C79046AF2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40C2-1F58-49DE-97E2-5AFAED8E0D74}"/>
      </w:docPartPr>
      <w:docPartBody>
        <w:p w:rsidR="00623FBC" w:rsidRDefault="00765A0B" w:rsidP="00765A0B">
          <w:pPr>
            <w:pStyle w:val="290CCB8198B445C4801C79046AF23A8C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D141B58014284316A23E2E19191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48BE-E67D-4E3A-8EBF-D7F9495D3E60}"/>
      </w:docPartPr>
      <w:docPartBody>
        <w:p w:rsidR="00623FBC" w:rsidRDefault="00765A0B" w:rsidP="00765A0B">
          <w:pPr>
            <w:pStyle w:val="D141B58014284316A23E2E191911AB21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01E77EB979C44D119EC24DDF24EE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3398-4E74-41B6-B6B8-C7F14E7E7192}"/>
      </w:docPartPr>
      <w:docPartBody>
        <w:p w:rsidR="00623FBC" w:rsidRDefault="00765A0B" w:rsidP="00765A0B">
          <w:pPr>
            <w:pStyle w:val="01E77EB979C44D119EC24DDF24EE1FF0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8D7C5202D1964D1BBD46E9324BC2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AFD9-5681-44FE-AD79-B55837067915}"/>
      </w:docPartPr>
      <w:docPartBody>
        <w:p w:rsidR="00623FBC" w:rsidRDefault="00765A0B" w:rsidP="00765A0B">
          <w:pPr>
            <w:pStyle w:val="8D7C5202D1964D1BBD46E9324BC2A9EB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9CFC7B6811C54FF08C55A5432CB0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C883-0A5F-480A-9616-88A88BD97634}"/>
      </w:docPartPr>
      <w:docPartBody>
        <w:p w:rsidR="00623FBC" w:rsidRDefault="00765A0B" w:rsidP="00765A0B">
          <w:pPr>
            <w:pStyle w:val="9CFC7B6811C54FF08C55A5432CB00D1F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1F412639EAAB47D89951B8A0028D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ECDF-2329-4E83-9614-4CF2CB50673C}"/>
      </w:docPartPr>
      <w:docPartBody>
        <w:p w:rsidR="00623FBC" w:rsidRDefault="00765A0B" w:rsidP="00765A0B">
          <w:pPr>
            <w:pStyle w:val="1F412639EAAB47D89951B8A0028D7052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69181F93C01C45A9942F9CF2C6E0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CF5B-C234-4D88-BFA0-5B7A0DAAD130}"/>
      </w:docPartPr>
      <w:docPartBody>
        <w:p w:rsidR="00623FBC" w:rsidRDefault="00765A0B" w:rsidP="00765A0B">
          <w:pPr>
            <w:pStyle w:val="69181F93C01C45A9942F9CF2C6E0B99818"/>
          </w:pPr>
          <w:r w:rsidRPr="00C92FB8">
            <w:rPr>
              <w:rStyle w:val="PlaceholderText"/>
              <w:sz w:val="18"/>
            </w:rPr>
            <w:t xml:space="preserve"> </w:t>
          </w:r>
        </w:p>
      </w:docPartBody>
    </w:docPart>
    <w:docPart>
      <w:docPartPr>
        <w:name w:val="9B3E47C6E1CA40FB92D41B736045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9C58-511D-414E-9B24-868C231B1777}"/>
      </w:docPartPr>
      <w:docPartBody>
        <w:p w:rsidR="00623FBC" w:rsidRDefault="00765A0B" w:rsidP="00765A0B">
          <w:pPr>
            <w:pStyle w:val="9B3E47C6E1CA40FB92D41B7360450D5618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D0E0-AE8C-4FD4-9C9A-FD221205A0EF}"/>
      </w:docPartPr>
      <w:docPartBody>
        <w:p w:rsidR="00623FBC" w:rsidRDefault="00F904D3">
          <w:r w:rsidRPr="007543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FF2649C0D74F549AE1AE715732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003B-EDDD-48A1-A92F-38535C3138C7}"/>
      </w:docPartPr>
      <w:docPartBody>
        <w:p w:rsidR="00623FBC" w:rsidRDefault="00765A0B" w:rsidP="00765A0B">
          <w:pPr>
            <w:pStyle w:val="74FF2649C0D74F549AE1AE71573204B817"/>
          </w:pPr>
          <w:r w:rsidRPr="00C92FB8"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A50797CDD6D5489F8C6D01F87BF0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9919-30F3-4D43-906F-DF6B71B420CF}"/>
      </w:docPartPr>
      <w:docPartBody>
        <w:p w:rsidR="00FF481F" w:rsidRDefault="00765A0B" w:rsidP="00765A0B">
          <w:pPr>
            <w:pStyle w:val="A50797CDD6D5489F8C6D01F87BF0AD5316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AFFCE22C6E2A41338C26F084E68A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08F6-1671-4383-A087-978FDFAC6822}"/>
      </w:docPartPr>
      <w:docPartBody>
        <w:p w:rsidR="00FF481F" w:rsidRDefault="00765A0B" w:rsidP="00765A0B">
          <w:pPr>
            <w:pStyle w:val="AFFCE22C6E2A41338C26F084E68AF67716"/>
          </w:pPr>
          <w:r w:rsidRPr="00C92FB8">
            <w:rPr>
              <w:rStyle w:val="PlaceholderText"/>
              <w:sz w:val="16"/>
            </w:rPr>
            <w:t xml:space="preserve"> </w:t>
          </w:r>
        </w:p>
      </w:docPartBody>
    </w:docPart>
    <w:docPart>
      <w:docPartPr>
        <w:name w:val="E878F197CC8548AD87577CE0EE8F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C8B6-D5B1-4842-B644-81BB0AF35A9A}"/>
      </w:docPartPr>
      <w:docPartBody>
        <w:p w:rsidR="00FF481F" w:rsidRDefault="00765A0B" w:rsidP="00765A0B">
          <w:pPr>
            <w:pStyle w:val="E878F197CC8548AD87577CE0EE8FAF0B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7EA1965CFE4FA7B749AC55AEB3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3236-8A1C-4919-8F20-0BE7F8FBB12D}"/>
      </w:docPartPr>
      <w:docPartBody>
        <w:p w:rsidR="00FF481F" w:rsidRDefault="00765A0B" w:rsidP="00765A0B">
          <w:pPr>
            <w:pStyle w:val="797EA1965CFE4FA7B749AC55AEB38CD314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55D2025CB6A43338D2D0DF855F7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24A4-6A3E-45ED-8600-6AFF2741EEF1}"/>
      </w:docPartPr>
      <w:docPartBody>
        <w:p w:rsidR="00FF481F" w:rsidRDefault="00765A0B" w:rsidP="00765A0B">
          <w:pPr>
            <w:pStyle w:val="255D2025CB6A43338D2D0DF855F763FA12"/>
          </w:pPr>
          <w:r w:rsidRPr="006E0651"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DCB09810BEF4407DBE3493AEA95F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1242-1099-4BEB-9493-97BAA6911C10}"/>
      </w:docPartPr>
      <w:docPartBody>
        <w:p w:rsidR="00FF481F" w:rsidRDefault="00765A0B" w:rsidP="00765A0B">
          <w:pPr>
            <w:pStyle w:val="DCB09810BEF4407DBE3493AEA95F312112"/>
          </w:pPr>
          <w:r w:rsidRPr="00743D3D">
            <w:rPr>
              <w:rStyle w:val="PlaceholderText"/>
              <w:rFonts w:cstheme="minorHAnsi"/>
              <w:bdr w:val="single" w:sz="4" w:space="0" w:color="auto"/>
            </w:rPr>
            <w:t xml:space="preserve"> </w:t>
          </w:r>
        </w:p>
      </w:docPartBody>
    </w:docPart>
    <w:docPart>
      <w:docPartPr>
        <w:name w:val="3F427B38FE72429D9CE2D7444B0E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3478-9C34-4E91-9295-374FA30773AD}"/>
      </w:docPartPr>
      <w:docPartBody>
        <w:p w:rsidR="004D592A" w:rsidRDefault="00765A0B" w:rsidP="00765A0B">
          <w:pPr>
            <w:pStyle w:val="3F427B38FE72429D9CE2D7444B0EA9367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84"/>
    <w:rsid w:val="000C2EE6"/>
    <w:rsid w:val="00306CDA"/>
    <w:rsid w:val="004D592A"/>
    <w:rsid w:val="005A7484"/>
    <w:rsid w:val="00623FBC"/>
    <w:rsid w:val="00765A0B"/>
    <w:rsid w:val="00781AD7"/>
    <w:rsid w:val="00930220"/>
    <w:rsid w:val="00C3299B"/>
    <w:rsid w:val="00CE54B1"/>
    <w:rsid w:val="00DC6211"/>
    <w:rsid w:val="00F904D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A0B"/>
    <w:rPr>
      <w:color w:val="808080"/>
    </w:rPr>
  </w:style>
  <w:style w:type="paragraph" w:customStyle="1" w:styleId="A21383EB1105404DB4DD06C0CB6587E1">
    <w:name w:val="A21383EB1105404DB4DD06C0CB6587E1"/>
    <w:rsid w:val="005A7484"/>
    <w:rPr>
      <w:rFonts w:eastAsiaTheme="minorHAnsi"/>
    </w:rPr>
  </w:style>
  <w:style w:type="paragraph" w:customStyle="1" w:styleId="9F5634E29EF54BF7A099B7D45CCF456F">
    <w:name w:val="9F5634E29EF54BF7A099B7D45CCF456F"/>
    <w:rsid w:val="005A7484"/>
    <w:pPr>
      <w:spacing w:after="0" w:line="240" w:lineRule="auto"/>
    </w:pPr>
    <w:rPr>
      <w:rFonts w:eastAsiaTheme="minorHAnsi"/>
    </w:rPr>
  </w:style>
  <w:style w:type="paragraph" w:customStyle="1" w:styleId="48C14BF8B59849F1AFB95C2672A9F299">
    <w:name w:val="48C14BF8B59849F1AFB95C2672A9F299"/>
    <w:rsid w:val="005A7484"/>
    <w:rPr>
      <w:rFonts w:eastAsiaTheme="minorHAnsi"/>
    </w:rPr>
  </w:style>
  <w:style w:type="paragraph" w:customStyle="1" w:styleId="8E9C1AFADD1C4335847F4E1E42A2B3AC">
    <w:name w:val="8E9C1AFADD1C4335847F4E1E42A2B3AC"/>
    <w:rsid w:val="005A7484"/>
    <w:pPr>
      <w:spacing w:after="0" w:line="240" w:lineRule="auto"/>
    </w:pPr>
    <w:rPr>
      <w:rFonts w:eastAsiaTheme="minorHAnsi"/>
    </w:rPr>
  </w:style>
  <w:style w:type="paragraph" w:customStyle="1" w:styleId="4260578670D044F78FCC38DAD95B6A35">
    <w:name w:val="4260578670D044F78FCC38DAD95B6A35"/>
    <w:rsid w:val="005A7484"/>
    <w:pPr>
      <w:spacing w:after="0" w:line="240" w:lineRule="auto"/>
    </w:pPr>
    <w:rPr>
      <w:rFonts w:eastAsiaTheme="minorHAnsi"/>
    </w:rPr>
  </w:style>
  <w:style w:type="paragraph" w:customStyle="1" w:styleId="A21383EB1105404DB4DD06C0CB6587E11">
    <w:name w:val="A21383EB1105404DB4DD06C0CB6587E11"/>
    <w:rsid w:val="005A7484"/>
    <w:rPr>
      <w:rFonts w:eastAsiaTheme="minorHAnsi"/>
    </w:rPr>
  </w:style>
  <w:style w:type="paragraph" w:customStyle="1" w:styleId="9F5634E29EF54BF7A099B7D45CCF456F1">
    <w:name w:val="9F5634E29EF54BF7A099B7D45CCF456F1"/>
    <w:rsid w:val="005A7484"/>
    <w:pPr>
      <w:spacing w:after="0" w:line="240" w:lineRule="auto"/>
    </w:pPr>
    <w:rPr>
      <w:rFonts w:eastAsiaTheme="minorHAnsi"/>
    </w:rPr>
  </w:style>
  <w:style w:type="paragraph" w:customStyle="1" w:styleId="48C14BF8B59849F1AFB95C2672A9F2991">
    <w:name w:val="48C14BF8B59849F1AFB95C2672A9F2991"/>
    <w:rsid w:val="005A7484"/>
    <w:rPr>
      <w:rFonts w:eastAsiaTheme="minorHAnsi"/>
    </w:rPr>
  </w:style>
  <w:style w:type="paragraph" w:customStyle="1" w:styleId="8E9C1AFADD1C4335847F4E1E42A2B3AC1">
    <w:name w:val="8E9C1AFADD1C4335847F4E1E42A2B3AC1"/>
    <w:rsid w:val="005A7484"/>
    <w:pPr>
      <w:spacing w:after="0" w:line="240" w:lineRule="auto"/>
    </w:pPr>
    <w:rPr>
      <w:rFonts w:eastAsiaTheme="minorHAnsi"/>
    </w:rPr>
  </w:style>
  <w:style w:type="paragraph" w:customStyle="1" w:styleId="4260578670D044F78FCC38DAD95B6A351">
    <w:name w:val="4260578670D044F78FCC38DAD95B6A351"/>
    <w:rsid w:val="005A7484"/>
    <w:pPr>
      <w:spacing w:after="0" w:line="240" w:lineRule="auto"/>
    </w:pPr>
    <w:rPr>
      <w:rFonts w:eastAsiaTheme="minorHAnsi"/>
    </w:rPr>
  </w:style>
  <w:style w:type="paragraph" w:customStyle="1" w:styleId="A21383EB1105404DB4DD06C0CB6587E12">
    <w:name w:val="A21383EB1105404DB4DD06C0CB6587E12"/>
    <w:rsid w:val="005A7484"/>
    <w:rPr>
      <w:rFonts w:eastAsiaTheme="minorHAnsi"/>
    </w:rPr>
  </w:style>
  <w:style w:type="paragraph" w:customStyle="1" w:styleId="9F5634E29EF54BF7A099B7D45CCF456F2">
    <w:name w:val="9F5634E29EF54BF7A099B7D45CCF456F2"/>
    <w:rsid w:val="005A7484"/>
    <w:pPr>
      <w:spacing w:after="0" w:line="240" w:lineRule="auto"/>
    </w:pPr>
    <w:rPr>
      <w:rFonts w:eastAsiaTheme="minorHAnsi"/>
    </w:rPr>
  </w:style>
  <w:style w:type="paragraph" w:customStyle="1" w:styleId="48C14BF8B59849F1AFB95C2672A9F2992">
    <w:name w:val="48C14BF8B59849F1AFB95C2672A9F2992"/>
    <w:rsid w:val="005A7484"/>
    <w:rPr>
      <w:rFonts w:eastAsiaTheme="minorHAnsi"/>
    </w:rPr>
  </w:style>
  <w:style w:type="paragraph" w:customStyle="1" w:styleId="8E9C1AFADD1C4335847F4E1E42A2B3AC2">
    <w:name w:val="8E9C1AFADD1C4335847F4E1E42A2B3AC2"/>
    <w:rsid w:val="005A7484"/>
    <w:pPr>
      <w:spacing w:after="0" w:line="240" w:lineRule="auto"/>
    </w:pPr>
    <w:rPr>
      <w:rFonts w:eastAsiaTheme="minorHAnsi"/>
    </w:rPr>
  </w:style>
  <w:style w:type="paragraph" w:customStyle="1" w:styleId="4260578670D044F78FCC38DAD95B6A352">
    <w:name w:val="4260578670D044F78FCC38DAD95B6A352"/>
    <w:rsid w:val="005A7484"/>
    <w:pPr>
      <w:spacing w:after="0" w:line="240" w:lineRule="auto"/>
    </w:pPr>
    <w:rPr>
      <w:rFonts w:eastAsiaTheme="minorHAnsi"/>
    </w:rPr>
  </w:style>
  <w:style w:type="paragraph" w:customStyle="1" w:styleId="689B44B5DABC49778672063FAA847CB8">
    <w:name w:val="689B44B5DABC49778672063FAA847CB8"/>
    <w:rsid w:val="005A7484"/>
    <w:pPr>
      <w:spacing w:after="0" w:line="240" w:lineRule="auto"/>
    </w:pPr>
    <w:rPr>
      <w:rFonts w:eastAsiaTheme="minorHAnsi"/>
    </w:rPr>
  </w:style>
  <w:style w:type="paragraph" w:customStyle="1" w:styleId="2A9903E4B2E341CC903456D1F37CD238">
    <w:name w:val="2A9903E4B2E341CC903456D1F37CD238"/>
    <w:rsid w:val="005A7484"/>
    <w:pPr>
      <w:spacing w:after="0" w:line="240" w:lineRule="auto"/>
    </w:pPr>
    <w:rPr>
      <w:rFonts w:eastAsiaTheme="minorHAnsi"/>
    </w:rPr>
  </w:style>
  <w:style w:type="paragraph" w:customStyle="1" w:styleId="A21383EB1105404DB4DD06C0CB6587E13">
    <w:name w:val="A21383EB1105404DB4DD06C0CB6587E13"/>
    <w:rsid w:val="000C2EE6"/>
    <w:rPr>
      <w:rFonts w:eastAsiaTheme="minorHAnsi"/>
    </w:rPr>
  </w:style>
  <w:style w:type="paragraph" w:customStyle="1" w:styleId="9F5634E29EF54BF7A099B7D45CCF456F3">
    <w:name w:val="9F5634E29EF54BF7A099B7D45CCF456F3"/>
    <w:rsid w:val="000C2EE6"/>
    <w:pPr>
      <w:spacing w:after="0" w:line="240" w:lineRule="auto"/>
    </w:pPr>
    <w:rPr>
      <w:rFonts w:eastAsiaTheme="minorHAnsi"/>
    </w:rPr>
  </w:style>
  <w:style w:type="paragraph" w:customStyle="1" w:styleId="48C14BF8B59849F1AFB95C2672A9F2993">
    <w:name w:val="48C14BF8B59849F1AFB95C2672A9F2993"/>
    <w:rsid w:val="000C2EE6"/>
    <w:rPr>
      <w:rFonts w:eastAsiaTheme="minorHAnsi"/>
    </w:rPr>
  </w:style>
  <w:style w:type="paragraph" w:customStyle="1" w:styleId="8E9C1AFADD1C4335847F4E1E42A2B3AC3">
    <w:name w:val="8E9C1AFADD1C4335847F4E1E42A2B3AC3"/>
    <w:rsid w:val="000C2EE6"/>
    <w:pPr>
      <w:spacing w:after="0" w:line="240" w:lineRule="auto"/>
    </w:pPr>
    <w:rPr>
      <w:rFonts w:eastAsiaTheme="minorHAnsi"/>
    </w:rPr>
  </w:style>
  <w:style w:type="paragraph" w:customStyle="1" w:styleId="4260578670D044F78FCC38DAD95B6A353">
    <w:name w:val="4260578670D044F78FCC38DAD95B6A353"/>
    <w:rsid w:val="000C2EE6"/>
    <w:pPr>
      <w:spacing w:after="0" w:line="240" w:lineRule="auto"/>
    </w:pPr>
    <w:rPr>
      <w:rFonts w:eastAsiaTheme="minorHAnsi"/>
    </w:rPr>
  </w:style>
  <w:style w:type="paragraph" w:customStyle="1" w:styleId="689B44B5DABC49778672063FAA847CB81">
    <w:name w:val="689B44B5DABC49778672063FAA847CB81"/>
    <w:rsid w:val="000C2EE6"/>
    <w:pPr>
      <w:spacing w:after="0" w:line="240" w:lineRule="auto"/>
    </w:pPr>
    <w:rPr>
      <w:rFonts w:eastAsiaTheme="minorHAnsi"/>
    </w:rPr>
  </w:style>
  <w:style w:type="paragraph" w:customStyle="1" w:styleId="2A9903E4B2E341CC903456D1F37CD2381">
    <w:name w:val="2A9903E4B2E341CC903456D1F37CD2381"/>
    <w:rsid w:val="000C2EE6"/>
    <w:pPr>
      <w:spacing w:after="0" w:line="240" w:lineRule="auto"/>
    </w:pPr>
    <w:rPr>
      <w:rFonts w:eastAsiaTheme="minorHAnsi"/>
    </w:rPr>
  </w:style>
  <w:style w:type="paragraph" w:customStyle="1" w:styleId="A21383EB1105404DB4DD06C0CB6587E14">
    <w:name w:val="A21383EB1105404DB4DD06C0CB6587E14"/>
    <w:rsid w:val="000C2EE6"/>
    <w:rPr>
      <w:rFonts w:eastAsiaTheme="minorHAnsi"/>
    </w:rPr>
  </w:style>
  <w:style w:type="paragraph" w:customStyle="1" w:styleId="9F5634E29EF54BF7A099B7D45CCF456F4">
    <w:name w:val="9F5634E29EF54BF7A099B7D45CCF456F4"/>
    <w:rsid w:val="000C2EE6"/>
    <w:pPr>
      <w:spacing w:after="0" w:line="240" w:lineRule="auto"/>
    </w:pPr>
    <w:rPr>
      <w:rFonts w:eastAsiaTheme="minorHAnsi"/>
    </w:rPr>
  </w:style>
  <w:style w:type="paragraph" w:customStyle="1" w:styleId="48C14BF8B59849F1AFB95C2672A9F2994">
    <w:name w:val="48C14BF8B59849F1AFB95C2672A9F2994"/>
    <w:rsid w:val="000C2EE6"/>
    <w:rPr>
      <w:rFonts w:eastAsiaTheme="minorHAnsi"/>
    </w:rPr>
  </w:style>
  <w:style w:type="paragraph" w:customStyle="1" w:styleId="8E9C1AFADD1C4335847F4E1E42A2B3AC4">
    <w:name w:val="8E9C1AFADD1C4335847F4E1E42A2B3AC4"/>
    <w:rsid w:val="000C2EE6"/>
    <w:pPr>
      <w:spacing w:after="0" w:line="240" w:lineRule="auto"/>
    </w:pPr>
    <w:rPr>
      <w:rFonts w:eastAsiaTheme="minorHAnsi"/>
    </w:rPr>
  </w:style>
  <w:style w:type="paragraph" w:customStyle="1" w:styleId="4260578670D044F78FCC38DAD95B6A354">
    <w:name w:val="4260578670D044F78FCC38DAD95B6A354"/>
    <w:rsid w:val="000C2EE6"/>
    <w:pPr>
      <w:spacing w:after="0" w:line="240" w:lineRule="auto"/>
    </w:pPr>
    <w:rPr>
      <w:rFonts w:eastAsiaTheme="minorHAnsi"/>
    </w:rPr>
  </w:style>
  <w:style w:type="paragraph" w:customStyle="1" w:styleId="689B44B5DABC49778672063FAA847CB82">
    <w:name w:val="689B44B5DABC49778672063FAA847CB82"/>
    <w:rsid w:val="000C2EE6"/>
    <w:pPr>
      <w:spacing w:after="0" w:line="240" w:lineRule="auto"/>
    </w:pPr>
    <w:rPr>
      <w:rFonts w:eastAsiaTheme="minorHAnsi"/>
    </w:rPr>
  </w:style>
  <w:style w:type="paragraph" w:customStyle="1" w:styleId="2A9903E4B2E341CC903456D1F37CD2382">
    <w:name w:val="2A9903E4B2E341CC903456D1F37CD2382"/>
    <w:rsid w:val="000C2EE6"/>
    <w:pPr>
      <w:spacing w:after="0" w:line="240" w:lineRule="auto"/>
    </w:pPr>
    <w:rPr>
      <w:rFonts w:eastAsiaTheme="minorHAnsi"/>
    </w:rPr>
  </w:style>
  <w:style w:type="paragraph" w:customStyle="1" w:styleId="72A6F27ED679494E8465ADA39B1F0CAA">
    <w:name w:val="72A6F27ED679494E8465ADA39B1F0CAA"/>
    <w:rsid w:val="000C2EE6"/>
    <w:pPr>
      <w:spacing w:after="0" w:line="240" w:lineRule="auto"/>
    </w:pPr>
    <w:rPr>
      <w:rFonts w:eastAsiaTheme="minorHAnsi"/>
    </w:rPr>
  </w:style>
  <w:style w:type="paragraph" w:customStyle="1" w:styleId="152DC2DE5F334B9886A2FE56597C6E7A">
    <w:name w:val="152DC2DE5F334B9886A2FE56597C6E7A"/>
    <w:rsid w:val="000C2EE6"/>
    <w:pPr>
      <w:spacing w:after="0" w:line="240" w:lineRule="auto"/>
    </w:pPr>
    <w:rPr>
      <w:rFonts w:eastAsiaTheme="minorHAnsi"/>
    </w:rPr>
  </w:style>
  <w:style w:type="paragraph" w:customStyle="1" w:styleId="89812F380F4C4E5F84643FEF9797891F">
    <w:name w:val="89812F380F4C4E5F84643FEF9797891F"/>
    <w:rsid w:val="000C2EE6"/>
    <w:pPr>
      <w:spacing w:after="0" w:line="240" w:lineRule="auto"/>
    </w:pPr>
    <w:rPr>
      <w:rFonts w:eastAsiaTheme="minorHAnsi"/>
    </w:rPr>
  </w:style>
  <w:style w:type="paragraph" w:customStyle="1" w:styleId="A32B08D567BF4AAB8FFEB3BB09B0A312">
    <w:name w:val="A32B08D567BF4AAB8FFEB3BB09B0A312"/>
    <w:rsid w:val="000C2EE6"/>
    <w:pPr>
      <w:spacing w:after="0" w:line="240" w:lineRule="auto"/>
    </w:pPr>
    <w:rPr>
      <w:rFonts w:eastAsiaTheme="minorHAnsi"/>
    </w:rPr>
  </w:style>
  <w:style w:type="paragraph" w:customStyle="1" w:styleId="A21383EB1105404DB4DD06C0CB6587E15">
    <w:name w:val="A21383EB1105404DB4DD06C0CB6587E15"/>
    <w:rsid w:val="00306CDA"/>
    <w:rPr>
      <w:rFonts w:eastAsiaTheme="minorHAnsi"/>
    </w:rPr>
  </w:style>
  <w:style w:type="paragraph" w:customStyle="1" w:styleId="9F5634E29EF54BF7A099B7D45CCF456F5">
    <w:name w:val="9F5634E29EF54BF7A099B7D45CCF456F5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5">
    <w:name w:val="48C14BF8B59849F1AFB95C2672A9F2995"/>
    <w:rsid w:val="00306CDA"/>
    <w:rPr>
      <w:rFonts w:eastAsiaTheme="minorHAnsi"/>
    </w:rPr>
  </w:style>
  <w:style w:type="paragraph" w:customStyle="1" w:styleId="8E9C1AFADD1C4335847F4E1E42A2B3AC5">
    <w:name w:val="8E9C1AFADD1C4335847F4E1E42A2B3AC5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5">
    <w:name w:val="4260578670D044F78FCC38DAD95B6A355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3">
    <w:name w:val="689B44B5DABC49778672063FAA847CB83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3">
    <w:name w:val="2A9903E4B2E341CC903456D1F37CD2383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1">
    <w:name w:val="72A6F27ED679494E8465ADA39B1F0CAA1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1">
    <w:name w:val="152DC2DE5F334B9886A2FE56597C6E7A1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1">
    <w:name w:val="89812F380F4C4E5F84643FEF9797891F1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1">
    <w:name w:val="A32B08D567BF4AAB8FFEB3BB09B0A3121"/>
    <w:rsid w:val="00306CDA"/>
    <w:pPr>
      <w:spacing w:after="0" w:line="240" w:lineRule="auto"/>
    </w:pPr>
    <w:rPr>
      <w:rFonts w:eastAsiaTheme="minorHAnsi"/>
    </w:rPr>
  </w:style>
  <w:style w:type="paragraph" w:customStyle="1" w:styleId="A21383EB1105404DB4DD06C0CB6587E16">
    <w:name w:val="A21383EB1105404DB4DD06C0CB6587E16"/>
    <w:rsid w:val="00306CDA"/>
    <w:rPr>
      <w:rFonts w:eastAsiaTheme="minorHAnsi"/>
    </w:rPr>
  </w:style>
  <w:style w:type="paragraph" w:customStyle="1" w:styleId="9F5634E29EF54BF7A099B7D45CCF456F6">
    <w:name w:val="9F5634E29EF54BF7A099B7D45CCF456F6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6">
    <w:name w:val="48C14BF8B59849F1AFB95C2672A9F2996"/>
    <w:rsid w:val="00306CDA"/>
    <w:rPr>
      <w:rFonts w:eastAsiaTheme="minorHAnsi"/>
    </w:rPr>
  </w:style>
  <w:style w:type="paragraph" w:customStyle="1" w:styleId="8E9C1AFADD1C4335847F4E1E42A2B3AC6">
    <w:name w:val="8E9C1AFADD1C4335847F4E1E42A2B3AC6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6">
    <w:name w:val="4260578670D044F78FCC38DAD95B6A356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4">
    <w:name w:val="689B44B5DABC49778672063FAA847CB84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4">
    <w:name w:val="2A9903E4B2E341CC903456D1F37CD2384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2">
    <w:name w:val="72A6F27ED679494E8465ADA39B1F0CAA2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2">
    <w:name w:val="152DC2DE5F334B9886A2FE56597C6E7A2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2">
    <w:name w:val="89812F380F4C4E5F84643FEF9797891F2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2">
    <w:name w:val="A32B08D567BF4AAB8FFEB3BB09B0A3122"/>
    <w:rsid w:val="00306CDA"/>
    <w:pPr>
      <w:spacing w:after="0" w:line="240" w:lineRule="auto"/>
    </w:pPr>
    <w:rPr>
      <w:rFonts w:eastAsiaTheme="minorHAnsi"/>
    </w:rPr>
  </w:style>
  <w:style w:type="paragraph" w:customStyle="1" w:styleId="A21383EB1105404DB4DD06C0CB6587E17">
    <w:name w:val="A21383EB1105404DB4DD06C0CB6587E17"/>
    <w:rsid w:val="00306CDA"/>
    <w:rPr>
      <w:rFonts w:eastAsiaTheme="minorHAnsi"/>
    </w:rPr>
  </w:style>
  <w:style w:type="paragraph" w:customStyle="1" w:styleId="9F5634E29EF54BF7A099B7D45CCF456F7">
    <w:name w:val="9F5634E29EF54BF7A099B7D45CCF456F7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7">
    <w:name w:val="48C14BF8B59849F1AFB95C2672A9F2997"/>
    <w:rsid w:val="00306CDA"/>
    <w:rPr>
      <w:rFonts w:eastAsiaTheme="minorHAnsi"/>
    </w:rPr>
  </w:style>
  <w:style w:type="paragraph" w:customStyle="1" w:styleId="8E9C1AFADD1C4335847F4E1E42A2B3AC7">
    <w:name w:val="8E9C1AFADD1C4335847F4E1E42A2B3AC7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7">
    <w:name w:val="4260578670D044F78FCC38DAD95B6A357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5">
    <w:name w:val="689B44B5DABC49778672063FAA847CB85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5">
    <w:name w:val="2A9903E4B2E341CC903456D1F37CD2385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3">
    <w:name w:val="72A6F27ED679494E8465ADA39B1F0CAA3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3">
    <w:name w:val="152DC2DE5F334B9886A2FE56597C6E7A3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3">
    <w:name w:val="89812F380F4C4E5F84643FEF9797891F3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3">
    <w:name w:val="A32B08D567BF4AAB8FFEB3BB09B0A3123"/>
    <w:rsid w:val="00306CDA"/>
    <w:pPr>
      <w:spacing w:after="0" w:line="240" w:lineRule="auto"/>
    </w:pPr>
    <w:rPr>
      <w:rFonts w:eastAsiaTheme="minorHAnsi"/>
    </w:rPr>
  </w:style>
  <w:style w:type="paragraph" w:customStyle="1" w:styleId="A21383EB1105404DB4DD06C0CB6587E18">
    <w:name w:val="A21383EB1105404DB4DD06C0CB6587E18"/>
    <w:rsid w:val="00306CDA"/>
    <w:rPr>
      <w:rFonts w:eastAsiaTheme="minorHAnsi"/>
    </w:rPr>
  </w:style>
  <w:style w:type="paragraph" w:customStyle="1" w:styleId="9F5634E29EF54BF7A099B7D45CCF456F8">
    <w:name w:val="9F5634E29EF54BF7A099B7D45CCF456F8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8">
    <w:name w:val="48C14BF8B59849F1AFB95C2672A9F2998"/>
    <w:rsid w:val="00306CDA"/>
    <w:rPr>
      <w:rFonts w:eastAsiaTheme="minorHAnsi"/>
    </w:rPr>
  </w:style>
  <w:style w:type="paragraph" w:customStyle="1" w:styleId="8E9C1AFADD1C4335847F4E1E42A2B3AC8">
    <w:name w:val="8E9C1AFADD1C4335847F4E1E42A2B3AC8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8">
    <w:name w:val="4260578670D044F78FCC38DAD95B6A358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6">
    <w:name w:val="689B44B5DABC49778672063FAA847CB86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6">
    <w:name w:val="2A9903E4B2E341CC903456D1F37CD2386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4">
    <w:name w:val="72A6F27ED679494E8465ADA39B1F0CAA4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4">
    <w:name w:val="152DC2DE5F334B9886A2FE56597C6E7A4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4">
    <w:name w:val="89812F380F4C4E5F84643FEF9797891F4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4">
    <w:name w:val="A32B08D567BF4AAB8FFEB3BB09B0A3124"/>
    <w:rsid w:val="00306CDA"/>
    <w:pPr>
      <w:spacing w:after="0" w:line="240" w:lineRule="auto"/>
    </w:pPr>
    <w:rPr>
      <w:rFonts w:eastAsiaTheme="minorHAnsi"/>
    </w:rPr>
  </w:style>
  <w:style w:type="paragraph" w:customStyle="1" w:styleId="A21383EB1105404DB4DD06C0CB6587E19">
    <w:name w:val="A21383EB1105404DB4DD06C0CB6587E19"/>
    <w:rsid w:val="00306CDA"/>
    <w:rPr>
      <w:rFonts w:eastAsiaTheme="minorHAnsi"/>
    </w:rPr>
  </w:style>
  <w:style w:type="paragraph" w:customStyle="1" w:styleId="9F5634E29EF54BF7A099B7D45CCF456F9">
    <w:name w:val="9F5634E29EF54BF7A099B7D45CCF456F9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9">
    <w:name w:val="48C14BF8B59849F1AFB95C2672A9F2999"/>
    <w:rsid w:val="00306CDA"/>
    <w:rPr>
      <w:rFonts w:eastAsiaTheme="minorHAnsi"/>
    </w:rPr>
  </w:style>
  <w:style w:type="paragraph" w:customStyle="1" w:styleId="8E9C1AFADD1C4335847F4E1E42A2B3AC9">
    <w:name w:val="8E9C1AFADD1C4335847F4E1E42A2B3AC9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9">
    <w:name w:val="4260578670D044F78FCC38DAD95B6A359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7">
    <w:name w:val="689B44B5DABC49778672063FAA847CB87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7">
    <w:name w:val="2A9903E4B2E341CC903456D1F37CD2387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5">
    <w:name w:val="72A6F27ED679494E8465ADA39B1F0CAA5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5">
    <w:name w:val="152DC2DE5F334B9886A2FE56597C6E7A5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5">
    <w:name w:val="89812F380F4C4E5F84643FEF9797891F5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5">
    <w:name w:val="A32B08D567BF4AAB8FFEB3BB09B0A3125"/>
    <w:rsid w:val="00306CDA"/>
    <w:pPr>
      <w:spacing w:after="0" w:line="240" w:lineRule="auto"/>
    </w:pPr>
    <w:rPr>
      <w:rFonts w:eastAsiaTheme="minorHAnsi"/>
    </w:rPr>
  </w:style>
  <w:style w:type="paragraph" w:customStyle="1" w:styleId="A21383EB1105404DB4DD06C0CB6587E110">
    <w:name w:val="A21383EB1105404DB4DD06C0CB6587E110"/>
    <w:rsid w:val="00306CDA"/>
    <w:rPr>
      <w:rFonts w:eastAsiaTheme="minorHAnsi"/>
    </w:rPr>
  </w:style>
  <w:style w:type="paragraph" w:customStyle="1" w:styleId="9F5634E29EF54BF7A099B7D45CCF456F10">
    <w:name w:val="9F5634E29EF54BF7A099B7D45CCF456F10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10">
    <w:name w:val="48C14BF8B59849F1AFB95C2672A9F29910"/>
    <w:rsid w:val="00306CDA"/>
    <w:rPr>
      <w:rFonts w:eastAsiaTheme="minorHAnsi"/>
    </w:rPr>
  </w:style>
  <w:style w:type="paragraph" w:customStyle="1" w:styleId="8E9C1AFADD1C4335847F4E1E42A2B3AC10">
    <w:name w:val="8E9C1AFADD1C4335847F4E1E42A2B3AC10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10">
    <w:name w:val="4260578670D044F78FCC38DAD95B6A3510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8">
    <w:name w:val="689B44B5DABC49778672063FAA847CB88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8">
    <w:name w:val="2A9903E4B2E341CC903456D1F37CD2388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6">
    <w:name w:val="72A6F27ED679494E8465ADA39B1F0CAA6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6">
    <w:name w:val="152DC2DE5F334B9886A2FE56597C6E7A6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6">
    <w:name w:val="89812F380F4C4E5F84643FEF9797891F6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6">
    <w:name w:val="A32B08D567BF4AAB8FFEB3BB09B0A3126"/>
    <w:rsid w:val="00306CDA"/>
    <w:pPr>
      <w:spacing w:after="0" w:line="240" w:lineRule="auto"/>
    </w:pPr>
    <w:rPr>
      <w:rFonts w:eastAsiaTheme="minorHAnsi"/>
    </w:rPr>
  </w:style>
  <w:style w:type="paragraph" w:customStyle="1" w:styleId="DE73C35F18894A23B14EE187EDD14F7B">
    <w:name w:val="DE73C35F18894A23B14EE187EDD14F7B"/>
    <w:rsid w:val="00306CDA"/>
    <w:rPr>
      <w:rFonts w:eastAsiaTheme="minorHAnsi"/>
    </w:rPr>
  </w:style>
  <w:style w:type="paragraph" w:customStyle="1" w:styleId="A21383EB1105404DB4DD06C0CB6587E111">
    <w:name w:val="A21383EB1105404DB4DD06C0CB6587E111"/>
    <w:rsid w:val="00306CDA"/>
    <w:rPr>
      <w:rFonts w:eastAsiaTheme="minorHAnsi"/>
    </w:rPr>
  </w:style>
  <w:style w:type="paragraph" w:customStyle="1" w:styleId="9F5634E29EF54BF7A099B7D45CCF456F11">
    <w:name w:val="9F5634E29EF54BF7A099B7D45CCF456F11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11">
    <w:name w:val="48C14BF8B59849F1AFB95C2672A9F29911"/>
    <w:rsid w:val="00306CDA"/>
    <w:rPr>
      <w:rFonts w:eastAsiaTheme="minorHAnsi"/>
    </w:rPr>
  </w:style>
  <w:style w:type="paragraph" w:customStyle="1" w:styleId="8E9C1AFADD1C4335847F4E1E42A2B3AC11">
    <w:name w:val="8E9C1AFADD1C4335847F4E1E42A2B3AC11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11">
    <w:name w:val="4260578670D044F78FCC38DAD95B6A3511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9">
    <w:name w:val="689B44B5DABC49778672063FAA847CB89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9">
    <w:name w:val="2A9903E4B2E341CC903456D1F37CD2389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7">
    <w:name w:val="72A6F27ED679494E8465ADA39B1F0CAA7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7">
    <w:name w:val="152DC2DE5F334B9886A2FE56597C6E7A7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7">
    <w:name w:val="89812F380F4C4E5F84643FEF9797891F7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7">
    <w:name w:val="A32B08D567BF4AAB8FFEB3BB09B0A3127"/>
    <w:rsid w:val="00306CDA"/>
    <w:pPr>
      <w:spacing w:after="0" w:line="240" w:lineRule="auto"/>
    </w:pPr>
    <w:rPr>
      <w:rFonts w:eastAsiaTheme="minorHAnsi"/>
    </w:rPr>
  </w:style>
  <w:style w:type="paragraph" w:customStyle="1" w:styleId="DE73C35F18894A23B14EE187EDD14F7B1">
    <w:name w:val="DE73C35F18894A23B14EE187EDD14F7B1"/>
    <w:rsid w:val="00306CDA"/>
    <w:rPr>
      <w:rFonts w:eastAsiaTheme="minorHAnsi"/>
    </w:rPr>
  </w:style>
  <w:style w:type="paragraph" w:customStyle="1" w:styleId="68D1A4E7130847FEB17C49623D70F65E">
    <w:name w:val="68D1A4E7130847FEB17C49623D70F65E"/>
    <w:rsid w:val="00306CDA"/>
  </w:style>
  <w:style w:type="paragraph" w:customStyle="1" w:styleId="4B280D10CDFD44F2B43D11517EAD5E0E">
    <w:name w:val="4B280D10CDFD44F2B43D11517EAD5E0E"/>
    <w:rsid w:val="00306CDA"/>
  </w:style>
  <w:style w:type="paragraph" w:customStyle="1" w:styleId="A21383EB1105404DB4DD06C0CB6587E112">
    <w:name w:val="A21383EB1105404DB4DD06C0CB6587E112"/>
    <w:rsid w:val="00306CDA"/>
    <w:rPr>
      <w:rFonts w:eastAsiaTheme="minorHAnsi"/>
    </w:rPr>
  </w:style>
  <w:style w:type="paragraph" w:customStyle="1" w:styleId="9F5634E29EF54BF7A099B7D45CCF456F12">
    <w:name w:val="9F5634E29EF54BF7A099B7D45CCF456F12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12">
    <w:name w:val="48C14BF8B59849F1AFB95C2672A9F29912"/>
    <w:rsid w:val="00306CDA"/>
    <w:rPr>
      <w:rFonts w:eastAsiaTheme="minorHAnsi"/>
    </w:rPr>
  </w:style>
  <w:style w:type="paragraph" w:customStyle="1" w:styleId="8E9C1AFADD1C4335847F4E1E42A2B3AC12">
    <w:name w:val="8E9C1AFADD1C4335847F4E1E42A2B3AC12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12">
    <w:name w:val="4260578670D044F78FCC38DAD95B6A3512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10">
    <w:name w:val="689B44B5DABC49778672063FAA847CB810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10">
    <w:name w:val="2A9903E4B2E341CC903456D1F37CD23810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8">
    <w:name w:val="72A6F27ED679494E8465ADA39B1F0CAA8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8">
    <w:name w:val="152DC2DE5F334B9886A2FE56597C6E7A8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8">
    <w:name w:val="89812F380F4C4E5F84643FEF9797891F8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8">
    <w:name w:val="A32B08D567BF4AAB8FFEB3BB09B0A3128"/>
    <w:rsid w:val="00306CDA"/>
    <w:pPr>
      <w:spacing w:after="0" w:line="240" w:lineRule="auto"/>
    </w:pPr>
    <w:rPr>
      <w:rFonts w:eastAsiaTheme="minorHAnsi"/>
    </w:rPr>
  </w:style>
  <w:style w:type="paragraph" w:customStyle="1" w:styleId="DE73C35F18894A23B14EE187EDD14F7B2">
    <w:name w:val="DE73C35F18894A23B14EE187EDD14F7B2"/>
    <w:rsid w:val="00306CDA"/>
    <w:rPr>
      <w:rFonts w:eastAsiaTheme="minorHAnsi"/>
    </w:rPr>
  </w:style>
  <w:style w:type="paragraph" w:customStyle="1" w:styleId="4B280D10CDFD44F2B43D11517EAD5E0E1">
    <w:name w:val="4B280D10CDFD44F2B43D11517EAD5E0E1"/>
    <w:rsid w:val="00306CDA"/>
    <w:rPr>
      <w:rFonts w:eastAsiaTheme="minorHAnsi"/>
    </w:rPr>
  </w:style>
  <w:style w:type="paragraph" w:customStyle="1" w:styleId="A21383EB1105404DB4DD06C0CB6587E113">
    <w:name w:val="A21383EB1105404DB4DD06C0CB6587E113"/>
    <w:rsid w:val="00306CDA"/>
    <w:rPr>
      <w:rFonts w:eastAsiaTheme="minorHAnsi"/>
    </w:rPr>
  </w:style>
  <w:style w:type="paragraph" w:customStyle="1" w:styleId="9F5634E29EF54BF7A099B7D45CCF456F13">
    <w:name w:val="9F5634E29EF54BF7A099B7D45CCF456F13"/>
    <w:rsid w:val="00306CDA"/>
    <w:pPr>
      <w:spacing w:after="0" w:line="240" w:lineRule="auto"/>
    </w:pPr>
    <w:rPr>
      <w:rFonts w:eastAsiaTheme="minorHAnsi"/>
    </w:rPr>
  </w:style>
  <w:style w:type="paragraph" w:customStyle="1" w:styleId="48C14BF8B59849F1AFB95C2672A9F29913">
    <w:name w:val="48C14BF8B59849F1AFB95C2672A9F29913"/>
    <w:rsid w:val="00306CDA"/>
    <w:rPr>
      <w:rFonts w:eastAsiaTheme="minorHAnsi"/>
    </w:rPr>
  </w:style>
  <w:style w:type="paragraph" w:customStyle="1" w:styleId="8E9C1AFADD1C4335847F4E1E42A2B3AC13">
    <w:name w:val="8E9C1AFADD1C4335847F4E1E42A2B3AC13"/>
    <w:rsid w:val="00306CDA"/>
    <w:pPr>
      <w:spacing w:after="0" w:line="240" w:lineRule="auto"/>
    </w:pPr>
    <w:rPr>
      <w:rFonts w:eastAsiaTheme="minorHAnsi"/>
    </w:rPr>
  </w:style>
  <w:style w:type="paragraph" w:customStyle="1" w:styleId="4260578670D044F78FCC38DAD95B6A3513">
    <w:name w:val="4260578670D044F78FCC38DAD95B6A3513"/>
    <w:rsid w:val="00306CDA"/>
    <w:pPr>
      <w:spacing w:after="0" w:line="240" w:lineRule="auto"/>
    </w:pPr>
    <w:rPr>
      <w:rFonts w:eastAsiaTheme="minorHAnsi"/>
    </w:rPr>
  </w:style>
  <w:style w:type="paragraph" w:customStyle="1" w:styleId="689B44B5DABC49778672063FAA847CB811">
    <w:name w:val="689B44B5DABC49778672063FAA847CB811"/>
    <w:rsid w:val="00306CDA"/>
    <w:pPr>
      <w:spacing w:after="0" w:line="240" w:lineRule="auto"/>
    </w:pPr>
    <w:rPr>
      <w:rFonts w:eastAsiaTheme="minorHAnsi"/>
    </w:rPr>
  </w:style>
  <w:style w:type="paragraph" w:customStyle="1" w:styleId="2A9903E4B2E341CC903456D1F37CD23811">
    <w:name w:val="2A9903E4B2E341CC903456D1F37CD23811"/>
    <w:rsid w:val="00306CDA"/>
    <w:pPr>
      <w:spacing w:after="0" w:line="240" w:lineRule="auto"/>
    </w:pPr>
    <w:rPr>
      <w:rFonts w:eastAsiaTheme="minorHAnsi"/>
    </w:rPr>
  </w:style>
  <w:style w:type="paragraph" w:customStyle="1" w:styleId="72A6F27ED679494E8465ADA39B1F0CAA9">
    <w:name w:val="72A6F27ED679494E8465ADA39B1F0CAA9"/>
    <w:rsid w:val="00306CDA"/>
    <w:pPr>
      <w:spacing w:after="0" w:line="240" w:lineRule="auto"/>
    </w:pPr>
    <w:rPr>
      <w:rFonts w:eastAsiaTheme="minorHAnsi"/>
    </w:rPr>
  </w:style>
  <w:style w:type="paragraph" w:customStyle="1" w:styleId="152DC2DE5F334B9886A2FE56597C6E7A9">
    <w:name w:val="152DC2DE5F334B9886A2FE56597C6E7A9"/>
    <w:rsid w:val="00306CDA"/>
    <w:pPr>
      <w:spacing w:after="0" w:line="240" w:lineRule="auto"/>
    </w:pPr>
    <w:rPr>
      <w:rFonts w:eastAsiaTheme="minorHAnsi"/>
    </w:rPr>
  </w:style>
  <w:style w:type="paragraph" w:customStyle="1" w:styleId="89812F380F4C4E5F84643FEF9797891F9">
    <w:name w:val="89812F380F4C4E5F84643FEF9797891F9"/>
    <w:rsid w:val="00306CDA"/>
    <w:pPr>
      <w:spacing w:after="0" w:line="240" w:lineRule="auto"/>
    </w:pPr>
    <w:rPr>
      <w:rFonts w:eastAsiaTheme="minorHAnsi"/>
    </w:rPr>
  </w:style>
  <w:style w:type="paragraph" w:customStyle="1" w:styleId="A32B08D567BF4AAB8FFEB3BB09B0A3129">
    <w:name w:val="A32B08D567BF4AAB8FFEB3BB09B0A3129"/>
    <w:rsid w:val="00306CDA"/>
    <w:pPr>
      <w:spacing w:after="0" w:line="240" w:lineRule="auto"/>
    </w:pPr>
    <w:rPr>
      <w:rFonts w:eastAsiaTheme="minorHAnsi"/>
    </w:rPr>
  </w:style>
  <w:style w:type="paragraph" w:customStyle="1" w:styleId="DE73C35F18894A23B14EE187EDD14F7B3">
    <w:name w:val="DE73C35F18894A23B14EE187EDD14F7B3"/>
    <w:rsid w:val="00306CDA"/>
    <w:rPr>
      <w:rFonts w:eastAsiaTheme="minorHAnsi"/>
    </w:rPr>
  </w:style>
  <w:style w:type="paragraph" w:customStyle="1" w:styleId="4B280D10CDFD44F2B43D11517EAD5E0E2">
    <w:name w:val="4B280D10CDFD44F2B43D11517EAD5E0E2"/>
    <w:rsid w:val="00306CDA"/>
    <w:rPr>
      <w:rFonts w:eastAsiaTheme="minorHAnsi"/>
    </w:rPr>
  </w:style>
  <w:style w:type="paragraph" w:customStyle="1" w:styleId="356F539C06C24213AA3AF1B363C76220">
    <w:name w:val="356F539C06C24213AA3AF1B363C76220"/>
    <w:rsid w:val="00781AD7"/>
  </w:style>
  <w:style w:type="paragraph" w:customStyle="1" w:styleId="6AB6F3B11EC147B8984871230A45CB43">
    <w:name w:val="6AB6F3B11EC147B8984871230A45CB43"/>
    <w:rsid w:val="00781AD7"/>
  </w:style>
  <w:style w:type="paragraph" w:customStyle="1" w:styleId="8C1E5E61BC334F2A94602149AB064CD7">
    <w:name w:val="8C1E5E61BC334F2A94602149AB064CD7"/>
    <w:rsid w:val="00781AD7"/>
  </w:style>
  <w:style w:type="paragraph" w:customStyle="1" w:styleId="00E5A1F62E234EFBB468FC32B1655497">
    <w:name w:val="00E5A1F62E234EFBB468FC32B1655497"/>
    <w:rsid w:val="00781AD7"/>
  </w:style>
  <w:style w:type="paragraph" w:customStyle="1" w:styleId="31FFCA87A1CA43B0BE8DA53A3C8A6035">
    <w:name w:val="31FFCA87A1CA43B0BE8DA53A3C8A6035"/>
    <w:rsid w:val="00781AD7"/>
  </w:style>
  <w:style w:type="paragraph" w:customStyle="1" w:styleId="A21383EB1105404DB4DD06C0CB6587E114">
    <w:name w:val="A21383EB1105404DB4DD06C0CB6587E114"/>
    <w:rsid w:val="00781AD7"/>
    <w:rPr>
      <w:rFonts w:eastAsiaTheme="minorHAnsi"/>
    </w:rPr>
  </w:style>
  <w:style w:type="paragraph" w:customStyle="1" w:styleId="9F5634E29EF54BF7A099B7D45CCF456F14">
    <w:name w:val="9F5634E29EF54BF7A099B7D45CCF456F14"/>
    <w:rsid w:val="00781AD7"/>
    <w:pPr>
      <w:spacing w:after="0" w:line="240" w:lineRule="auto"/>
    </w:pPr>
    <w:rPr>
      <w:rFonts w:eastAsiaTheme="minorHAnsi"/>
    </w:rPr>
  </w:style>
  <w:style w:type="paragraph" w:customStyle="1" w:styleId="48C14BF8B59849F1AFB95C2672A9F29914">
    <w:name w:val="48C14BF8B59849F1AFB95C2672A9F29914"/>
    <w:rsid w:val="00781AD7"/>
    <w:rPr>
      <w:rFonts w:eastAsiaTheme="minorHAnsi"/>
    </w:rPr>
  </w:style>
  <w:style w:type="paragraph" w:customStyle="1" w:styleId="8E9C1AFADD1C4335847F4E1E42A2B3AC14">
    <w:name w:val="8E9C1AFADD1C4335847F4E1E42A2B3AC14"/>
    <w:rsid w:val="00781AD7"/>
    <w:pPr>
      <w:spacing w:after="0" w:line="240" w:lineRule="auto"/>
    </w:pPr>
    <w:rPr>
      <w:rFonts w:eastAsiaTheme="minorHAnsi"/>
    </w:rPr>
  </w:style>
  <w:style w:type="paragraph" w:customStyle="1" w:styleId="4260578670D044F78FCC38DAD95B6A3514">
    <w:name w:val="4260578670D044F78FCC38DAD95B6A3514"/>
    <w:rsid w:val="00781AD7"/>
    <w:pPr>
      <w:spacing w:after="0" w:line="240" w:lineRule="auto"/>
    </w:pPr>
    <w:rPr>
      <w:rFonts w:eastAsiaTheme="minorHAnsi"/>
    </w:rPr>
  </w:style>
  <w:style w:type="paragraph" w:customStyle="1" w:styleId="9EA252C32ADD4DFDA58BC426637FD5D0">
    <w:name w:val="9EA252C32ADD4DFDA58BC426637FD5D0"/>
    <w:rsid w:val="00781AD7"/>
    <w:pPr>
      <w:spacing w:after="0" w:line="240" w:lineRule="auto"/>
    </w:pPr>
    <w:rPr>
      <w:rFonts w:eastAsiaTheme="minorHAnsi"/>
    </w:rPr>
  </w:style>
  <w:style w:type="paragraph" w:customStyle="1" w:styleId="689B44B5DABC49778672063FAA847CB812">
    <w:name w:val="689B44B5DABC49778672063FAA847CB812"/>
    <w:rsid w:val="00781AD7"/>
    <w:pPr>
      <w:spacing w:after="0" w:line="240" w:lineRule="auto"/>
    </w:pPr>
    <w:rPr>
      <w:rFonts w:eastAsiaTheme="minorHAnsi"/>
    </w:rPr>
  </w:style>
  <w:style w:type="paragraph" w:customStyle="1" w:styleId="2A9903E4B2E341CC903456D1F37CD23812">
    <w:name w:val="2A9903E4B2E341CC903456D1F37CD23812"/>
    <w:rsid w:val="00781AD7"/>
    <w:pPr>
      <w:spacing w:after="0" w:line="240" w:lineRule="auto"/>
    </w:pPr>
    <w:rPr>
      <w:rFonts w:eastAsiaTheme="minorHAnsi"/>
    </w:rPr>
  </w:style>
  <w:style w:type="paragraph" w:customStyle="1" w:styleId="72A6F27ED679494E8465ADA39B1F0CAA10">
    <w:name w:val="72A6F27ED679494E8465ADA39B1F0CAA10"/>
    <w:rsid w:val="00781AD7"/>
    <w:pPr>
      <w:spacing w:after="0" w:line="240" w:lineRule="auto"/>
    </w:pPr>
    <w:rPr>
      <w:rFonts w:eastAsiaTheme="minorHAnsi"/>
    </w:rPr>
  </w:style>
  <w:style w:type="paragraph" w:customStyle="1" w:styleId="152DC2DE5F334B9886A2FE56597C6E7A10">
    <w:name w:val="152DC2DE5F334B9886A2FE56597C6E7A10"/>
    <w:rsid w:val="00781AD7"/>
    <w:pPr>
      <w:spacing w:after="0" w:line="240" w:lineRule="auto"/>
    </w:pPr>
    <w:rPr>
      <w:rFonts w:eastAsiaTheme="minorHAnsi"/>
    </w:rPr>
  </w:style>
  <w:style w:type="paragraph" w:customStyle="1" w:styleId="89812F380F4C4E5F84643FEF9797891F10">
    <w:name w:val="89812F380F4C4E5F84643FEF9797891F10"/>
    <w:rsid w:val="00781AD7"/>
    <w:pPr>
      <w:spacing w:after="0" w:line="240" w:lineRule="auto"/>
    </w:pPr>
    <w:rPr>
      <w:rFonts w:eastAsiaTheme="minorHAnsi"/>
    </w:rPr>
  </w:style>
  <w:style w:type="paragraph" w:customStyle="1" w:styleId="A32B08D567BF4AAB8FFEB3BB09B0A31210">
    <w:name w:val="A32B08D567BF4AAB8FFEB3BB09B0A31210"/>
    <w:rsid w:val="00781AD7"/>
    <w:pPr>
      <w:spacing w:after="0" w:line="240" w:lineRule="auto"/>
    </w:pPr>
    <w:rPr>
      <w:rFonts w:eastAsiaTheme="minorHAnsi"/>
    </w:rPr>
  </w:style>
  <w:style w:type="paragraph" w:customStyle="1" w:styleId="DE73C35F18894A23B14EE187EDD14F7B4">
    <w:name w:val="DE73C35F18894A23B14EE187EDD14F7B4"/>
    <w:rsid w:val="00781AD7"/>
    <w:rPr>
      <w:rFonts w:eastAsiaTheme="minorHAnsi"/>
    </w:rPr>
  </w:style>
  <w:style w:type="paragraph" w:customStyle="1" w:styleId="4B280D10CDFD44F2B43D11517EAD5E0E3">
    <w:name w:val="4B280D10CDFD44F2B43D11517EAD5E0E3"/>
    <w:rsid w:val="00781AD7"/>
    <w:rPr>
      <w:rFonts w:eastAsiaTheme="minorHAnsi"/>
    </w:rPr>
  </w:style>
  <w:style w:type="paragraph" w:customStyle="1" w:styleId="31FFCA87A1CA43B0BE8DA53A3C8A60351">
    <w:name w:val="31FFCA87A1CA43B0BE8DA53A3C8A60351"/>
    <w:rsid w:val="00781AD7"/>
    <w:rPr>
      <w:rFonts w:eastAsiaTheme="minorHAnsi"/>
    </w:rPr>
  </w:style>
  <w:style w:type="paragraph" w:customStyle="1" w:styleId="DE8D7F93C8F04C5FAF572B8CA658958E">
    <w:name w:val="DE8D7F93C8F04C5FAF572B8CA658958E"/>
    <w:rsid w:val="00CE54B1"/>
  </w:style>
  <w:style w:type="paragraph" w:customStyle="1" w:styleId="A9190230CE61441087A06557DF3E0C43">
    <w:name w:val="A9190230CE61441087A06557DF3E0C43"/>
    <w:rsid w:val="00CE54B1"/>
  </w:style>
  <w:style w:type="paragraph" w:customStyle="1" w:styleId="3831DE4B9D24402C955335A9906A0EF6">
    <w:name w:val="3831DE4B9D24402C955335A9906A0EF6"/>
    <w:rsid w:val="00CE54B1"/>
  </w:style>
  <w:style w:type="paragraph" w:customStyle="1" w:styleId="229CC5F0E84041488BA910CE42C1AB94">
    <w:name w:val="229CC5F0E84041488BA910CE42C1AB94"/>
    <w:rsid w:val="00CE54B1"/>
  </w:style>
  <w:style w:type="paragraph" w:customStyle="1" w:styleId="C4C25B056F954911AE0E25F1F087B630">
    <w:name w:val="C4C25B056F954911AE0E25F1F087B630"/>
    <w:rsid w:val="00CE54B1"/>
  </w:style>
  <w:style w:type="paragraph" w:customStyle="1" w:styleId="A21383EB1105404DB4DD06C0CB6587E115">
    <w:name w:val="A21383EB1105404DB4DD06C0CB6587E115"/>
    <w:rsid w:val="00CE54B1"/>
    <w:rPr>
      <w:rFonts w:eastAsiaTheme="minorHAnsi"/>
    </w:rPr>
  </w:style>
  <w:style w:type="paragraph" w:customStyle="1" w:styleId="9F5634E29EF54BF7A099B7D45CCF456F15">
    <w:name w:val="9F5634E29EF54BF7A099B7D45CCF456F15"/>
    <w:rsid w:val="00CE54B1"/>
    <w:pPr>
      <w:spacing w:after="0" w:line="240" w:lineRule="auto"/>
    </w:pPr>
    <w:rPr>
      <w:rFonts w:eastAsiaTheme="minorHAnsi"/>
    </w:rPr>
  </w:style>
  <w:style w:type="paragraph" w:customStyle="1" w:styleId="48C14BF8B59849F1AFB95C2672A9F29915">
    <w:name w:val="48C14BF8B59849F1AFB95C2672A9F29915"/>
    <w:rsid w:val="00CE54B1"/>
    <w:rPr>
      <w:rFonts w:eastAsiaTheme="minorHAnsi"/>
    </w:rPr>
  </w:style>
  <w:style w:type="paragraph" w:customStyle="1" w:styleId="8E9C1AFADD1C4335847F4E1E42A2B3AC15">
    <w:name w:val="8E9C1AFADD1C4335847F4E1E42A2B3AC15"/>
    <w:rsid w:val="00CE54B1"/>
    <w:pPr>
      <w:spacing w:after="0" w:line="240" w:lineRule="auto"/>
    </w:pPr>
    <w:rPr>
      <w:rFonts w:eastAsiaTheme="minorHAnsi"/>
    </w:rPr>
  </w:style>
  <w:style w:type="paragraph" w:customStyle="1" w:styleId="4260578670D044F78FCC38DAD95B6A3515">
    <w:name w:val="4260578670D044F78FCC38DAD95B6A3515"/>
    <w:rsid w:val="00CE54B1"/>
    <w:pPr>
      <w:spacing w:after="0" w:line="240" w:lineRule="auto"/>
    </w:pPr>
    <w:rPr>
      <w:rFonts w:eastAsiaTheme="minorHAnsi"/>
    </w:rPr>
  </w:style>
  <w:style w:type="paragraph" w:customStyle="1" w:styleId="9EA252C32ADD4DFDA58BC426637FD5D01">
    <w:name w:val="9EA252C32ADD4DFDA58BC426637FD5D01"/>
    <w:rsid w:val="00CE54B1"/>
    <w:pPr>
      <w:spacing w:after="0" w:line="240" w:lineRule="auto"/>
    </w:pPr>
    <w:rPr>
      <w:rFonts w:eastAsiaTheme="minorHAnsi"/>
    </w:rPr>
  </w:style>
  <w:style w:type="paragraph" w:customStyle="1" w:styleId="689B44B5DABC49778672063FAA847CB813">
    <w:name w:val="689B44B5DABC49778672063FAA847CB813"/>
    <w:rsid w:val="00CE54B1"/>
    <w:pPr>
      <w:spacing w:after="0" w:line="240" w:lineRule="auto"/>
    </w:pPr>
    <w:rPr>
      <w:rFonts w:eastAsiaTheme="minorHAnsi"/>
    </w:rPr>
  </w:style>
  <w:style w:type="paragraph" w:customStyle="1" w:styleId="2A9903E4B2E341CC903456D1F37CD23813">
    <w:name w:val="2A9903E4B2E341CC903456D1F37CD23813"/>
    <w:rsid w:val="00CE54B1"/>
    <w:pPr>
      <w:spacing w:after="0" w:line="240" w:lineRule="auto"/>
    </w:pPr>
    <w:rPr>
      <w:rFonts w:eastAsiaTheme="minorHAnsi"/>
    </w:rPr>
  </w:style>
  <w:style w:type="paragraph" w:customStyle="1" w:styleId="72A6F27ED679494E8465ADA39B1F0CAA11">
    <w:name w:val="72A6F27ED679494E8465ADA39B1F0CAA11"/>
    <w:rsid w:val="00CE54B1"/>
    <w:pPr>
      <w:spacing w:after="0" w:line="240" w:lineRule="auto"/>
    </w:pPr>
    <w:rPr>
      <w:rFonts w:eastAsiaTheme="minorHAnsi"/>
    </w:rPr>
  </w:style>
  <w:style w:type="paragraph" w:customStyle="1" w:styleId="152DC2DE5F334B9886A2FE56597C6E7A11">
    <w:name w:val="152DC2DE5F334B9886A2FE56597C6E7A11"/>
    <w:rsid w:val="00CE54B1"/>
    <w:pPr>
      <w:spacing w:after="0" w:line="240" w:lineRule="auto"/>
    </w:pPr>
    <w:rPr>
      <w:rFonts w:eastAsiaTheme="minorHAnsi"/>
    </w:rPr>
  </w:style>
  <w:style w:type="paragraph" w:customStyle="1" w:styleId="89812F380F4C4E5F84643FEF9797891F11">
    <w:name w:val="89812F380F4C4E5F84643FEF9797891F11"/>
    <w:rsid w:val="00CE54B1"/>
    <w:pPr>
      <w:spacing w:after="0" w:line="240" w:lineRule="auto"/>
    </w:pPr>
    <w:rPr>
      <w:rFonts w:eastAsiaTheme="minorHAnsi"/>
    </w:rPr>
  </w:style>
  <w:style w:type="paragraph" w:customStyle="1" w:styleId="A32B08D567BF4AAB8FFEB3BB09B0A31211">
    <w:name w:val="A32B08D567BF4AAB8FFEB3BB09B0A31211"/>
    <w:rsid w:val="00CE54B1"/>
    <w:pPr>
      <w:spacing w:after="0" w:line="240" w:lineRule="auto"/>
    </w:pPr>
    <w:rPr>
      <w:rFonts w:eastAsiaTheme="minorHAnsi"/>
    </w:rPr>
  </w:style>
  <w:style w:type="paragraph" w:customStyle="1" w:styleId="DE73C35F18894A23B14EE187EDD14F7B5">
    <w:name w:val="DE73C35F18894A23B14EE187EDD14F7B5"/>
    <w:rsid w:val="00CE54B1"/>
    <w:rPr>
      <w:rFonts w:eastAsiaTheme="minorHAnsi"/>
    </w:rPr>
  </w:style>
  <w:style w:type="paragraph" w:customStyle="1" w:styleId="4B280D10CDFD44F2B43D11517EAD5E0E4">
    <w:name w:val="4B280D10CDFD44F2B43D11517EAD5E0E4"/>
    <w:rsid w:val="00CE54B1"/>
    <w:rPr>
      <w:rFonts w:eastAsiaTheme="minorHAnsi"/>
    </w:rPr>
  </w:style>
  <w:style w:type="paragraph" w:customStyle="1" w:styleId="DFB2F0853700470BB7A9FE4C59B739AF">
    <w:name w:val="DFB2F0853700470BB7A9FE4C59B739AF"/>
    <w:rsid w:val="00CE54B1"/>
    <w:rPr>
      <w:rFonts w:eastAsiaTheme="minorHAnsi"/>
    </w:rPr>
  </w:style>
  <w:style w:type="paragraph" w:customStyle="1" w:styleId="DE8D7F93C8F04C5FAF572B8CA658958E1">
    <w:name w:val="DE8D7F93C8F04C5FAF572B8CA658958E1"/>
    <w:rsid w:val="00CE54B1"/>
    <w:rPr>
      <w:rFonts w:eastAsiaTheme="minorHAnsi"/>
    </w:rPr>
  </w:style>
  <w:style w:type="paragraph" w:customStyle="1" w:styleId="A9190230CE61441087A06557DF3E0C431">
    <w:name w:val="A9190230CE61441087A06557DF3E0C431"/>
    <w:rsid w:val="00CE54B1"/>
    <w:rPr>
      <w:rFonts w:eastAsiaTheme="minorHAnsi"/>
    </w:rPr>
  </w:style>
  <w:style w:type="paragraph" w:customStyle="1" w:styleId="3831DE4B9D24402C955335A9906A0EF61">
    <w:name w:val="3831DE4B9D24402C955335A9906A0EF61"/>
    <w:rsid w:val="00CE54B1"/>
    <w:rPr>
      <w:rFonts w:eastAsiaTheme="minorHAnsi"/>
    </w:rPr>
  </w:style>
  <w:style w:type="paragraph" w:customStyle="1" w:styleId="229CC5F0E84041488BA910CE42C1AB941">
    <w:name w:val="229CC5F0E84041488BA910CE42C1AB941"/>
    <w:rsid w:val="00CE54B1"/>
    <w:rPr>
      <w:rFonts w:eastAsiaTheme="minorHAnsi"/>
    </w:rPr>
  </w:style>
  <w:style w:type="paragraph" w:customStyle="1" w:styleId="C4C25B056F954911AE0E25F1F087B6301">
    <w:name w:val="C4C25B056F954911AE0E25F1F087B6301"/>
    <w:rsid w:val="00CE54B1"/>
    <w:rPr>
      <w:rFonts w:eastAsiaTheme="minorHAnsi"/>
    </w:rPr>
  </w:style>
  <w:style w:type="paragraph" w:customStyle="1" w:styleId="31FFCA87A1CA43B0BE8DA53A3C8A60352">
    <w:name w:val="31FFCA87A1CA43B0BE8DA53A3C8A60352"/>
    <w:rsid w:val="00CE54B1"/>
    <w:rPr>
      <w:rFonts w:eastAsiaTheme="minorHAnsi"/>
    </w:rPr>
  </w:style>
  <w:style w:type="paragraph" w:customStyle="1" w:styleId="A21383EB1105404DB4DD06C0CB6587E116">
    <w:name w:val="A21383EB1105404DB4DD06C0CB6587E116"/>
    <w:rsid w:val="00CE54B1"/>
    <w:rPr>
      <w:rFonts w:eastAsiaTheme="minorHAnsi"/>
    </w:rPr>
  </w:style>
  <w:style w:type="paragraph" w:customStyle="1" w:styleId="9F5634E29EF54BF7A099B7D45CCF456F16">
    <w:name w:val="9F5634E29EF54BF7A099B7D45CCF456F16"/>
    <w:rsid w:val="00CE54B1"/>
    <w:pPr>
      <w:spacing w:after="0" w:line="240" w:lineRule="auto"/>
    </w:pPr>
    <w:rPr>
      <w:rFonts w:eastAsiaTheme="minorHAnsi"/>
    </w:rPr>
  </w:style>
  <w:style w:type="paragraph" w:customStyle="1" w:styleId="48C14BF8B59849F1AFB95C2672A9F29916">
    <w:name w:val="48C14BF8B59849F1AFB95C2672A9F29916"/>
    <w:rsid w:val="00CE54B1"/>
    <w:rPr>
      <w:rFonts w:eastAsiaTheme="minorHAnsi"/>
    </w:rPr>
  </w:style>
  <w:style w:type="paragraph" w:customStyle="1" w:styleId="8E9C1AFADD1C4335847F4E1E42A2B3AC16">
    <w:name w:val="8E9C1AFADD1C4335847F4E1E42A2B3AC16"/>
    <w:rsid w:val="00CE54B1"/>
    <w:pPr>
      <w:spacing w:after="0" w:line="240" w:lineRule="auto"/>
    </w:pPr>
    <w:rPr>
      <w:rFonts w:eastAsiaTheme="minorHAnsi"/>
    </w:rPr>
  </w:style>
  <w:style w:type="paragraph" w:customStyle="1" w:styleId="4260578670D044F78FCC38DAD95B6A3516">
    <w:name w:val="4260578670D044F78FCC38DAD95B6A3516"/>
    <w:rsid w:val="00CE54B1"/>
    <w:pPr>
      <w:spacing w:after="0" w:line="240" w:lineRule="auto"/>
    </w:pPr>
    <w:rPr>
      <w:rFonts w:eastAsiaTheme="minorHAnsi"/>
    </w:rPr>
  </w:style>
  <w:style w:type="paragraph" w:customStyle="1" w:styleId="9EA252C32ADD4DFDA58BC426637FD5D02">
    <w:name w:val="9EA252C32ADD4DFDA58BC426637FD5D02"/>
    <w:rsid w:val="00CE54B1"/>
    <w:pPr>
      <w:spacing w:after="0" w:line="240" w:lineRule="auto"/>
    </w:pPr>
    <w:rPr>
      <w:rFonts w:eastAsiaTheme="minorHAnsi"/>
    </w:rPr>
  </w:style>
  <w:style w:type="paragraph" w:customStyle="1" w:styleId="689B44B5DABC49778672063FAA847CB814">
    <w:name w:val="689B44B5DABC49778672063FAA847CB814"/>
    <w:rsid w:val="00CE54B1"/>
    <w:pPr>
      <w:spacing w:after="0" w:line="240" w:lineRule="auto"/>
    </w:pPr>
    <w:rPr>
      <w:rFonts w:eastAsiaTheme="minorHAnsi"/>
    </w:rPr>
  </w:style>
  <w:style w:type="paragraph" w:customStyle="1" w:styleId="2A9903E4B2E341CC903456D1F37CD23814">
    <w:name w:val="2A9903E4B2E341CC903456D1F37CD23814"/>
    <w:rsid w:val="00CE54B1"/>
    <w:pPr>
      <w:spacing w:after="0" w:line="240" w:lineRule="auto"/>
    </w:pPr>
    <w:rPr>
      <w:rFonts w:eastAsiaTheme="minorHAnsi"/>
    </w:rPr>
  </w:style>
  <w:style w:type="paragraph" w:customStyle="1" w:styleId="72A6F27ED679494E8465ADA39B1F0CAA12">
    <w:name w:val="72A6F27ED679494E8465ADA39B1F0CAA12"/>
    <w:rsid w:val="00CE54B1"/>
    <w:pPr>
      <w:spacing w:after="0" w:line="240" w:lineRule="auto"/>
    </w:pPr>
    <w:rPr>
      <w:rFonts w:eastAsiaTheme="minorHAnsi"/>
    </w:rPr>
  </w:style>
  <w:style w:type="paragraph" w:customStyle="1" w:styleId="152DC2DE5F334B9886A2FE56597C6E7A12">
    <w:name w:val="152DC2DE5F334B9886A2FE56597C6E7A12"/>
    <w:rsid w:val="00CE54B1"/>
    <w:pPr>
      <w:spacing w:after="0" w:line="240" w:lineRule="auto"/>
    </w:pPr>
    <w:rPr>
      <w:rFonts w:eastAsiaTheme="minorHAnsi"/>
    </w:rPr>
  </w:style>
  <w:style w:type="paragraph" w:customStyle="1" w:styleId="89812F380F4C4E5F84643FEF9797891F12">
    <w:name w:val="89812F380F4C4E5F84643FEF9797891F12"/>
    <w:rsid w:val="00CE54B1"/>
    <w:pPr>
      <w:spacing w:after="0" w:line="240" w:lineRule="auto"/>
    </w:pPr>
    <w:rPr>
      <w:rFonts w:eastAsiaTheme="minorHAnsi"/>
    </w:rPr>
  </w:style>
  <w:style w:type="paragraph" w:customStyle="1" w:styleId="A32B08D567BF4AAB8FFEB3BB09B0A31212">
    <w:name w:val="A32B08D567BF4AAB8FFEB3BB09B0A31212"/>
    <w:rsid w:val="00CE54B1"/>
    <w:pPr>
      <w:spacing w:after="0" w:line="240" w:lineRule="auto"/>
    </w:pPr>
    <w:rPr>
      <w:rFonts w:eastAsiaTheme="minorHAnsi"/>
    </w:rPr>
  </w:style>
  <w:style w:type="paragraph" w:customStyle="1" w:styleId="DE73C35F18894A23B14EE187EDD14F7B6">
    <w:name w:val="DE73C35F18894A23B14EE187EDD14F7B6"/>
    <w:rsid w:val="00CE54B1"/>
    <w:rPr>
      <w:rFonts w:eastAsiaTheme="minorHAnsi"/>
    </w:rPr>
  </w:style>
  <w:style w:type="paragraph" w:customStyle="1" w:styleId="4B280D10CDFD44F2B43D11517EAD5E0E5">
    <w:name w:val="4B280D10CDFD44F2B43D11517EAD5E0E5"/>
    <w:rsid w:val="00CE54B1"/>
    <w:rPr>
      <w:rFonts w:eastAsiaTheme="minorHAnsi"/>
    </w:rPr>
  </w:style>
  <w:style w:type="paragraph" w:customStyle="1" w:styleId="DFB2F0853700470BB7A9FE4C59B739AF1">
    <w:name w:val="DFB2F0853700470BB7A9FE4C59B739AF1"/>
    <w:rsid w:val="00CE54B1"/>
    <w:rPr>
      <w:rFonts w:eastAsiaTheme="minorHAnsi"/>
    </w:rPr>
  </w:style>
  <w:style w:type="paragraph" w:customStyle="1" w:styleId="DE8D7F93C8F04C5FAF572B8CA658958E2">
    <w:name w:val="DE8D7F93C8F04C5FAF572B8CA658958E2"/>
    <w:rsid w:val="00CE54B1"/>
    <w:rPr>
      <w:rFonts w:eastAsiaTheme="minorHAnsi"/>
    </w:rPr>
  </w:style>
  <w:style w:type="paragraph" w:customStyle="1" w:styleId="A9190230CE61441087A06557DF3E0C432">
    <w:name w:val="A9190230CE61441087A06557DF3E0C432"/>
    <w:rsid w:val="00CE54B1"/>
    <w:rPr>
      <w:rFonts w:eastAsiaTheme="minorHAnsi"/>
    </w:rPr>
  </w:style>
  <w:style w:type="paragraph" w:customStyle="1" w:styleId="3831DE4B9D24402C955335A9906A0EF62">
    <w:name w:val="3831DE4B9D24402C955335A9906A0EF62"/>
    <w:rsid w:val="00CE54B1"/>
    <w:rPr>
      <w:rFonts w:eastAsiaTheme="minorHAnsi"/>
    </w:rPr>
  </w:style>
  <w:style w:type="paragraph" w:customStyle="1" w:styleId="229CC5F0E84041488BA910CE42C1AB942">
    <w:name w:val="229CC5F0E84041488BA910CE42C1AB942"/>
    <w:rsid w:val="00CE54B1"/>
    <w:rPr>
      <w:rFonts w:eastAsiaTheme="minorHAnsi"/>
    </w:rPr>
  </w:style>
  <w:style w:type="paragraph" w:customStyle="1" w:styleId="C4C25B056F954911AE0E25F1F087B6302">
    <w:name w:val="C4C25B056F954911AE0E25F1F087B6302"/>
    <w:rsid w:val="00CE54B1"/>
    <w:rPr>
      <w:rFonts w:eastAsiaTheme="minorHAnsi"/>
    </w:rPr>
  </w:style>
  <w:style w:type="paragraph" w:customStyle="1" w:styleId="31FFCA87A1CA43B0BE8DA53A3C8A60353">
    <w:name w:val="31FFCA87A1CA43B0BE8DA53A3C8A60353"/>
    <w:rsid w:val="00CE54B1"/>
    <w:rPr>
      <w:rFonts w:eastAsiaTheme="minorHAnsi"/>
    </w:rPr>
  </w:style>
  <w:style w:type="paragraph" w:customStyle="1" w:styleId="B7EB578700F14B8AB2A9ADE3176ACB2E">
    <w:name w:val="B7EB578700F14B8AB2A9ADE3176ACB2E"/>
    <w:rsid w:val="00CE54B1"/>
  </w:style>
  <w:style w:type="paragraph" w:customStyle="1" w:styleId="89CFCEFDD25940F1ABC564E64EB109C0">
    <w:name w:val="89CFCEFDD25940F1ABC564E64EB109C0"/>
    <w:rsid w:val="00CE54B1"/>
  </w:style>
  <w:style w:type="paragraph" w:customStyle="1" w:styleId="1CCC8F671EA346F08BE207C4D26B35AD">
    <w:name w:val="1CCC8F671EA346F08BE207C4D26B35AD"/>
    <w:rsid w:val="00CE54B1"/>
  </w:style>
  <w:style w:type="paragraph" w:customStyle="1" w:styleId="7FA73320D3AF4387BC9879A3D503A7F3">
    <w:name w:val="7FA73320D3AF4387BC9879A3D503A7F3"/>
    <w:rsid w:val="00CE54B1"/>
  </w:style>
  <w:style w:type="paragraph" w:customStyle="1" w:styleId="CB987EB90622493EBE4DE21052214C22">
    <w:name w:val="CB987EB90622493EBE4DE21052214C22"/>
    <w:rsid w:val="00CE54B1"/>
  </w:style>
  <w:style w:type="paragraph" w:customStyle="1" w:styleId="C7C04E02F8DF40CF809DEA82EBFCFD0A">
    <w:name w:val="C7C04E02F8DF40CF809DEA82EBFCFD0A"/>
    <w:rsid w:val="00CE54B1"/>
  </w:style>
  <w:style w:type="paragraph" w:customStyle="1" w:styleId="F1FA9E41C9DF4DA08E8400A0959E7BB2">
    <w:name w:val="F1FA9E41C9DF4DA08E8400A0959E7BB2"/>
    <w:rsid w:val="00CE54B1"/>
  </w:style>
  <w:style w:type="paragraph" w:customStyle="1" w:styleId="6CB98F2691BF4281807E662B23CBF55F">
    <w:name w:val="6CB98F2691BF4281807E662B23CBF55F"/>
    <w:rsid w:val="00CE54B1"/>
  </w:style>
  <w:style w:type="paragraph" w:customStyle="1" w:styleId="9F3B7410FE804A05A91C4D6FF8817846">
    <w:name w:val="9F3B7410FE804A05A91C4D6FF8817846"/>
    <w:rsid w:val="00CE54B1"/>
  </w:style>
  <w:style w:type="paragraph" w:customStyle="1" w:styleId="CFCEA1B601B2498F9DADAB6B6E046984">
    <w:name w:val="CFCEA1B601B2498F9DADAB6B6E046984"/>
    <w:rsid w:val="00CE54B1"/>
  </w:style>
  <w:style w:type="paragraph" w:customStyle="1" w:styleId="EEF006F12F7F42F8BF38DAFDE16B42C5">
    <w:name w:val="EEF006F12F7F42F8BF38DAFDE16B42C5"/>
    <w:rsid w:val="00CE54B1"/>
  </w:style>
  <w:style w:type="paragraph" w:customStyle="1" w:styleId="11AC65E33AF244BB81FE1E054E12EAE5">
    <w:name w:val="11AC65E33AF244BB81FE1E054E12EAE5"/>
    <w:rsid w:val="00CE54B1"/>
  </w:style>
  <w:style w:type="paragraph" w:customStyle="1" w:styleId="A21383EB1105404DB4DD06C0CB6587E117">
    <w:name w:val="A21383EB1105404DB4DD06C0CB6587E117"/>
    <w:rsid w:val="00CE54B1"/>
    <w:rPr>
      <w:rFonts w:eastAsiaTheme="minorHAnsi"/>
    </w:rPr>
  </w:style>
  <w:style w:type="paragraph" w:customStyle="1" w:styleId="9F5634E29EF54BF7A099B7D45CCF456F17">
    <w:name w:val="9F5634E29EF54BF7A099B7D45CCF456F17"/>
    <w:rsid w:val="00CE54B1"/>
    <w:pPr>
      <w:spacing w:after="0" w:line="240" w:lineRule="auto"/>
    </w:pPr>
    <w:rPr>
      <w:rFonts w:eastAsiaTheme="minorHAnsi"/>
    </w:rPr>
  </w:style>
  <w:style w:type="paragraph" w:customStyle="1" w:styleId="48C14BF8B59849F1AFB95C2672A9F29917">
    <w:name w:val="48C14BF8B59849F1AFB95C2672A9F29917"/>
    <w:rsid w:val="00CE54B1"/>
    <w:rPr>
      <w:rFonts w:eastAsiaTheme="minorHAnsi"/>
    </w:rPr>
  </w:style>
  <w:style w:type="paragraph" w:customStyle="1" w:styleId="8E9C1AFADD1C4335847F4E1E42A2B3AC17">
    <w:name w:val="8E9C1AFADD1C4335847F4E1E42A2B3AC17"/>
    <w:rsid w:val="00CE54B1"/>
    <w:pPr>
      <w:spacing w:after="0" w:line="240" w:lineRule="auto"/>
    </w:pPr>
    <w:rPr>
      <w:rFonts w:eastAsiaTheme="minorHAnsi"/>
    </w:rPr>
  </w:style>
  <w:style w:type="paragraph" w:customStyle="1" w:styleId="4260578670D044F78FCC38DAD95B6A3517">
    <w:name w:val="4260578670D044F78FCC38DAD95B6A3517"/>
    <w:rsid w:val="00CE54B1"/>
    <w:pPr>
      <w:spacing w:after="0" w:line="240" w:lineRule="auto"/>
    </w:pPr>
    <w:rPr>
      <w:rFonts w:eastAsiaTheme="minorHAnsi"/>
    </w:rPr>
  </w:style>
  <w:style w:type="paragraph" w:customStyle="1" w:styleId="9EA252C32ADD4DFDA58BC426637FD5D03">
    <w:name w:val="9EA252C32ADD4DFDA58BC426637FD5D03"/>
    <w:rsid w:val="00CE54B1"/>
    <w:pPr>
      <w:spacing w:after="0" w:line="240" w:lineRule="auto"/>
    </w:pPr>
    <w:rPr>
      <w:rFonts w:eastAsiaTheme="minorHAnsi"/>
    </w:rPr>
  </w:style>
  <w:style w:type="paragraph" w:customStyle="1" w:styleId="689B44B5DABC49778672063FAA847CB815">
    <w:name w:val="689B44B5DABC49778672063FAA847CB815"/>
    <w:rsid w:val="00CE54B1"/>
    <w:pPr>
      <w:spacing w:after="0" w:line="240" w:lineRule="auto"/>
    </w:pPr>
    <w:rPr>
      <w:rFonts w:eastAsiaTheme="minorHAnsi"/>
    </w:rPr>
  </w:style>
  <w:style w:type="paragraph" w:customStyle="1" w:styleId="2A9903E4B2E341CC903456D1F37CD23815">
    <w:name w:val="2A9903E4B2E341CC903456D1F37CD23815"/>
    <w:rsid w:val="00CE54B1"/>
    <w:pPr>
      <w:spacing w:after="0" w:line="240" w:lineRule="auto"/>
    </w:pPr>
    <w:rPr>
      <w:rFonts w:eastAsiaTheme="minorHAnsi"/>
    </w:rPr>
  </w:style>
  <w:style w:type="paragraph" w:customStyle="1" w:styleId="72A6F27ED679494E8465ADA39B1F0CAA13">
    <w:name w:val="72A6F27ED679494E8465ADA39B1F0CAA13"/>
    <w:rsid w:val="00CE54B1"/>
    <w:pPr>
      <w:spacing w:after="0" w:line="240" w:lineRule="auto"/>
    </w:pPr>
    <w:rPr>
      <w:rFonts w:eastAsiaTheme="minorHAnsi"/>
    </w:rPr>
  </w:style>
  <w:style w:type="paragraph" w:customStyle="1" w:styleId="152DC2DE5F334B9886A2FE56597C6E7A13">
    <w:name w:val="152DC2DE5F334B9886A2FE56597C6E7A13"/>
    <w:rsid w:val="00CE54B1"/>
    <w:pPr>
      <w:spacing w:after="0" w:line="240" w:lineRule="auto"/>
    </w:pPr>
    <w:rPr>
      <w:rFonts w:eastAsiaTheme="minorHAnsi"/>
    </w:rPr>
  </w:style>
  <w:style w:type="paragraph" w:customStyle="1" w:styleId="89812F380F4C4E5F84643FEF9797891F13">
    <w:name w:val="89812F380F4C4E5F84643FEF9797891F13"/>
    <w:rsid w:val="00CE54B1"/>
    <w:pPr>
      <w:spacing w:after="0" w:line="240" w:lineRule="auto"/>
    </w:pPr>
    <w:rPr>
      <w:rFonts w:eastAsiaTheme="minorHAnsi"/>
    </w:rPr>
  </w:style>
  <w:style w:type="paragraph" w:customStyle="1" w:styleId="A32B08D567BF4AAB8FFEB3BB09B0A31213">
    <w:name w:val="A32B08D567BF4AAB8FFEB3BB09B0A31213"/>
    <w:rsid w:val="00CE54B1"/>
    <w:pPr>
      <w:spacing w:after="0" w:line="240" w:lineRule="auto"/>
    </w:pPr>
    <w:rPr>
      <w:rFonts w:eastAsiaTheme="minorHAnsi"/>
    </w:rPr>
  </w:style>
  <w:style w:type="paragraph" w:customStyle="1" w:styleId="DE73C35F18894A23B14EE187EDD14F7B7">
    <w:name w:val="DE73C35F18894A23B14EE187EDD14F7B7"/>
    <w:rsid w:val="00CE54B1"/>
    <w:rPr>
      <w:rFonts w:eastAsiaTheme="minorHAnsi"/>
    </w:rPr>
  </w:style>
  <w:style w:type="paragraph" w:customStyle="1" w:styleId="4B280D10CDFD44F2B43D11517EAD5E0E6">
    <w:name w:val="4B280D10CDFD44F2B43D11517EAD5E0E6"/>
    <w:rsid w:val="00CE54B1"/>
    <w:rPr>
      <w:rFonts w:eastAsiaTheme="minorHAnsi"/>
    </w:rPr>
  </w:style>
  <w:style w:type="paragraph" w:customStyle="1" w:styleId="DFB2F0853700470BB7A9FE4C59B739AF2">
    <w:name w:val="DFB2F0853700470BB7A9FE4C59B739AF2"/>
    <w:rsid w:val="00CE54B1"/>
    <w:rPr>
      <w:rFonts w:eastAsiaTheme="minorHAnsi"/>
    </w:rPr>
  </w:style>
  <w:style w:type="paragraph" w:customStyle="1" w:styleId="DE8D7F93C8F04C5FAF572B8CA658958E3">
    <w:name w:val="DE8D7F93C8F04C5FAF572B8CA658958E3"/>
    <w:rsid w:val="00CE54B1"/>
    <w:rPr>
      <w:rFonts w:eastAsiaTheme="minorHAnsi"/>
    </w:rPr>
  </w:style>
  <w:style w:type="paragraph" w:customStyle="1" w:styleId="A9190230CE61441087A06557DF3E0C433">
    <w:name w:val="A9190230CE61441087A06557DF3E0C433"/>
    <w:rsid w:val="00CE54B1"/>
    <w:rPr>
      <w:rFonts w:eastAsiaTheme="minorHAnsi"/>
    </w:rPr>
  </w:style>
  <w:style w:type="paragraph" w:customStyle="1" w:styleId="3831DE4B9D24402C955335A9906A0EF63">
    <w:name w:val="3831DE4B9D24402C955335A9906A0EF63"/>
    <w:rsid w:val="00CE54B1"/>
    <w:rPr>
      <w:rFonts w:eastAsiaTheme="minorHAnsi"/>
    </w:rPr>
  </w:style>
  <w:style w:type="paragraph" w:customStyle="1" w:styleId="229CC5F0E84041488BA910CE42C1AB943">
    <w:name w:val="229CC5F0E84041488BA910CE42C1AB943"/>
    <w:rsid w:val="00CE54B1"/>
    <w:rPr>
      <w:rFonts w:eastAsiaTheme="minorHAnsi"/>
    </w:rPr>
  </w:style>
  <w:style w:type="paragraph" w:customStyle="1" w:styleId="C4C25B056F954911AE0E25F1F087B6303">
    <w:name w:val="C4C25B056F954911AE0E25F1F087B6303"/>
    <w:rsid w:val="00CE54B1"/>
    <w:rPr>
      <w:rFonts w:eastAsiaTheme="minorHAnsi"/>
    </w:rPr>
  </w:style>
  <w:style w:type="paragraph" w:customStyle="1" w:styleId="31FFCA87A1CA43B0BE8DA53A3C8A60354">
    <w:name w:val="31FFCA87A1CA43B0BE8DA53A3C8A60354"/>
    <w:rsid w:val="00CE54B1"/>
    <w:rPr>
      <w:rFonts w:eastAsiaTheme="minorHAnsi"/>
    </w:rPr>
  </w:style>
  <w:style w:type="paragraph" w:customStyle="1" w:styleId="B7EB578700F14B8AB2A9ADE3176ACB2E1">
    <w:name w:val="B7EB578700F14B8AB2A9ADE3176ACB2E1"/>
    <w:rsid w:val="00CE54B1"/>
    <w:rPr>
      <w:rFonts w:eastAsiaTheme="minorHAnsi"/>
    </w:rPr>
  </w:style>
  <w:style w:type="paragraph" w:customStyle="1" w:styleId="89CFCEFDD25940F1ABC564E64EB109C01">
    <w:name w:val="89CFCEFDD25940F1ABC564E64EB109C01"/>
    <w:rsid w:val="00CE54B1"/>
    <w:rPr>
      <w:rFonts w:eastAsiaTheme="minorHAnsi"/>
    </w:rPr>
  </w:style>
  <w:style w:type="paragraph" w:customStyle="1" w:styleId="1CCC8F671EA346F08BE207C4D26B35AD1">
    <w:name w:val="1CCC8F671EA346F08BE207C4D26B35AD1"/>
    <w:rsid w:val="00CE54B1"/>
    <w:rPr>
      <w:rFonts w:eastAsiaTheme="minorHAnsi"/>
    </w:rPr>
  </w:style>
  <w:style w:type="paragraph" w:customStyle="1" w:styleId="7FA73320D3AF4387BC9879A3D503A7F31">
    <w:name w:val="7FA73320D3AF4387BC9879A3D503A7F31"/>
    <w:rsid w:val="00CE54B1"/>
    <w:rPr>
      <w:rFonts w:eastAsiaTheme="minorHAnsi"/>
    </w:rPr>
  </w:style>
  <w:style w:type="paragraph" w:customStyle="1" w:styleId="CB987EB90622493EBE4DE21052214C221">
    <w:name w:val="CB987EB90622493EBE4DE21052214C221"/>
    <w:rsid w:val="00CE54B1"/>
    <w:rPr>
      <w:rFonts w:eastAsiaTheme="minorHAnsi"/>
    </w:rPr>
  </w:style>
  <w:style w:type="paragraph" w:customStyle="1" w:styleId="C7C04E02F8DF40CF809DEA82EBFCFD0A1">
    <w:name w:val="C7C04E02F8DF40CF809DEA82EBFCFD0A1"/>
    <w:rsid w:val="00CE54B1"/>
    <w:rPr>
      <w:rFonts w:eastAsiaTheme="minorHAnsi"/>
    </w:rPr>
  </w:style>
  <w:style w:type="paragraph" w:customStyle="1" w:styleId="F1FA9E41C9DF4DA08E8400A0959E7BB21">
    <w:name w:val="F1FA9E41C9DF4DA08E8400A0959E7BB21"/>
    <w:rsid w:val="00CE54B1"/>
    <w:rPr>
      <w:rFonts w:eastAsiaTheme="minorHAnsi"/>
    </w:rPr>
  </w:style>
  <w:style w:type="paragraph" w:customStyle="1" w:styleId="6CB98F2691BF4281807E662B23CBF55F1">
    <w:name w:val="6CB98F2691BF4281807E662B23CBF55F1"/>
    <w:rsid w:val="00CE54B1"/>
    <w:rPr>
      <w:rFonts w:eastAsiaTheme="minorHAnsi"/>
    </w:rPr>
  </w:style>
  <w:style w:type="paragraph" w:customStyle="1" w:styleId="9F3B7410FE804A05A91C4D6FF88178461">
    <w:name w:val="9F3B7410FE804A05A91C4D6FF88178461"/>
    <w:rsid w:val="00CE54B1"/>
    <w:rPr>
      <w:rFonts w:eastAsiaTheme="minorHAnsi"/>
    </w:rPr>
  </w:style>
  <w:style w:type="paragraph" w:customStyle="1" w:styleId="CFCEA1B601B2498F9DADAB6B6E0469841">
    <w:name w:val="CFCEA1B601B2498F9DADAB6B6E0469841"/>
    <w:rsid w:val="00CE54B1"/>
    <w:rPr>
      <w:rFonts w:eastAsiaTheme="minorHAnsi"/>
    </w:rPr>
  </w:style>
  <w:style w:type="paragraph" w:customStyle="1" w:styleId="EEF006F12F7F42F8BF38DAFDE16B42C51">
    <w:name w:val="EEF006F12F7F42F8BF38DAFDE16B42C51"/>
    <w:rsid w:val="00CE54B1"/>
    <w:rPr>
      <w:rFonts w:eastAsiaTheme="minorHAnsi"/>
    </w:rPr>
  </w:style>
  <w:style w:type="paragraph" w:customStyle="1" w:styleId="11AC65E33AF244BB81FE1E054E12EAE51">
    <w:name w:val="11AC65E33AF244BB81FE1E054E12EAE51"/>
    <w:rsid w:val="00CE54B1"/>
    <w:rPr>
      <w:rFonts w:eastAsiaTheme="minorHAnsi"/>
    </w:rPr>
  </w:style>
  <w:style w:type="paragraph" w:customStyle="1" w:styleId="A47741685F0B41BDA9E686F971F7C4A5">
    <w:name w:val="A47741685F0B41BDA9E686F971F7C4A5"/>
    <w:rsid w:val="00CE54B1"/>
  </w:style>
  <w:style w:type="paragraph" w:customStyle="1" w:styleId="594E70F4BABC4B64B262ABCA2E3F0075">
    <w:name w:val="594E70F4BABC4B64B262ABCA2E3F0075"/>
    <w:rsid w:val="00930220"/>
  </w:style>
  <w:style w:type="paragraph" w:customStyle="1" w:styleId="E2E4CEFBA97A4C33A8A469849CC56700">
    <w:name w:val="E2E4CEFBA97A4C33A8A469849CC56700"/>
    <w:rsid w:val="00930220"/>
  </w:style>
  <w:style w:type="paragraph" w:customStyle="1" w:styleId="FEDA0403A4914684BAF8DD5C190BA70A">
    <w:name w:val="FEDA0403A4914684BAF8DD5C190BA70A"/>
    <w:rsid w:val="00930220"/>
  </w:style>
  <w:style w:type="paragraph" w:customStyle="1" w:styleId="5C6B88BEA32B410F934BA2EABDCC59D7">
    <w:name w:val="5C6B88BEA32B410F934BA2EABDCC59D7"/>
    <w:rsid w:val="00930220"/>
  </w:style>
  <w:style w:type="paragraph" w:customStyle="1" w:styleId="A21383EB1105404DB4DD06C0CB6587E118">
    <w:name w:val="A21383EB1105404DB4DD06C0CB6587E118"/>
    <w:rsid w:val="00C3299B"/>
    <w:rPr>
      <w:rFonts w:eastAsiaTheme="minorHAnsi"/>
    </w:rPr>
  </w:style>
  <w:style w:type="paragraph" w:customStyle="1" w:styleId="9F5634E29EF54BF7A099B7D45CCF456F18">
    <w:name w:val="9F5634E29EF54BF7A099B7D45CCF456F18"/>
    <w:rsid w:val="00C3299B"/>
    <w:pPr>
      <w:spacing w:after="0" w:line="240" w:lineRule="auto"/>
    </w:pPr>
    <w:rPr>
      <w:rFonts w:eastAsiaTheme="minorHAnsi"/>
    </w:rPr>
  </w:style>
  <w:style w:type="paragraph" w:customStyle="1" w:styleId="48C14BF8B59849F1AFB95C2672A9F29918">
    <w:name w:val="48C14BF8B59849F1AFB95C2672A9F29918"/>
    <w:rsid w:val="00C3299B"/>
    <w:rPr>
      <w:rFonts w:eastAsiaTheme="minorHAnsi"/>
    </w:rPr>
  </w:style>
  <w:style w:type="paragraph" w:customStyle="1" w:styleId="8E9C1AFADD1C4335847F4E1E42A2B3AC18">
    <w:name w:val="8E9C1AFADD1C4335847F4E1E42A2B3AC18"/>
    <w:rsid w:val="00C3299B"/>
    <w:pPr>
      <w:spacing w:after="0" w:line="240" w:lineRule="auto"/>
    </w:pPr>
    <w:rPr>
      <w:rFonts w:eastAsiaTheme="minorHAnsi"/>
    </w:rPr>
  </w:style>
  <w:style w:type="paragraph" w:customStyle="1" w:styleId="4260578670D044F78FCC38DAD95B6A3518">
    <w:name w:val="4260578670D044F78FCC38DAD95B6A3518"/>
    <w:rsid w:val="00C3299B"/>
    <w:pPr>
      <w:spacing w:after="0" w:line="240" w:lineRule="auto"/>
    </w:pPr>
    <w:rPr>
      <w:rFonts w:eastAsiaTheme="minorHAnsi"/>
    </w:rPr>
  </w:style>
  <w:style w:type="paragraph" w:customStyle="1" w:styleId="9EA252C32ADD4DFDA58BC426637FD5D04">
    <w:name w:val="9EA252C32ADD4DFDA58BC426637FD5D04"/>
    <w:rsid w:val="00C3299B"/>
    <w:pPr>
      <w:spacing w:after="0" w:line="240" w:lineRule="auto"/>
    </w:pPr>
    <w:rPr>
      <w:rFonts w:eastAsiaTheme="minorHAnsi"/>
    </w:rPr>
  </w:style>
  <w:style w:type="paragraph" w:customStyle="1" w:styleId="689B44B5DABC49778672063FAA847CB816">
    <w:name w:val="689B44B5DABC49778672063FAA847CB816"/>
    <w:rsid w:val="00C3299B"/>
    <w:pPr>
      <w:spacing w:after="0" w:line="240" w:lineRule="auto"/>
    </w:pPr>
    <w:rPr>
      <w:rFonts w:eastAsiaTheme="minorHAnsi"/>
    </w:rPr>
  </w:style>
  <w:style w:type="paragraph" w:customStyle="1" w:styleId="2A9903E4B2E341CC903456D1F37CD23816">
    <w:name w:val="2A9903E4B2E341CC903456D1F37CD23816"/>
    <w:rsid w:val="00C3299B"/>
    <w:pPr>
      <w:spacing w:after="0" w:line="240" w:lineRule="auto"/>
    </w:pPr>
    <w:rPr>
      <w:rFonts w:eastAsiaTheme="minorHAnsi"/>
    </w:rPr>
  </w:style>
  <w:style w:type="paragraph" w:customStyle="1" w:styleId="72A6F27ED679494E8465ADA39B1F0CAA14">
    <w:name w:val="72A6F27ED679494E8465ADA39B1F0CAA14"/>
    <w:rsid w:val="00C3299B"/>
    <w:pPr>
      <w:spacing w:after="0" w:line="240" w:lineRule="auto"/>
    </w:pPr>
    <w:rPr>
      <w:rFonts w:eastAsiaTheme="minorHAnsi"/>
    </w:rPr>
  </w:style>
  <w:style w:type="paragraph" w:customStyle="1" w:styleId="152DC2DE5F334B9886A2FE56597C6E7A14">
    <w:name w:val="152DC2DE5F334B9886A2FE56597C6E7A14"/>
    <w:rsid w:val="00C3299B"/>
    <w:pPr>
      <w:spacing w:after="0" w:line="240" w:lineRule="auto"/>
    </w:pPr>
    <w:rPr>
      <w:rFonts w:eastAsiaTheme="minorHAnsi"/>
    </w:rPr>
  </w:style>
  <w:style w:type="paragraph" w:customStyle="1" w:styleId="89812F380F4C4E5F84643FEF9797891F14">
    <w:name w:val="89812F380F4C4E5F84643FEF9797891F14"/>
    <w:rsid w:val="00C3299B"/>
    <w:pPr>
      <w:spacing w:after="0" w:line="240" w:lineRule="auto"/>
    </w:pPr>
    <w:rPr>
      <w:rFonts w:eastAsiaTheme="minorHAnsi"/>
    </w:rPr>
  </w:style>
  <w:style w:type="paragraph" w:customStyle="1" w:styleId="A32B08D567BF4AAB8FFEB3BB09B0A31214">
    <w:name w:val="A32B08D567BF4AAB8FFEB3BB09B0A31214"/>
    <w:rsid w:val="00C3299B"/>
    <w:pPr>
      <w:spacing w:after="0" w:line="240" w:lineRule="auto"/>
    </w:pPr>
    <w:rPr>
      <w:rFonts w:eastAsiaTheme="minorHAnsi"/>
    </w:rPr>
  </w:style>
  <w:style w:type="paragraph" w:customStyle="1" w:styleId="DE73C35F18894A23B14EE187EDD14F7B8">
    <w:name w:val="DE73C35F18894A23B14EE187EDD14F7B8"/>
    <w:rsid w:val="00C3299B"/>
    <w:rPr>
      <w:rFonts w:eastAsiaTheme="minorHAnsi"/>
    </w:rPr>
  </w:style>
  <w:style w:type="paragraph" w:customStyle="1" w:styleId="4B280D10CDFD44F2B43D11517EAD5E0E7">
    <w:name w:val="4B280D10CDFD44F2B43D11517EAD5E0E7"/>
    <w:rsid w:val="00C3299B"/>
    <w:rPr>
      <w:rFonts w:eastAsiaTheme="minorHAnsi"/>
    </w:rPr>
  </w:style>
  <w:style w:type="paragraph" w:customStyle="1" w:styleId="DFB2F0853700470BB7A9FE4C59B739AF3">
    <w:name w:val="DFB2F0853700470BB7A9FE4C59B739AF3"/>
    <w:rsid w:val="00C3299B"/>
    <w:rPr>
      <w:rFonts w:eastAsiaTheme="minorHAnsi"/>
    </w:rPr>
  </w:style>
  <w:style w:type="paragraph" w:customStyle="1" w:styleId="DE8D7F93C8F04C5FAF572B8CA658958E4">
    <w:name w:val="DE8D7F93C8F04C5FAF572B8CA658958E4"/>
    <w:rsid w:val="00C3299B"/>
    <w:rPr>
      <w:rFonts w:eastAsiaTheme="minorHAnsi"/>
    </w:rPr>
  </w:style>
  <w:style w:type="paragraph" w:customStyle="1" w:styleId="A9190230CE61441087A06557DF3E0C434">
    <w:name w:val="A9190230CE61441087A06557DF3E0C434"/>
    <w:rsid w:val="00C3299B"/>
    <w:rPr>
      <w:rFonts w:eastAsiaTheme="minorHAnsi"/>
    </w:rPr>
  </w:style>
  <w:style w:type="paragraph" w:customStyle="1" w:styleId="3831DE4B9D24402C955335A9906A0EF64">
    <w:name w:val="3831DE4B9D24402C955335A9906A0EF64"/>
    <w:rsid w:val="00C3299B"/>
    <w:rPr>
      <w:rFonts w:eastAsiaTheme="minorHAnsi"/>
    </w:rPr>
  </w:style>
  <w:style w:type="paragraph" w:customStyle="1" w:styleId="229CC5F0E84041488BA910CE42C1AB944">
    <w:name w:val="229CC5F0E84041488BA910CE42C1AB944"/>
    <w:rsid w:val="00C3299B"/>
    <w:rPr>
      <w:rFonts w:eastAsiaTheme="minorHAnsi"/>
    </w:rPr>
  </w:style>
  <w:style w:type="paragraph" w:customStyle="1" w:styleId="C4C25B056F954911AE0E25F1F087B6304">
    <w:name w:val="C4C25B056F954911AE0E25F1F087B6304"/>
    <w:rsid w:val="00C3299B"/>
    <w:rPr>
      <w:rFonts w:eastAsiaTheme="minorHAnsi"/>
    </w:rPr>
  </w:style>
  <w:style w:type="paragraph" w:customStyle="1" w:styleId="31FFCA87A1CA43B0BE8DA53A3C8A60355">
    <w:name w:val="31FFCA87A1CA43B0BE8DA53A3C8A60355"/>
    <w:rsid w:val="00C3299B"/>
    <w:rPr>
      <w:rFonts w:eastAsiaTheme="minorHAnsi"/>
    </w:rPr>
  </w:style>
  <w:style w:type="paragraph" w:customStyle="1" w:styleId="B7EB578700F14B8AB2A9ADE3176ACB2E2">
    <w:name w:val="B7EB578700F14B8AB2A9ADE3176ACB2E2"/>
    <w:rsid w:val="00C3299B"/>
    <w:rPr>
      <w:rFonts w:eastAsiaTheme="minorHAnsi"/>
    </w:rPr>
  </w:style>
  <w:style w:type="paragraph" w:customStyle="1" w:styleId="89CFCEFDD25940F1ABC564E64EB109C02">
    <w:name w:val="89CFCEFDD25940F1ABC564E64EB109C02"/>
    <w:rsid w:val="00C3299B"/>
    <w:rPr>
      <w:rFonts w:eastAsiaTheme="minorHAnsi"/>
    </w:rPr>
  </w:style>
  <w:style w:type="paragraph" w:customStyle="1" w:styleId="1CCC8F671EA346F08BE207C4D26B35AD2">
    <w:name w:val="1CCC8F671EA346F08BE207C4D26B35AD2"/>
    <w:rsid w:val="00C3299B"/>
    <w:rPr>
      <w:rFonts w:eastAsiaTheme="minorHAnsi"/>
    </w:rPr>
  </w:style>
  <w:style w:type="paragraph" w:customStyle="1" w:styleId="7FA73320D3AF4387BC9879A3D503A7F32">
    <w:name w:val="7FA73320D3AF4387BC9879A3D503A7F32"/>
    <w:rsid w:val="00C3299B"/>
    <w:rPr>
      <w:rFonts w:eastAsiaTheme="minorHAnsi"/>
    </w:rPr>
  </w:style>
  <w:style w:type="paragraph" w:customStyle="1" w:styleId="CB987EB90622493EBE4DE21052214C222">
    <w:name w:val="CB987EB90622493EBE4DE21052214C222"/>
    <w:rsid w:val="00C3299B"/>
    <w:rPr>
      <w:rFonts w:eastAsiaTheme="minorHAnsi"/>
    </w:rPr>
  </w:style>
  <w:style w:type="paragraph" w:customStyle="1" w:styleId="C7C04E02F8DF40CF809DEA82EBFCFD0A2">
    <w:name w:val="C7C04E02F8DF40CF809DEA82EBFCFD0A2"/>
    <w:rsid w:val="00C3299B"/>
    <w:rPr>
      <w:rFonts w:eastAsiaTheme="minorHAnsi"/>
    </w:rPr>
  </w:style>
  <w:style w:type="paragraph" w:customStyle="1" w:styleId="F1FA9E41C9DF4DA08E8400A0959E7BB22">
    <w:name w:val="F1FA9E41C9DF4DA08E8400A0959E7BB22"/>
    <w:rsid w:val="00C3299B"/>
    <w:rPr>
      <w:rFonts w:eastAsiaTheme="minorHAnsi"/>
    </w:rPr>
  </w:style>
  <w:style w:type="paragraph" w:customStyle="1" w:styleId="6CB98F2691BF4281807E662B23CBF55F2">
    <w:name w:val="6CB98F2691BF4281807E662B23CBF55F2"/>
    <w:rsid w:val="00C3299B"/>
    <w:rPr>
      <w:rFonts w:eastAsiaTheme="minorHAnsi"/>
    </w:rPr>
  </w:style>
  <w:style w:type="paragraph" w:customStyle="1" w:styleId="9F3B7410FE804A05A91C4D6FF88178462">
    <w:name w:val="9F3B7410FE804A05A91C4D6FF88178462"/>
    <w:rsid w:val="00C3299B"/>
    <w:rPr>
      <w:rFonts w:eastAsiaTheme="minorHAnsi"/>
    </w:rPr>
  </w:style>
  <w:style w:type="paragraph" w:customStyle="1" w:styleId="CFCEA1B601B2498F9DADAB6B6E0469842">
    <w:name w:val="CFCEA1B601B2498F9DADAB6B6E0469842"/>
    <w:rsid w:val="00C3299B"/>
    <w:rPr>
      <w:rFonts w:eastAsiaTheme="minorHAnsi"/>
    </w:rPr>
  </w:style>
  <w:style w:type="paragraph" w:customStyle="1" w:styleId="EEF006F12F7F42F8BF38DAFDE16B42C52">
    <w:name w:val="EEF006F12F7F42F8BF38DAFDE16B42C52"/>
    <w:rsid w:val="00C3299B"/>
    <w:rPr>
      <w:rFonts w:eastAsiaTheme="minorHAnsi"/>
    </w:rPr>
  </w:style>
  <w:style w:type="paragraph" w:customStyle="1" w:styleId="11AC65E33AF244BB81FE1E054E12EAE52">
    <w:name w:val="11AC65E33AF244BB81FE1E054E12EAE52"/>
    <w:rsid w:val="00C3299B"/>
    <w:rPr>
      <w:rFonts w:eastAsiaTheme="minorHAnsi"/>
    </w:rPr>
  </w:style>
  <w:style w:type="paragraph" w:customStyle="1" w:styleId="E2E4CEFBA97A4C33A8A469849CC567001">
    <w:name w:val="E2E4CEFBA97A4C33A8A469849CC567001"/>
    <w:rsid w:val="00C3299B"/>
    <w:rPr>
      <w:rFonts w:eastAsiaTheme="minorHAnsi"/>
    </w:rPr>
  </w:style>
  <w:style w:type="paragraph" w:customStyle="1" w:styleId="FEDA0403A4914684BAF8DD5C190BA70A1">
    <w:name w:val="FEDA0403A4914684BAF8DD5C190BA70A1"/>
    <w:rsid w:val="00C3299B"/>
    <w:rPr>
      <w:rFonts w:eastAsiaTheme="minorHAnsi"/>
    </w:rPr>
  </w:style>
  <w:style w:type="paragraph" w:customStyle="1" w:styleId="5C6B88BEA32B410F934BA2EABDCC59D71">
    <w:name w:val="5C6B88BEA32B410F934BA2EABDCC59D71"/>
    <w:rsid w:val="00C3299B"/>
    <w:rPr>
      <w:rFonts w:eastAsiaTheme="minorHAnsi"/>
    </w:rPr>
  </w:style>
  <w:style w:type="paragraph" w:customStyle="1" w:styleId="5DE994BF22144FFF8732B5A626F59542">
    <w:name w:val="5DE994BF22144FFF8732B5A626F59542"/>
    <w:rsid w:val="00C3299B"/>
    <w:rPr>
      <w:rFonts w:eastAsiaTheme="minorHAnsi"/>
    </w:rPr>
  </w:style>
  <w:style w:type="paragraph" w:customStyle="1" w:styleId="594E70F4BABC4B64B262ABCA2E3F00751">
    <w:name w:val="594E70F4BABC4B64B262ABCA2E3F00751"/>
    <w:rsid w:val="00C3299B"/>
    <w:rPr>
      <w:rFonts w:eastAsiaTheme="minorHAnsi"/>
    </w:rPr>
  </w:style>
  <w:style w:type="paragraph" w:customStyle="1" w:styleId="A2D2E513E9F348738A6FF333B6DAAEC7">
    <w:name w:val="A2D2E513E9F348738A6FF333B6DAAEC7"/>
    <w:rsid w:val="00C3299B"/>
  </w:style>
  <w:style w:type="paragraph" w:customStyle="1" w:styleId="64647CDA82EF4E07A0BD752EDFC1935B">
    <w:name w:val="64647CDA82EF4E07A0BD752EDFC1935B"/>
    <w:rsid w:val="00C3299B"/>
  </w:style>
  <w:style w:type="paragraph" w:customStyle="1" w:styleId="C03B969553BC4286B72E246E469010A6">
    <w:name w:val="C03B969553BC4286B72E246E469010A6"/>
    <w:rsid w:val="00C3299B"/>
  </w:style>
  <w:style w:type="paragraph" w:customStyle="1" w:styleId="83FEFEC0548642ADB3ECFBE4075D3825">
    <w:name w:val="83FEFEC0548642ADB3ECFBE4075D3825"/>
    <w:rsid w:val="00C3299B"/>
  </w:style>
  <w:style w:type="paragraph" w:customStyle="1" w:styleId="CAF9634BA03C4DD79C02020E54ACE610">
    <w:name w:val="CAF9634BA03C4DD79C02020E54ACE610"/>
    <w:rsid w:val="00C3299B"/>
  </w:style>
  <w:style w:type="paragraph" w:customStyle="1" w:styleId="9B223A09F45C4A7DBC2BA3378EF2C465">
    <w:name w:val="9B223A09F45C4A7DBC2BA3378EF2C465"/>
    <w:rsid w:val="00C3299B"/>
  </w:style>
  <w:style w:type="paragraph" w:customStyle="1" w:styleId="003EA364A72247DCA016DC7244FB5976">
    <w:name w:val="003EA364A72247DCA016DC7244FB5976"/>
    <w:rsid w:val="00C3299B"/>
  </w:style>
  <w:style w:type="paragraph" w:customStyle="1" w:styleId="EDD51D687D0A4700A5AEAF4E906E0542">
    <w:name w:val="EDD51D687D0A4700A5AEAF4E906E0542"/>
    <w:rsid w:val="00C3299B"/>
  </w:style>
  <w:style w:type="paragraph" w:customStyle="1" w:styleId="44E5BDDBAA2A4B019C9373CCD979A1FB">
    <w:name w:val="44E5BDDBAA2A4B019C9373CCD979A1FB"/>
    <w:rsid w:val="00C3299B"/>
  </w:style>
  <w:style w:type="paragraph" w:customStyle="1" w:styleId="F01CB0A820C643749B7A419CB8343B4E">
    <w:name w:val="F01CB0A820C643749B7A419CB8343B4E"/>
    <w:rsid w:val="00C3299B"/>
  </w:style>
  <w:style w:type="paragraph" w:customStyle="1" w:styleId="F44EE7263B4F4DCB9F2FC356DCCB1448">
    <w:name w:val="F44EE7263B4F4DCB9F2FC356DCCB1448"/>
    <w:rsid w:val="00C3299B"/>
  </w:style>
  <w:style w:type="paragraph" w:customStyle="1" w:styleId="B26A8D785BC24C1C83E82E6E06193A22">
    <w:name w:val="B26A8D785BC24C1C83E82E6E06193A22"/>
    <w:rsid w:val="00C3299B"/>
  </w:style>
  <w:style w:type="paragraph" w:customStyle="1" w:styleId="9DDB4446D9A4429F98B6C0D4C0AA94D3">
    <w:name w:val="9DDB4446D9A4429F98B6C0D4C0AA94D3"/>
    <w:rsid w:val="00C3299B"/>
  </w:style>
  <w:style w:type="paragraph" w:customStyle="1" w:styleId="91BE52F60C45413BBFC85088F5F472EF">
    <w:name w:val="91BE52F60C45413BBFC85088F5F472EF"/>
    <w:rsid w:val="00C3299B"/>
  </w:style>
  <w:style w:type="paragraph" w:customStyle="1" w:styleId="9FF39EE6BC184A30960C45DEA2323C95">
    <w:name w:val="9FF39EE6BC184A30960C45DEA2323C95"/>
    <w:rsid w:val="00F904D3"/>
  </w:style>
  <w:style w:type="paragraph" w:customStyle="1" w:styleId="290CCB8198B445C4801C79046AF23A8C">
    <w:name w:val="290CCB8198B445C4801C79046AF23A8C"/>
    <w:rsid w:val="00F904D3"/>
  </w:style>
  <w:style w:type="paragraph" w:customStyle="1" w:styleId="D141B58014284316A23E2E191911AB21">
    <w:name w:val="D141B58014284316A23E2E191911AB21"/>
    <w:rsid w:val="00F904D3"/>
  </w:style>
  <w:style w:type="paragraph" w:customStyle="1" w:styleId="01E77EB979C44D119EC24DDF24EE1FF0">
    <w:name w:val="01E77EB979C44D119EC24DDF24EE1FF0"/>
    <w:rsid w:val="00F904D3"/>
  </w:style>
  <w:style w:type="paragraph" w:customStyle="1" w:styleId="8D7C5202D1964D1BBD46E9324BC2A9EB">
    <w:name w:val="8D7C5202D1964D1BBD46E9324BC2A9EB"/>
    <w:rsid w:val="00F904D3"/>
  </w:style>
  <w:style w:type="paragraph" w:customStyle="1" w:styleId="9CFC7B6811C54FF08C55A5432CB00D1F">
    <w:name w:val="9CFC7B6811C54FF08C55A5432CB00D1F"/>
    <w:rsid w:val="00F904D3"/>
  </w:style>
  <w:style w:type="paragraph" w:customStyle="1" w:styleId="1F412639EAAB47D89951B8A0028D7052">
    <w:name w:val="1F412639EAAB47D89951B8A0028D7052"/>
    <w:rsid w:val="00F904D3"/>
  </w:style>
  <w:style w:type="paragraph" w:customStyle="1" w:styleId="69181F93C01C45A9942F9CF2C6E0B998">
    <w:name w:val="69181F93C01C45A9942F9CF2C6E0B998"/>
    <w:rsid w:val="00F904D3"/>
  </w:style>
  <w:style w:type="paragraph" w:customStyle="1" w:styleId="9B3E47C6E1CA40FB92D41B7360450D56">
    <w:name w:val="9B3E47C6E1CA40FB92D41B7360450D56"/>
    <w:rsid w:val="00F904D3"/>
  </w:style>
  <w:style w:type="paragraph" w:customStyle="1" w:styleId="22E0F1E31761419AA562F77E1329D7B5">
    <w:name w:val="22E0F1E31761419AA562F77E1329D7B5"/>
    <w:rsid w:val="00F904D3"/>
  </w:style>
  <w:style w:type="paragraph" w:customStyle="1" w:styleId="E2DC192307E14437A994141B666FB80B">
    <w:name w:val="E2DC192307E14437A994141B666FB80B"/>
    <w:rsid w:val="00F904D3"/>
  </w:style>
  <w:style w:type="paragraph" w:customStyle="1" w:styleId="A21383EB1105404DB4DD06C0CB6587E119">
    <w:name w:val="A21383EB1105404DB4DD06C0CB6587E119"/>
    <w:rsid w:val="00F904D3"/>
    <w:rPr>
      <w:rFonts w:eastAsiaTheme="minorHAnsi"/>
    </w:rPr>
  </w:style>
  <w:style w:type="paragraph" w:customStyle="1" w:styleId="9F5634E29EF54BF7A099B7D45CCF456F19">
    <w:name w:val="9F5634E29EF54BF7A099B7D45CCF456F19"/>
    <w:rsid w:val="00F904D3"/>
    <w:pPr>
      <w:spacing w:after="0" w:line="240" w:lineRule="auto"/>
    </w:pPr>
    <w:rPr>
      <w:rFonts w:eastAsiaTheme="minorHAnsi"/>
    </w:rPr>
  </w:style>
  <w:style w:type="paragraph" w:customStyle="1" w:styleId="48C14BF8B59849F1AFB95C2672A9F29919">
    <w:name w:val="48C14BF8B59849F1AFB95C2672A9F29919"/>
    <w:rsid w:val="00F904D3"/>
    <w:rPr>
      <w:rFonts w:eastAsiaTheme="minorHAnsi"/>
    </w:rPr>
  </w:style>
  <w:style w:type="paragraph" w:customStyle="1" w:styleId="8E9C1AFADD1C4335847F4E1E42A2B3AC19">
    <w:name w:val="8E9C1AFADD1C4335847F4E1E42A2B3AC19"/>
    <w:rsid w:val="00F904D3"/>
    <w:pPr>
      <w:spacing w:after="0" w:line="240" w:lineRule="auto"/>
    </w:pPr>
    <w:rPr>
      <w:rFonts w:eastAsiaTheme="minorHAnsi"/>
    </w:rPr>
  </w:style>
  <w:style w:type="paragraph" w:customStyle="1" w:styleId="4260578670D044F78FCC38DAD95B6A3519">
    <w:name w:val="4260578670D044F78FCC38DAD95B6A3519"/>
    <w:rsid w:val="00F904D3"/>
    <w:pPr>
      <w:spacing w:after="0" w:line="240" w:lineRule="auto"/>
    </w:pPr>
    <w:rPr>
      <w:rFonts w:eastAsiaTheme="minorHAnsi"/>
    </w:rPr>
  </w:style>
  <w:style w:type="paragraph" w:customStyle="1" w:styleId="9EA252C32ADD4DFDA58BC426637FD5D05">
    <w:name w:val="9EA252C32ADD4DFDA58BC426637FD5D05"/>
    <w:rsid w:val="00F904D3"/>
    <w:pPr>
      <w:spacing w:after="0" w:line="240" w:lineRule="auto"/>
    </w:pPr>
    <w:rPr>
      <w:rFonts w:eastAsiaTheme="minorHAnsi"/>
    </w:rPr>
  </w:style>
  <w:style w:type="paragraph" w:customStyle="1" w:styleId="689B44B5DABC49778672063FAA847CB817">
    <w:name w:val="689B44B5DABC49778672063FAA847CB817"/>
    <w:rsid w:val="00F904D3"/>
    <w:pPr>
      <w:spacing w:after="0" w:line="240" w:lineRule="auto"/>
    </w:pPr>
    <w:rPr>
      <w:rFonts w:eastAsiaTheme="minorHAnsi"/>
    </w:rPr>
  </w:style>
  <w:style w:type="paragraph" w:customStyle="1" w:styleId="2A9903E4B2E341CC903456D1F37CD23817">
    <w:name w:val="2A9903E4B2E341CC903456D1F37CD23817"/>
    <w:rsid w:val="00F904D3"/>
    <w:pPr>
      <w:spacing w:after="0" w:line="240" w:lineRule="auto"/>
    </w:pPr>
    <w:rPr>
      <w:rFonts w:eastAsiaTheme="minorHAnsi"/>
    </w:rPr>
  </w:style>
  <w:style w:type="paragraph" w:customStyle="1" w:styleId="72A6F27ED679494E8465ADA39B1F0CAA15">
    <w:name w:val="72A6F27ED679494E8465ADA39B1F0CAA15"/>
    <w:rsid w:val="00F904D3"/>
    <w:pPr>
      <w:spacing w:after="0" w:line="240" w:lineRule="auto"/>
    </w:pPr>
    <w:rPr>
      <w:rFonts w:eastAsiaTheme="minorHAnsi"/>
    </w:rPr>
  </w:style>
  <w:style w:type="paragraph" w:customStyle="1" w:styleId="152DC2DE5F334B9886A2FE56597C6E7A15">
    <w:name w:val="152DC2DE5F334B9886A2FE56597C6E7A15"/>
    <w:rsid w:val="00F904D3"/>
    <w:pPr>
      <w:spacing w:after="0" w:line="240" w:lineRule="auto"/>
    </w:pPr>
    <w:rPr>
      <w:rFonts w:eastAsiaTheme="minorHAnsi"/>
    </w:rPr>
  </w:style>
  <w:style w:type="paragraph" w:customStyle="1" w:styleId="89812F380F4C4E5F84643FEF9797891F15">
    <w:name w:val="89812F380F4C4E5F84643FEF9797891F15"/>
    <w:rsid w:val="00F904D3"/>
    <w:pPr>
      <w:spacing w:after="0" w:line="240" w:lineRule="auto"/>
    </w:pPr>
    <w:rPr>
      <w:rFonts w:eastAsiaTheme="minorHAnsi"/>
    </w:rPr>
  </w:style>
  <w:style w:type="paragraph" w:customStyle="1" w:styleId="A32B08D567BF4AAB8FFEB3BB09B0A31215">
    <w:name w:val="A32B08D567BF4AAB8FFEB3BB09B0A31215"/>
    <w:rsid w:val="00F904D3"/>
    <w:pPr>
      <w:spacing w:after="0" w:line="240" w:lineRule="auto"/>
    </w:pPr>
    <w:rPr>
      <w:rFonts w:eastAsiaTheme="minorHAnsi"/>
    </w:rPr>
  </w:style>
  <w:style w:type="paragraph" w:customStyle="1" w:styleId="DE73C35F18894A23B14EE187EDD14F7B9">
    <w:name w:val="DE73C35F18894A23B14EE187EDD14F7B9"/>
    <w:rsid w:val="00F904D3"/>
    <w:rPr>
      <w:rFonts w:eastAsiaTheme="minorHAnsi"/>
    </w:rPr>
  </w:style>
  <w:style w:type="paragraph" w:customStyle="1" w:styleId="4B280D10CDFD44F2B43D11517EAD5E0E8">
    <w:name w:val="4B280D10CDFD44F2B43D11517EAD5E0E8"/>
    <w:rsid w:val="00F904D3"/>
    <w:rPr>
      <w:rFonts w:eastAsiaTheme="minorHAnsi"/>
    </w:rPr>
  </w:style>
  <w:style w:type="paragraph" w:customStyle="1" w:styleId="DFB2F0853700470BB7A9FE4C59B739AF4">
    <w:name w:val="DFB2F0853700470BB7A9FE4C59B739AF4"/>
    <w:rsid w:val="00F904D3"/>
    <w:rPr>
      <w:rFonts w:eastAsiaTheme="minorHAnsi"/>
    </w:rPr>
  </w:style>
  <w:style w:type="paragraph" w:customStyle="1" w:styleId="DE8D7F93C8F04C5FAF572B8CA658958E5">
    <w:name w:val="DE8D7F93C8F04C5FAF572B8CA658958E5"/>
    <w:rsid w:val="00F904D3"/>
    <w:rPr>
      <w:rFonts w:eastAsiaTheme="minorHAnsi"/>
    </w:rPr>
  </w:style>
  <w:style w:type="paragraph" w:customStyle="1" w:styleId="A9190230CE61441087A06557DF3E0C435">
    <w:name w:val="A9190230CE61441087A06557DF3E0C435"/>
    <w:rsid w:val="00F904D3"/>
    <w:rPr>
      <w:rFonts w:eastAsiaTheme="minorHAnsi"/>
    </w:rPr>
  </w:style>
  <w:style w:type="paragraph" w:customStyle="1" w:styleId="3831DE4B9D24402C955335A9906A0EF65">
    <w:name w:val="3831DE4B9D24402C955335A9906A0EF65"/>
    <w:rsid w:val="00F904D3"/>
    <w:rPr>
      <w:rFonts w:eastAsiaTheme="minorHAnsi"/>
    </w:rPr>
  </w:style>
  <w:style w:type="paragraph" w:customStyle="1" w:styleId="229CC5F0E84041488BA910CE42C1AB945">
    <w:name w:val="229CC5F0E84041488BA910CE42C1AB945"/>
    <w:rsid w:val="00F904D3"/>
    <w:rPr>
      <w:rFonts w:eastAsiaTheme="minorHAnsi"/>
    </w:rPr>
  </w:style>
  <w:style w:type="paragraph" w:customStyle="1" w:styleId="C4C25B056F954911AE0E25F1F087B6305">
    <w:name w:val="C4C25B056F954911AE0E25F1F087B6305"/>
    <w:rsid w:val="00F904D3"/>
    <w:rPr>
      <w:rFonts w:eastAsiaTheme="minorHAnsi"/>
    </w:rPr>
  </w:style>
  <w:style w:type="paragraph" w:customStyle="1" w:styleId="31FFCA87A1CA43B0BE8DA53A3C8A60356">
    <w:name w:val="31FFCA87A1CA43B0BE8DA53A3C8A60356"/>
    <w:rsid w:val="00F904D3"/>
    <w:rPr>
      <w:rFonts w:eastAsiaTheme="minorHAnsi"/>
    </w:rPr>
  </w:style>
  <w:style w:type="paragraph" w:customStyle="1" w:styleId="B7EB578700F14B8AB2A9ADE3176ACB2E3">
    <w:name w:val="B7EB578700F14B8AB2A9ADE3176ACB2E3"/>
    <w:rsid w:val="00F904D3"/>
    <w:rPr>
      <w:rFonts w:eastAsiaTheme="minorHAnsi"/>
    </w:rPr>
  </w:style>
  <w:style w:type="paragraph" w:customStyle="1" w:styleId="89CFCEFDD25940F1ABC564E64EB109C03">
    <w:name w:val="89CFCEFDD25940F1ABC564E64EB109C03"/>
    <w:rsid w:val="00F904D3"/>
    <w:rPr>
      <w:rFonts w:eastAsiaTheme="minorHAnsi"/>
    </w:rPr>
  </w:style>
  <w:style w:type="paragraph" w:customStyle="1" w:styleId="1CCC8F671EA346F08BE207C4D26B35AD3">
    <w:name w:val="1CCC8F671EA346F08BE207C4D26B35AD3"/>
    <w:rsid w:val="00F904D3"/>
    <w:rPr>
      <w:rFonts w:eastAsiaTheme="minorHAnsi"/>
    </w:rPr>
  </w:style>
  <w:style w:type="paragraph" w:customStyle="1" w:styleId="7FA73320D3AF4387BC9879A3D503A7F33">
    <w:name w:val="7FA73320D3AF4387BC9879A3D503A7F33"/>
    <w:rsid w:val="00F904D3"/>
    <w:rPr>
      <w:rFonts w:eastAsiaTheme="minorHAnsi"/>
    </w:rPr>
  </w:style>
  <w:style w:type="paragraph" w:customStyle="1" w:styleId="CB987EB90622493EBE4DE21052214C223">
    <w:name w:val="CB987EB90622493EBE4DE21052214C223"/>
    <w:rsid w:val="00F904D3"/>
    <w:rPr>
      <w:rFonts w:eastAsiaTheme="minorHAnsi"/>
    </w:rPr>
  </w:style>
  <w:style w:type="paragraph" w:customStyle="1" w:styleId="C7C04E02F8DF40CF809DEA82EBFCFD0A3">
    <w:name w:val="C7C04E02F8DF40CF809DEA82EBFCFD0A3"/>
    <w:rsid w:val="00F904D3"/>
    <w:rPr>
      <w:rFonts w:eastAsiaTheme="minorHAnsi"/>
    </w:rPr>
  </w:style>
  <w:style w:type="paragraph" w:customStyle="1" w:styleId="F1FA9E41C9DF4DA08E8400A0959E7BB23">
    <w:name w:val="F1FA9E41C9DF4DA08E8400A0959E7BB23"/>
    <w:rsid w:val="00F904D3"/>
    <w:rPr>
      <w:rFonts w:eastAsiaTheme="minorHAnsi"/>
    </w:rPr>
  </w:style>
  <w:style w:type="paragraph" w:customStyle="1" w:styleId="6CB98F2691BF4281807E662B23CBF55F3">
    <w:name w:val="6CB98F2691BF4281807E662B23CBF55F3"/>
    <w:rsid w:val="00F904D3"/>
    <w:rPr>
      <w:rFonts w:eastAsiaTheme="minorHAnsi"/>
    </w:rPr>
  </w:style>
  <w:style w:type="paragraph" w:customStyle="1" w:styleId="9F3B7410FE804A05A91C4D6FF88178463">
    <w:name w:val="9F3B7410FE804A05A91C4D6FF88178463"/>
    <w:rsid w:val="00F904D3"/>
    <w:rPr>
      <w:rFonts w:eastAsiaTheme="minorHAnsi"/>
    </w:rPr>
  </w:style>
  <w:style w:type="paragraph" w:customStyle="1" w:styleId="CFCEA1B601B2498F9DADAB6B6E0469843">
    <w:name w:val="CFCEA1B601B2498F9DADAB6B6E0469843"/>
    <w:rsid w:val="00F904D3"/>
    <w:rPr>
      <w:rFonts w:eastAsiaTheme="minorHAnsi"/>
    </w:rPr>
  </w:style>
  <w:style w:type="paragraph" w:customStyle="1" w:styleId="EEF006F12F7F42F8BF38DAFDE16B42C53">
    <w:name w:val="EEF006F12F7F42F8BF38DAFDE16B42C53"/>
    <w:rsid w:val="00F904D3"/>
    <w:rPr>
      <w:rFonts w:eastAsiaTheme="minorHAnsi"/>
    </w:rPr>
  </w:style>
  <w:style w:type="paragraph" w:customStyle="1" w:styleId="11AC65E33AF244BB81FE1E054E12EAE53">
    <w:name w:val="11AC65E33AF244BB81FE1E054E12EAE53"/>
    <w:rsid w:val="00F904D3"/>
    <w:rPr>
      <w:rFonts w:eastAsiaTheme="minorHAnsi"/>
    </w:rPr>
  </w:style>
  <w:style w:type="paragraph" w:customStyle="1" w:styleId="E2E4CEFBA97A4C33A8A469849CC567002">
    <w:name w:val="E2E4CEFBA97A4C33A8A469849CC567002"/>
    <w:rsid w:val="00F904D3"/>
    <w:rPr>
      <w:rFonts w:eastAsiaTheme="minorHAnsi"/>
    </w:rPr>
  </w:style>
  <w:style w:type="paragraph" w:customStyle="1" w:styleId="FEDA0403A4914684BAF8DD5C190BA70A2">
    <w:name w:val="FEDA0403A4914684BAF8DD5C190BA70A2"/>
    <w:rsid w:val="00F904D3"/>
    <w:rPr>
      <w:rFonts w:eastAsiaTheme="minorHAnsi"/>
    </w:rPr>
  </w:style>
  <w:style w:type="paragraph" w:customStyle="1" w:styleId="5C6B88BEA32B410F934BA2EABDCC59D72">
    <w:name w:val="5C6B88BEA32B410F934BA2EABDCC59D72"/>
    <w:rsid w:val="00F904D3"/>
    <w:rPr>
      <w:rFonts w:eastAsiaTheme="minorHAnsi"/>
    </w:rPr>
  </w:style>
  <w:style w:type="paragraph" w:customStyle="1" w:styleId="74FF2649C0D74F549AE1AE71573204B8">
    <w:name w:val="74FF2649C0D74F549AE1AE71573204B8"/>
    <w:rsid w:val="00F904D3"/>
    <w:rPr>
      <w:rFonts w:eastAsiaTheme="minorHAnsi"/>
    </w:rPr>
  </w:style>
  <w:style w:type="paragraph" w:customStyle="1" w:styleId="290CCB8198B445C4801C79046AF23A8C1">
    <w:name w:val="290CCB8198B445C4801C79046AF23A8C1"/>
    <w:rsid w:val="00F904D3"/>
    <w:rPr>
      <w:rFonts w:eastAsiaTheme="minorHAnsi"/>
    </w:rPr>
  </w:style>
  <w:style w:type="paragraph" w:customStyle="1" w:styleId="D141B58014284316A23E2E191911AB211">
    <w:name w:val="D141B58014284316A23E2E191911AB211"/>
    <w:rsid w:val="00F904D3"/>
    <w:rPr>
      <w:rFonts w:eastAsiaTheme="minorHAnsi"/>
    </w:rPr>
  </w:style>
  <w:style w:type="paragraph" w:customStyle="1" w:styleId="01E77EB979C44D119EC24DDF24EE1FF01">
    <w:name w:val="01E77EB979C44D119EC24DDF24EE1FF01"/>
    <w:rsid w:val="00F904D3"/>
    <w:rPr>
      <w:rFonts w:eastAsiaTheme="minorHAnsi"/>
    </w:rPr>
  </w:style>
  <w:style w:type="paragraph" w:customStyle="1" w:styleId="8D7C5202D1964D1BBD46E9324BC2A9EB1">
    <w:name w:val="8D7C5202D1964D1BBD46E9324BC2A9EB1"/>
    <w:rsid w:val="00F904D3"/>
    <w:rPr>
      <w:rFonts w:eastAsiaTheme="minorHAnsi"/>
    </w:rPr>
  </w:style>
  <w:style w:type="paragraph" w:customStyle="1" w:styleId="9CFC7B6811C54FF08C55A5432CB00D1F1">
    <w:name w:val="9CFC7B6811C54FF08C55A5432CB00D1F1"/>
    <w:rsid w:val="00F904D3"/>
    <w:rPr>
      <w:rFonts w:eastAsiaTheme="minorHAnsi"/>
    </w:rPr>
  </w:style>
  <w:style w:type="paragraph" w:customStyle="1" w:styleId="1F412639EAAB47D89951B8A0028D70521">
    <w:name w:val="1F412639EAAB47D89951B8A0028D70521"/>
    <w:rsid w:val="00F904D3"/>
    <w:rPr>
      <w:rFonts w:eastAsiaTheme="minorHAnsi"/>
    </w:rPr>
  </w:style>
  <w:style w:type="paragraph" w:customStyle="1" w:styleId="69181F93C01C45A9942F9CF2C6E0B9981">
    <w:name w:val="69181F93C01C45A9942F9CF2C6E0B9981"/>
    <w:rsid w:val="00F904D3"/>
    <w:rPr>
      <w:rFonts w:eastAsiaTheme="minorHAnsi"/>
    </w:rPr>
  </w:style>
  <w:style w:type="paragraph" w:customStyle="1" w:styleId="9B3E47C6E1CA40FB92D41B7360450D561">
    <w:name w:val="9B3E47C6E1CA40FB92D41B7360450D561"/>
    <w:rsid w:val="00F904D3"/>
    <w:rPr>
      <w:rFonts w:eastAsiaTheme="minorHAnsi"/>
    </w:rPr>
  </w:style>
  <w:style w:type="paragraph" w:customStyle="1" w:styleId="22E0F1E31761419AA562F77E1329D7B51">
    <w:name w:val="22E0F1E31761419AA562F77E1329D7B51"/>
    <w:rsid w:val="00F904D3"/>
    <w:rPr>
      <w:rFonts w:eastAsiaTheme="minorHAnsi"/>
    </w:rPr>
  </w:style>
  <w:style w:type="paragraph" w:customStyle="1" w:styleId="E2DC192307E14437A994141B666FB80B1">
    <w:name w:val="E2DC192307E14437A994141B666FB80B1"/>
    <w:rsid w:val="00F904D3"/>
    <w:rPr>
      <w:rFonts w:eastAsiaTheme="minorHAnsi"/>
    </w:rPr>
  </w:style>
  <w:style w:type="paragraph" w:customStyle="1" w:styleId="594E70F4BABC4B64B262ABCA2E3F00752">
    <w:name w:val="594E70F4BABC4B64B262ABCA2E3F00752"/>
    <w:rsid w:val="00F904D3"/>
    <w:rPr>
      <w:rFonts w:eastAsiaTheme="minorHAnsi"/>
    </w:rPr>
  </w:style>
  <w:style w:type="paragraph" w:customStyle="1" w:styleId="9DDB4446D9A4429F98B6C0D4C0AA94D31">
    <w:name w:val="9DDB4446D9A4429F98B6C0D4C0AA94D31"/>
    <w:rsid w:val="00F904D3"/>
    <w:rPr>
      <w:rFonts w:eastAsiaTheme="minorHAnsi"/>
    </w:rPr>
  </w:style>
  <w:style w:type="paragraph" w:customStyle="1" w:styleId="91BE52F60C45413BBFC85088F5F472EF1">
    <w:name w:val="91BE52F60C45413BBFC85088F5F472EF1"/>
    <w:rsid w:val="00F904D3"/>
    <w:rPr>
      <w:rFonts w:eastAsiaTheme="minorHAnsi"/>
    </w:rPr>
  </w:style>
  <w:style w:type="paragraph" w:customStyle="1" w:styleId="A21383EB1105404DB4DD06C0CB6587E120">
    <w:name w:val="A21383EB1105404DB4DD06C0CB6587E120"/>
    <w:rsid w:val="00F904D3"/>
    <w:rPr>
      <w:rFonts w:eastAsiaTheme="minorHAnsi"/>
    </w:rPr>
  </w:style>
  <w:style w:type="paragraph" w:customStyle="1" w:styleId="9F5634E29EF54BF7A099B7D45CCF456F20">
    <w:name w:val="9F5634E29EF54BF7A099B7D45CCF456F20"/>
    <w:rsid w:val="00F904D3"/>
    <w:pPr>
      <w:spacing w:after="0" w:line="240" w:lineRule="auto"/>
    </w:pPr>
    <w:rPr>
      <w:rFonts w:eastAsiaTheme="minorHAnsi"/>
    </w:rPr>
  </w:style>
  <w:style w:type="paragraph" w:customStyle="1" w:styleId="48C14BF8B59849F1AFB95C2672A9F29920">
    <w:name w:val="48C14BF8B59849F1AFB95C2672A9F29920"/>
    <w:rsid w:val="00F904D3"/>
    <w:rPr>
      <w:rFonts w:eastAsiaTheme="minorHAnsi"/>
    </w:rPr>
  </w:style>
  <w:style w:type="paragraph" w:customStyle="1" w:styleId="8E9C1AFADD1C4335847F4E1E42A2B3AC20">
    <w:name w:val="8E9C1AFADD1C4335847F4E1E42A2B3AC20"/>
    <w:rsid w:val="00F904D3"/>
    <w:pPr>
      <w:spacing w:after="0" w:line="240" w:lineRule="auto"/>
    </w:pPr>
    <w:rPr>
      <w:rFonts w:eastAsiaTheme="minorHAnsi"/>
    </w:rPr>
  </w:style>
  <w:style w:type="paragraph" w:customStyle="1" w:styleId="4260578670D044F78FCC38DAD95B6A3520">
    <w:name w:val="4260578670D044F78FCC38DAD95B6A3520"/>
    <w:rsid w:val="00F904D3"/>
    <w:pPr>
      <w:spacing w:after="0" w:line="240" w:lineRule="auto"/>
    </w:pPr>
    <w:rPr>
      <w:rFonts w:eastAsiaTheme="minorHAnsi"/>
    </w:rPr>
  </w:style>
  <w:style w:type="paragraph" w:customStyle="1" w:styleId="9EA252C32ADD4DFDA58BC426637FD5D06">
    <w:name w:val="9EA252C32ADD4DFDA58BC426637FD5D06"/>
    <w:rsid w:val="00F904D3"/>
    <w:pPr>
      <w:spacing w:after="0" w:line="240" w:lineRule="auto"/>
    </w:pPr>
    <w:rPr>
      <w:rFonts w:eastAsiaTheme="minorHAnsi"/>
    </w:rPr>
  </w:style>
  <w:style w:type="paragraph" w:customStyle="1" w:styleId="689B44B5DABC49778672063FAA847CB818">
    <w:name w:val="689B44B5DABC49778672063FAA847CB818"/>
    <w:rsid w:val="00F904D3"/>
    <w:pPr>
      <w:spacing w:after="0" w:line="240" w:lineRule="auto"/>
    </w:pPr>
    <w:rPr>
      <w:rFonts w:eastAsiaTheme="minorHAnsi"/>
    </w:rPr>
  </w:style>
  <w:style w:type="paragraph" w:customStyle="1" w:styleId="2A9903E4B2E341CC903456D1F37CD23818">
    <w:name w:val="2A9903E4B2E341CC903456D1F37CD23818"/>
    <w:rsid w:val="00F904D3"/>
    <w:pPr>
      <w:spacing w:after="0" w:line="240" w:lineRule="auto"/>
    </w:pPr>
    <w:rPr>
      <w:rFonts w:eastAsiaTheme="minorHAnsi"/>
    </w:rPr>
  </w:style>
  <w:style w:type="paragraph" w:customStyle="1" w:styleId="72A6F27ED679494E8465ADA39B1F0CAA16">
    <w:name w:val="72A6F27ED679494E8465ADA39B1F0CAA16"/>
    <w:rsid w:val="00F904D3"/>
    <w:pPr>
      <w:spacing w:after="0" w:line="240" w:lineRule="auto"/>
    </w:pPr>
    <w:rPr>
      <w:rFonts w:eastAsiaTheme="minorHAnsi"/>
    </w:rPr>
  </w:style>
  <w:style w:type="paragraph" w:customStyle="1" w:styleId="152DC2DE5F334B9886A2FE56597C6E7A16">
    <w:name w:val="152DC2DE5F334B9886A2FE56597C6E7A16"/>
    <w:rsid w:val="00F904D3"/>
    <w:pPr>
      <w:spacing w:after="0" w:line="240" w:lineRule="auto"/>
    </w:pPr>
    <w:rPr>
      <w:rFonts w:eastAsiaTheme="minorHAnsi"/>
    </w:rPr>
  </w:style>
  <w:style w:type="paragraph" w:customStyle="1" w:styleId="89812F380F4C4E5F84643FEF9797891F16">
    <w:name w:val="89812F380F4C4E5F84643FEF9797891F16"/>
    <w:rsid w:val="00F904D3"/>
    <w:pPr>
      <w:spacing w:after="0" w:line="240" w:lineRule="auto"/>
    </w:pPr>
    <w:rPr>
      <w:rFonts w:eastAsiaTheme="minorHAnsi"/>
    </w:rPr>
  </w:style>
  <w:style w:type="paragraph" w:customStyle="1" w:styleId="A32B08D567BF4AAB8FFEB3BB09B0A31216">
    <w:name w:val="A32B08D567BF4AAB8FFEB3BB09B0A31216"/>
    <w:rsid w:val="00F904D3"/>
    <w:pPr>
      <w:spacing w:after="0" w:line="240" w:lineRule="auto"/>
    </w:pPr>
    <w:rPr>
      <w:rFonts w:eastAsiaTheme="minorHAnsi"/>
    </w:rPr>
  </w:style>
  <w:style w:type="paragraph" w:customStyle="1" w:styleId="DE73C35F18894A23B14EE187EDD14F7B10">
    <w:name w:val="DE73C35F18894A23B14EE187EDD14F7B10"/>
    <w:rsid w:val="00F904D3"/>
    <w:rPr>
      <w:rFonts w:eastAsiaTheme="minorHAnsi"/>
    </w:rPr>
  </w:style>
  <w:style w:type="paragraph" w:customStyle="1" w:styleId="4B280D10CDFD44F2B43D11517EAD5E0E9">
    <w:name w:val="4B280D10CDFD44F2B43D11517EAD5E0E9"/>
    <w:rsid w:val="00F904D3"/>
    <w:rPr>
      <w:rFonts w:eastAsiaTheme="minorHAnsi"/>
    </w:rPr>
  </w:style>
  <w:style w:type="paragraph" w:customStyle="1" w:styleId="DFB2F0853700470BB7A9FE4C59B739AF5">
    <w:name w:val="DFB2F0853700470BB7A9FE4C59B739AF5"/>
    <w:rsid w:val="00F904D3"/>
    <w:rPr>
      <w:rFonts w:eastAsiaTheme="minorHAnsi"/>
    </w:rPr>
  </w:style>
  <w:style w:type="paragraph" w:customStyle="1" w:styleId="DE8D7F93C8F04C5FAF572B8CA658958E6">
    <w:name w:val="DE8D7F93C8F04C5FAF572B8CA658958E6"/>
    <w:rsid w:val="00F904D3"/>
    <w:rPr>
      <w:rFonts w:eastAsiaTheme="minorHAnsi"/>
    </w:rPr>
  </w:style>
  <w:style w:type="paragraph" w:customStyle="1" w:styleId="A9190230CE61441087A06557DF3E0C436">
    <w:name w:val="A9190230CE61441087A06557DF3E0C436"/>
    <w:rsid w:val="00F904D3"/>
    <w:rPr>
      <w:rFonts w:eastAsiaTheme="minorHAnsi"/>
    </w:rPr>
  </w:style>
  <w:style w:type="paragraph" w:customStyle="1" w:styleId="3831DE4B9D24402C955335A9906A0EF66">
    <w:name w:val="3831DE4B9D24402C955335A9906A0EF66"/>
    <w:rsid w:val="00F904D3"/>
    <w:rPr>
      <w:rFonts w:eastAsiaTheme="minorHAnsi"/>
    </w:rPr>
  </w:style>
  <w:style w:type="paragraph" w:customStyle="1" w:styleId="229CC5F0E84041488BA910CE42C1AB946">
    <w:name w:val="229CC5F0E84041488BA910CE42C1AB946"/>
    <w:rsid w:val="00F904D3"/>
    <w:rPr>
      <w:rFonts w:eastAsiaTheme="minorHAnsi"/>
    </w:rPr>
  </w:style>
  <w:style w:type="paragraph" w:customStyle="1" w:styleId="C4C25B056F954911AE0E25F1F087B6306">
    <w:name w:val="C4C25B056F954911AE0E25F1F087B6306"/>
    <w:rsid w:val="00F904D3"/>
    <w:rPr>
      <w:rFonts w:eastAsiaTheme="minorHAnsi"/>
    </w:rPr>
  </w:style>
  <w:style w:type="paragraph" w:customStyle="1" w:styleId="31FFCA87A1CA43B0BE8DA53A3C8A60357">
    <w:name w:val="31FFCA87A1CA43B0BE8DA53A3C8A60357"/>
    <w:rsid w:val="00F904D3"/>
    <w:rPr>
      <w:rFonts w:eastAsiaTheme="minorHAnsi"/>
    </w:rPr>
  </w:style>
  <w:style w:type="paragraph" w:customStyle="1" w:styleId="B7EB578700F14B8AB2A9ADE3176ACB2E4">
    <w:name w:val="B7EB578700F14B8AB2A9ADE3176ACB2E4"/>
    <w:rsid w:val="00F904D3"/>
    <w:rPr>
      <w:rFonts w:eastAsiaTheme="minorHAnsi"/>
    </w:rPr>
  </w:style>
  <w:style w:type="paragraph" w:customStyle="1" w:styleId="89CFCEFDD25940F1ABC564E64EB109C04">
    <w:name w:val="89CFCEFDD25940F1ABC564E64EB109C04"/>
    <w:rsid w:val="00F904D3"/>
    <w:rPr>
      <w:rFonts w:eastAsiaTheme="minorHAnsi"/>
    </w:rPr>
  </w:style>
  <w:style w:type="paragraph" w:customStyle="1" w:styleId="1CCC8F671EA346F08BE207C4D26B35AD4">
    <w:name w:val="1CCC8F671EA346F08BE207C4D26B35AD4"/>
    <w:rsid w:val="00F904D3"/>
    <w:rPr>
      <w:rFonts w:eastAsiaTheme="minorHAnsi"/>
    </w:rPr>
  </w:style>
  <w:style w:type="paragraph" w:customStyle="1" w:styleId="7FA73320D3AF4387BC9879A3D503A7F34">
    <w:name w:val="7FA73320D3AF4387BC9879A3D503A7F34"/>
    <w:rsid w:val="00F904D3"/>
    <w:rPr>
      <w:rFonts w:eastAsiaTheme="minorHAnsi"/>
    </w:rPr>
  </w:style>
  <w:style w:type="paragraph" w:customStyle="1" w:styleId="CB987EB90622493EBE4DE21052214C224">
    <w:name w:val="CB987EB90622493EBE4DE21052214C224"/>
    <w:rsid w:val="00F904D3"/>
    <w:rPr>
      <w:rFonts w:eastAsiaTheme="minorHAnsi"/>
    </w:rPr>
  </w:style>
  <w:style w:type="paragraph" w:customStyle="1" w:styleId="C7C04E02F8DF40CF809DEA82EBFCFD0A4">
    <w:name w:val="C7C04E02F8DF40CF809DEA82EBFCFD0A4"/>
    <w:rsid w:val="00F904D3"/>
    <w:rPr>
      <w:rFonts w:eastAsiaTheme="minorHAnsi"/>
    </w:rPr>
  </w:style>
  <w:style w:type="paragraph" w:customStyle="1" w:styleId="F1FA9E41C9DF4DA08E8400A0959E7BB24">
    <w:name w:val="F1FA9E41C9DF4DA08E8400A0959E7BB24"/>
    <w:rsid w:val="00F904D3"/>
    <w:rPr>
      <w:rFonts w:eastAsiaTheme="minorHAnsi"/>
    </w:rPr>
  </w:style>
  <w:style w:type="paragraph" w:customStyle="1" w:styleId="6CB98F2691BF4281807E662B23CBF55F4">
    <w:name w:val="6CB98F2691BF4281807E662B23CBF55F4"/>
    <w:rsid w:val="00F904D3"/>
    <w:rPr>
      <w:rFonts w:eastAsiaTheme="minorHAnsi"/>
    </w:rPr>
  </w:style>
  <w:style w:type="paragraph" w:customStyle="1" w:styleId="9F3B7410FE804A05A91C4D6FF88178464">
    <w:name w:val="9F3B7410FE804A05A91C4D6FF88178464"/>
    <w:rsid w:val="00F904D3"/>
    <w:rPr>
      <w:rFonts w:eastAsiaTheme="minorHAnsi"/>
    </w:rPr>
  </w:style>
  <w:style w:type="paragraph" w:customStyle="1" w:styleId="CFCEA1B601B2498F9DADAB6B6E0469844">
    <w:name w:val="CFCEA1B601B2498F9DADAB6B6E0469844"/>
    <w:rsid w:val="00F904D3"/>
    <w:rPr>
      <w:rFonts w:eastAsiaTheme="minorHAnsi"/>
    </w:rPr>
  </w:style>
  <w:style w:type="paragraph" w:customStyle="1" w:styleId="EEF006F12F7F42F8BF38DAFDE16B42C54">
    <w:name w:val="EEF006F12F7F42F8BF38DAFDE16B42C54"/>
    <w:rsid w:val="00F904D3"/>
    <w:rPr>
      <w:rFonts w:eastAsiaTheme="minorHAnsi"/>
    </w:rPr>
  </w:style>
  <w:style w:type="paragraph" w:customStyle="1" w:styleId="11AC65E33AF244BB81FE1E054E12EAE54">
    <w:name w:val="11AC65E33AF244BB81FE1E054E12EAE54"/>
    <w:rsid w:val="00F904D3"/>
    <w:rPr>
      <w:rFonts w:eastAsiaTheme="minorHAnsi"/>
    </w:rPr>
  </w:style>
  <w:style w:type="paragraph" w:customStyle="1" w:styleId="E2E4CEFBA97A4C33A8A469849CC567003">
    <w:name w:val="E2E4CEFBA97A4C33A8A469849CC567003"/>
    <w:rsid w:val="00F904D3"/>
    <w:rPr>
      <w:rFonts w:eastAsiaTheme="minorHAnsi"/>
    </w:rPr>
  </w:style>
  <w:style w:type="paragraph" w:customStyle="1" w:styleId="FEDA0403A4914684BAF8DD5C190BA70A3">
    <w:name w:val="FEDA0403A4914684BAF8DD5C190BA70A3"/>
    <w:rsid w:val="00F904D3"/>
    <w:rPr>
      <w:rFonts w:eastAsiaTheme="minorHAnsi"/>
    </w:rPr>
  </w:style>
  <w:style w:type="paragraph" w:customStyle="1" w:styleId="5C6B88BEA32B410F934BA2EABDCC59D73">
    <w:name w:val="5C6B88BEA32B410F934BA2EABDCC59D73"/>
    <w:rsid w:val="00F904D3"/>
    <w:rPr>
      <w:rFonts w:eastAsiaTheme="minorHAnsi"/>
    </w:rPr>
  </w:style>
  <w:style w:type="paragraph" w:customStyle="1" w:styleId="74FF2649C0D74F549AE1AE71573204B81">
    <w:name w:val="74FF2649C0D74F549AE1AE71573204B81"/>
    <w:rsid w:val="00F904D3"/>
    <w:rPr>
      <w:rFonts w:eastAsiaTheme="minorHAnsi"/>
    </w:rPr>
  </w:style>
  <w:style w:type="paragraph" w:customStyle="1" w:styleId="290CCB8198B445C4801C79046AF23A8C2">
    <w:name w:val="290CCB8198B445C4801C79046AF23A8C2"/>
    <w:rsid w:val="00F904D3"/>
    <w:rPr>
      <w:rFonts w:eastAsiaTheme="minorHAnsi"/>
    </w:rPr>
  </w:style>
  <w:style w:type="paragraph" w:customStyle="1" w:styleId="D141B58014284316A23E2E191911AB212">
    <w:name w:val="D141B58014284316A23E2E191911AB212"/>
    <w:rsid w:val="00F904D3"/>
    <w:rPr>
      <w:rFonts w:eastAsiaTheme="minorHAnsi"/>
    </w:rPr>
  </w:style>
  <w:style w:type="paragraph" w:customStyle="1" w:styleId="01E77EB979C44D119EC24DDF24EE1FF02">
    <w:name w:val="01E77EB979C44D119EC24DDF24EE1FF02"/>
    <w:rsid w:val="00F904D3"/>
    <w:rPr>
      <w:rFonts w:eastAsiaTheme="minorHAnsi"/>
    </w:rPr>
  </w:style>
  <w:style w:type="paragraph" w:customStyle="1" w:styleId="8D7C5202D1964D1BBD46E9324BC2A9EB2">
    <w:name w:val="8D7C5202D1964D1BBD46E9324BC2A9EB2"/>
    <w:rsid w:val="00F904D3"/>
    <w:rPr>
      <w:rFonts w:eastAsiaTheme="minorHAnsi"/>
    </w:rPr>
  </w:style>
  <w:style w:type="paragraph" w:customStyle="1" w:styleId="9CFC7B6811C54FF08C55A5432CB00D1F2">
    <w:name w:val="9CFC7B6811C54FF08C55A5432CB00D1F2"/>
    <w:rsid w:val="00F904D3"/>
    <w:rPr>
      <w:rFonts w:eastAsiaTheme="minorHAnsi"/>
    </w:rPr>
  </w:style>
  <w:style w:type="paragraph" w:customStyle="1" w:styleId="1F412639EAAB47D89951B8A0028D70522">
    <w:name w:val="1F412639EAAB47D89951B8A0028D70522"/>
    <w:rsid w:val="00F904D3"/>
    <w:rPr>
      <w:rFonts w:eastAsiaTheme="minorHAnsi"/>
    </w:rPr>
  </w:style>
  <w:style w:type="paragraph" w:customStyle="1" w:styleId="69181F93C01C45A9942F9CF2C6E0B9982">
    <w:name w:val="69181F93C01C45A9942F9CF2C6E0B9982"/>
    <w:rsid w:val="00F904D3"/>
    <w:rPr>
      <w:rFonts w:eastAsiaTheme="minorHAnsi"/>
    </w:rPr>
  </w:style>
  <w:style w:type="paragraph" w:customStyle="1" w:styleId="9B3E47C6E1CA40FB92D41B7360450D562">
    <w:name w:val="9B3E47C6E1CA40FB92D41B7360450D562"/>
    <w:rsid w:val="00F904D3"/>
    <w:rPr>
      <w:rFonts w:eastAsiaTheme="minorHAnsi"/>
    </w:rPr>
  </w:style>
  <w:style w:type="paragraph" w:customStyle="1" w:styleId="22E0F1E31761419AA562F77E1329D7B52">
    <w:name w:val="22E0F1E31761419AA562F77E1329D7B52"/>
    <w:rsid w:val="00F904D3"/>
    <w:rPr>
      <w:rFonts w:eastAsiaTheme="minorHAnsi"/>
    </w:rPr>
  </w:style>
  <w:style w:type="paragraph" w:customStyle="1" w:styleId="E2DC192307E14437A994141B666FB80B2">
    <w:name w:val="E2DC192307E14437A994141B666FB80B2"/>
    <w:rsid w:val="00F904D3"/>
    <w:rPr>
      <w:rFonts w:eastAsiaTheme="minorHAnsi"/>
    </w:rPr>
  </w:style>
  <w:style w:type="paragraph" w:customStyle="1" w:styleId="594E70F4BABC4B64B262ABCA2E3F00753">
    <w:name w:val="594E70F4BABC4B64B262ABCA2E3F00753"/>
    <w:rsid w:val="00F904D3"/>
    <w:rPr>
      <w:rFonts w:eastAsiaTheme="minorHAnsi"/>
    </w:rPr>
  </w:style>
  <w:style w:type="paragraph" w:customStyle="1" w:styleId="9DDB4446D9A4429F98B6C0D4C0AA94D32">
    <w:name w:val="9DDB4446D9A4429F98B6C0D4C0AA94D32"/>
    <w:rsid w:val="00F904D3"/>
    <w:rPr>
      <w:rFonts w:eastAsiaTheme="minorHAnsi"/>
    </w:rPr>
  </w:style>
  <w:style w:type="paragraph" w:customStyle="1" w:styleId="91BE52F60C45413BBFC85088F5F472EF2">
    <w:name w:val="91BE52F60C45413BBFC85088F5F472EF2"/>
    <w:rsid w:val="00F904D3"/>
    <w:rPr>
      <w:rFonts w:eastAsiaTheme="minorHAnsi"/>
    </w:rPr>
  </w:style>
  <w:style w:type="paragraph" w:customStyle="1" w:styleId="A50797CDD6D5489F8C6D01F87BF0AD53">
    <w:name w:val="A50797CDD6D5489F8C6D01F87BF0AD53"/>
    <w:rsid w:val="00623FBC"/>
  </w:style>
  <w:style w:type="paragraph" w:customStyle="1" w:styleId="AFFCE22C6E2A41338C26F084E68AF677">
    <w:name w:val="AFFCE22C6E2A41338C26F084E68AF677"/>
    <w:rsid w:val="00623FBC"/>
  </w:style>
  <w:style w:type="paragraph" w:customStyle="1" w:styleId="A21383EB1105404DB4DD06C0CB6587E121">
    <w:name w:val="A21383EB1105404DB4DD06C0CB6587E121"/>
    <w:rsid w:val="00623FBC"/>
    <w:rPr>
      <w:rFonts w:eastAsiaTheme="minorHAnsi"/>
    </w:rPr>
  </w:style>
  <w:style w:type="paragraph" w:customStyle="1" w:styleId="9F5634E29EF54BF7A099B7D45CCF456F21">
    <w:name w:val="9F5634E29EF54BF7A099B7D45CCF456F21"/>
    <w:rsid w:val="00623FBC"/>
    <w:pPr>
      <w:spacing w:after="0" w:line="240" w:lineRule="auto"/>
    </w:pPr>
    <w:rPr>
      <w:rFonts w:eastAsiaTheme="minorHAnsi"/>
    </w:rPr>
  </w:style>
  <w:style w:type="paragraph" w:customStyle="1" w:styleId="48C14BF8B59849F1AFB95C2672A9F29921">
    <w:name w:val="48C14BF8B59849F1AFB95C2672A9F29921"/>
    <w:rsid w:val="00623FBC"/>
    <w:rPr>
      <w:rFonts w:eastAsiaTheme="minorHAnsi"/>
    </w:rPr>
  </w:style>
  <w:style w:type="paragraph" w:customStyle="1" w:styleId="8E9C1AFADD1C4335847F4E1E42A2B3AC21">
    <w:name w:val="8E9C1AFADD1C4335847F4E1E42A2B3AC21"/>
    <w:rsid w:val="00623FBC"/>
    <w:pPr>
      <w:spacing w:after="0" w:line="240" w:lineRule="auto"/>
    </w:pPr>
    <w:rPr>
      <w:rFonts w:eastAsiaTheme="minorHAnsi"/>
    </w:rPr>
  </w:style>
  <w:style w:type="paragraph" w:customStyle="1" w:styleId="4260578670D044F78FCC38DAD95B6A3521">
    <w:name w:val="4260578670D044F78FCC38DAD95B6A3521"/>
    <w:rsid w:val="00623FBC"/>
    <w:pPr>
      <w:spacing w:after="0" w:line="240" w:lineRule="auto"/>
    </w:pPr>
    <w:rPr>
      <w:rFonts w:eastAsiaTheme="minorHAnsi"/>
    </w:rPr>
  </w:style>
  <w:style w:type="paragraph" w:customStyle="1" w:styleId="9EA252C32ADD4DFDA58BC426637FD5D07">
    <w:name w:val="9EA252C32ADD4DFDA58BC426637FD5D07"/>
    <w:rsid w:val="00623FBC"/>
    <w:pPr>
      <w:spacing w:after="0" w:line="240" w:lineRule="auto"/>
    </w:pPr>
    <w:rPr>
      <w:rFonts w:eastAsiaTheme="minorHAnsi"/>
    </w:rPr>
  </w:style>
  <w:style w:type="paragraph" w:customStyle="1" w:styleId="689B44B5DABC49778672063FAA847CB819">
    <w:name w:val="689B44B5DABC49778672063FAA847CB819"/>
    <w:rsid w:val="00623FBC"/>
    <w:pPr>
      <w:spacing w:after="0" w:line="240" w:lineRule="auto"/>
    </w:pPr>
    <w:rPr>
      <w:rFonts w:eastAsiaTheme="minorHAnsi"/>
    </w:rPr>
  </w:style>
  <w:style w:type="paragraph" w:customStyle="1" w:styleId="2A9903E4B2E341CC903456D1F37CD23819">
    <w:name w:val="2A9903E4B2E341CC903456D1F37CD23819"/>
    <w:rsid w:val="00623FBC"/>
    <w:pPr>
      <w:spacing w:after="0" w:line="240" w:lineRule="auto"/>
    </w:pPr>
    <w:rPr>
      <w:rFonts w:eastAsiaTheme="minorHAnsi"/>
    </w:rPr>
  </w:style>
  <w:style w:type="paragraph" w:customStyle="1" w:styleId="72A6F27ED679494E8465ADA39B1F0CAA17">
    <w:name w:val="72A6F27ED679494E8465ADA39B1F0CAA17"/>
    <w:rsid w:val="00623FBC"/>
    <w:pPr>
      <w:spacing w:after="0" w:line="240" w:lineRule="auto"/>
    </w:pPr>
    <w:rPr>
      <w:rFonts w:eastAsiaTheme="minorHAnsi"/>
    </w:rPr>
  </w:style>
  <w:style w:type="paragraph" w:customStyle="1" w:styleId="152DC2DE5F334B9886A2FE56597C6E7A17">
    <w:name w:val="152DC2DE5F334B9886A2FE56597C6E7A17"/>
    <w:rsid w:val="00623FBC"/>
    <w:pPr>
      <w:spacing w:after="0" w:line="240" w:lineRule="auto"/>
    </w:pPr>
    <w:rPr>
      <w:rFonts w:eastAsiaTheme="minorHAnsi"/>
    </w:rPr>
  </w:style>
  <w:style w:type="paragraph" w:customStyle="1" w:styleId="89812F380F4C4E5F84643FEF9797891F17">
    <w:name w:val="89812F380F4C4E5F84643FEF9797891F17"/>
    <w:rsid w:val="00623FBC"/>
    <w:pPr>
      <w:spacing w:after="0" w:line="240" w:lineRule="auto"/>
    </w:pPr>
    <w:rPr>
      <w:rFonts w:eastAsiaTheme="minorHAnsi"/>
    </w:rPr>
  </w:style>
  <w:style w:type="paragraph" w:customStyle="1" w:styleId="A32B08D567BF4AAB8FFEB3BB09B0A31217">
    <w:name w:val="A32B08D567BF4AAB8FFEB3BB09B0A31217"/>
    <w:rsid w:val="00623FBC"/>
    <w:pPr>
      <w:spacing w:after="0" w:line="240" w:lineRule="auto"/>
    </w:pPr>
    <w:rPr>
      <w:rFonts w:eastAsiaTheme="minorHAnsi"/>
    </w:rPr>
  </w:style>
  <w:style w:type="paragraph" w:customStyle="1" w:styleId="DE73C35F18894A23B14EE187EDD14F7B11">
    <w:name w:val="DE73C35F18894A23B14EE187EDD14F7B11"/>
    <w:rsid w:val="00623FBC"/>
    <w:rPr>
      <w:rFonts w:eastAsiaTheme="minorHAnsi"/>
    </w:rPr>
  </w:style>
  <w:style w:type="paragraph" w:customStyle="1" w:styleId="4B280D10CDFD44F2B43D11517EAD5E0E10">
    <w:name w:val="4B280D10CDFD44F2B43D11517EAD5E0E10"/>
    <w:rsid w:val="00623FBC"/>
    <w:rPr>
      <w:rFonts w:eastAsiaTheme="minorHAnsi"/>
    </w:rPr>
  </w:style>
  <w:style w:type="paragraph" w:customStyle="1" w:styleId="DFB2F0853700470BB7A9FE4C59B739AF6">
    <w:name w:val="DFB2F0853700470BB7A9FE4C59B739AF6"/>
    <w:rsid w:val="00623FBC"/>
    <w:rPr>
      <w:rFonts w:eastAsiaTheme="minorHAnsi"/>
    </w:rPr>
  </w:style>
  <w:style w:type="paragraph" w:customStyle="1" w:styleId="DE8D7F93C8F04C5FAF572B8CA658958E7">
    <w:name w:val="DE8D7F93C8F04C5FAF572B8CA658958E7"/>
    <w:rsid w:val="00623FBC"/>
    <w:rPr>
      <w:rFonts w:eastAsiaTheme="minorHAnsi"/>
    </w:rPr>
  </w:style>
  <w:style w:type="paragraph" w:customStyle="1" w:styleId="A9190230CE61441087A06557DF3E0C437">
    <w:name w:val="A9190230CE61441087A06557DF3E0C437"/>
    <w:rsid w:val="00623FBC"/>
    <w:rPr>
      <w:rFonts w:eastAsiaTheme="minorHAnsi"/>
    </w:rPr>
  </w:style>
  <w:style w:type="paragraph" w:customStyle="1" w:styleId="3831DE4B9D24402C955335A9906A0EF67">
    <w:name w:val="3831DE4B9D24402C955335A9906A0EF67"/>
    <w:rsid w:val="00623FBC"/>
    <w:rPr>
      <w:rFonts w:eastAsiaTheme="minorHAnsi"/>
    </w:rPr>
  </w:style>
  <w:style w:type="paragraph" w:customStyle="1" w:styleId="229CC5F0E84041488BA910CE42C1AB947">
    <w:name w:val="229CC5F0E84041488BA910CE42C1AB947"/>
    <w:rsid w:val="00623FBC"/>
    <w:rPr>
      <w:rFonts w:eastAsiaTheme="minorHAnsi"/>
    </w:rPr>
  </w:style>
  <w:style w:type="paragraph" w:customStyle="1" w:styleId="C4C25B056F954911AE0E25F1F087B6307">
    <w:name w:val="C4C25B056F954911AE0E25F1F087B6307"/>
    <w:rsid w:val="00623FBC"/>
    <w:rPr>
      <w:rFonts w:eastAsiaTheme="minorHAnsi"/>
    </w:rPr>
  </w:style>
  <w:style w:type="paragraph" w:customStyle="1" w:styleId="31FFCA87A1CA43B0BE8DA53A3C8A60358">
    <w:name w:val="31FFCA87A1CA43B0BE8DA53A3C8A60358"/>
    <w:rsid w:val="00623FBC"/>
    <w:rPr>
      <w:rFonts w:eastAsiaTheme="minorHAnsi"/>
    </w:rPr>
  </w:style>
  <w:style w:type="paragraph" w:customStyle="1" w:styleId="B7EB578700F14B8AB2A9ADE3176ACB2E5">
    <w:name w:val="B7EB578700F14B8AB2A9ADE3176ACB2E5"/>
    <w:rsid w:val="00623FBC"/>
    <w:rPr>
      <w:rFonts w:eastAsiaTheme="minorHAnsi"/>
    </w:rPr>
  </w:style>
  <w:style w:type="paragraph" w:customStyle="1" w:styleId="89CFCEFDD25940F1ABC564E64EB109C05">
    <w:name w:val="89CFCEFDD25940F1ABC564E64EB109C05"/>
    <w:rsid w:val="00623FBC"/>
    <w:rPr>
      <w:rFonts w:eastAsiaTheme="minorHAnsi"/>
    </w:rPr>
  </w:style>
  <w:style w:type="paragraph" w:customStyle="1" w:styleId="1CCC8F671EA346F08BE207C4D26B35AD5">
    <w:name w:val="1CCC8F671EA346F08BE207C4D26B35AD5"/>
    <w:rsid w:val="00623FBC"/>
    <w:rPr>
      <w:rFonts w:eastAsiaTheme="minorHAnsi"/>
    </w:rPr>
  </w:style>
  <w:style w:type="paragraph" w:customStyle="1" w:styleId="7FA73320D3AF4387BC9879A3D503A7F35">
    <w:name w:val="7FA73320D3AF4387BC9879A3D503A7F35"/>
    <w:rsid w:val="00623FBC"/>
    <w:rPr>
      <w:rFonts w:eastAsiaTheme="minorHAnsi"/>
    </w:rPr>
  </w:style>
  <w:style w:type="paragraph" w:customStyle="1" w:styleId="CB987EB90622493EBE4DE21052214C225">
    <w:name w:val="CB987EB90622493EBE4DE21052214C225"/>
    <w:rsid w:val="00623FBC"/>
    <w:rPr>
      <w:rFonts w:eastAsiaTheme="minorHAnsi"/>
    </w:rPr>
  </w:style>
  <w:style w:type="paragraph" w:customStyle="1" w:styleId="C7C04E02F8DF40CF809DEA82EBFCFD0A5">
    <w:name w:val="C7C04E02F8DF40CF809DEA82EBFCFD0A5"/>
    <w:rsid w:val="00623FBC"/>
    <w:rPr>
      <w:rFonts w:eastAsiaTheme="minorHAnsi"/>
    </w:rPr>
  </w:style>
  <w:style w:type="paragraph" w:customStyle="1" w:styleId="F1FA9E41C9DF4DA08E8400A0959E7BB25">
    <w:name w:val="F1FA9E41C9DF4DA08E8400A0959E7BB25"/>
    <w:rsid w:val="00623FBC"/>
    <w:rPr>
      <w:rFonts w:eastAsiaTheme="minorHAnsi"/>
    </w:rPr>
  </w:style>
  <w:style w:type="paragraph" w:customStyle="1" w:styleId="6CB98F2691BF4281807E662B23CBF55F5">
    <w:name w:val="6CB98F2691BF4281807E662B23CBF55F5"/>
    <w:rsid w:val="00623FBC"/>
    <w:rPr>
      <w:rFonts w:eastAsiaTheme="minorHAnsi"/>
    </w:rPr>
  </w:style>
  <w:style w:type="paragraph" w:customStyle="1" w:styleId="9F3B7410FE804A05A91C4D6FF88178465">
    <w:name w:val="9F3B7410FE804A05A91C4D6FF88178465"/>
    <w:rsid w:val="00623FBC"/>
    <w:rPr>
      <w:rFonts w:eastAsiaTheme="minorHAnsi"/>
    </w:rPr>
  </w:style>
  <w:style w:type="paragraph" w:customStyle="1" w:styleId="CFCEA1B601B2498F9DADAB6B6E0469845">
    <w:name w:val="CFCEA1B601B2498F9DADAB6B6E0469845"/>
    <w:rsid w:val="00623FBC"/>
    <w:rPr>
      <w:rFonts w:eastAsiaTheme="minorHAnsi"/>
    </w:rPr>
  </w:style>
  <w:style w:type="paragraph" w:customStyle="1" w:styleId="EEF006F12F7F42F8BF38DAFDE16B42C55">
    <w:name w:val="EEF006F12F7F42F8BF38DAFDE16B42C55"/>
    <w:rsid w:val="00623FBC"/>
    <w:rPr>
      <w:rFonts w:eastAsiaTheme="minorHAnsi"/>
    </w:rPr>
  </w:style>
  <w:style w:type="paragraph" w:customStyle="1" w:styleId="11AC65E33AF244BB81FE1E054E12EAE55">
    <w:name w:val="11AC65E33AF244BB81FE1E054E12EAE55"/>
    <w:rsid w:val="00623FBC"/>
    <w:rPr>
      <w:rFonts w:eastAsiaTheme="minorHAnsi"/>
    </w:rPr>
  </w:style>
  <w:style w:type="paragraph" w:customStyle="1" w:styleId="E2E4CEFBA97A4C33A8A469849CC567004">
    <w:name w:val="E2E4CEFBA97A4C33A8A469849CC567004"/>
    <w:rsid w:val="00623FBC"/>
    <w:rPr>
      <w:rFonts w:eastAsiaTheme="minorHAnsi"/>
    </w:rPr>
  </w:style>
  <w:style w:type="paragraph" w:customStyle="1" w:styleId="FEDA0403A4914684BAF8DD5C190BA70A4">
    <w:name w:val="FEDA0403A4914684BAF8DD5C190BA70A4"/>
    <w:rsid w:val="00623FBC"/>
    <w:rPr>
      <w:rFonts w:eastAsiaTheme="minorHAnsi"/>
    </w:rPr>
  </w:style>
  <w:style w:type="paragraph" w:customStyle="1" w:styleId="5C6B88BEA32B410F934BA2EABDCC59D74">
    <w:name w:val="5C6B88BEA32B410F934BA2EABDCC59D74"/>
    <w:rsid w:val="00623FBC"/>
    <w:rPr>
      <w:rFonts w:eastAsiaTheme="minorHAnsi"/>
    </w:rPr>
  </w:style>
  <w:style w:type="paragraph" w:customStyle="1" w:styleId="74FF2649C0D74F549AE1AE71573204B82">
    <w:name w:val="74FF2649C0D74F549AE1AE71573204B82"/>
    <w:rsid w:val="00623FBC"/>
    <w:rPr>
      <w:rFonts w:eastAsiaTheme="minorHAnsi"/>
    </w:rPr>
  </w:style>
  <w:style w:type="paragraph" w:customStyle="1" w:styleId="290CCB8198B445C4801C79046AF23A8C3">
    <w:name w:val="290CCB8198B445C4801C79046AF23A8C3"/>
    <w:rsid w:val="00623FBC"/>
    <w:rPr>
      <w:rFonts w:eastAsiaTheme="minorHAnsi"/>
    </w:rPr>
  </w:style>
  <w:style w:type="paragraph" w:customStyle="1" w:styleId="D141B58014284316A23E2E191911AB213">
    <w:name w:val="D141B58014284316A23E2E191911AB213"/>
    <w:rsid w:val="00623FBC"/>
    <w:rPr>
      <w:rFonts w:eastAsiaTheme="minorHAnsi"/>
    </w:rPr>
  </w:style>
  <w:style w:type="paragraph" w:customStyle="1" w:styleId="01E77EB979C44D119EC24DDF24EE1FF03">
    <w:name w:val="01E77EB979C44D119EC24DDF24EE1FF03"/>
    <w:rsid w:val="00623FBC"/>
    <w:rPr>
      <w:rFonts w:eastAsiaTheme="minorHAnsi"/>
    </w:rPr>
  </w:style>
  <w:style w:type="paragraph" w:customStyle="1" w:styleId="8D7C5202D1964D1BBD46E9324BC2A9EB3">
    <w:name w:val="8D7C5202D1964D1BBD46E9324BC2A9EB3"/>
    <w:rsid w:val="00623FBC"/>
    <w:rPr>
      <w:rFonts w:eastAsiaTheme="minorHAnsi"/>
    </w:rPr>
  </w:style>
  <w:style w:type="paragraph" w:customStyle="1" w:styleId="9CFC7B6811C54FF08C55A5432CB00D1F3">
    <w:name w:val="9CFC7B6811C54FF08C55A5432CB00D1F3"/>
    <w:rsid w:val="00623FBC"/>
    <w:rPr>
      <w:rFonts w:eastAsiaTheme="minorHAnsi"/>
    </w:rPr>
  </w:style>
  <w:style w:type="paragraph" w:customStyle="1" w:styleId="1F412639EAAB47D89951B8A0028D70523">
    <w:name w:val="1F412639EAAB47D89951B8A0028D70523"/>
    <w:rsid w:val="00623FBC"/>
    <w:rPr>
      <w:rFonts w:eastAsiaTheme="minorHAnsi"/>
    </w:rPr>
  </w:style>
  <w:style w:type="paragraph" w:customStyle="1" w:styleId="69181F93C01C45A9942F9CF2C6E0B9983">
    <w:name w:val="69181F93C01C45A9942F9CF2C6E0B9983"/>
    <w:rsid w:val="00623FBC"/>
    <w:rPr>
      <w:rFonts w:eastAsiaTheme="minorHAnsi"/>
    </w:rPr>
  </w:style>
  <w:style w:type="paragraph" w:customStyle="1" w:styleId="9B3E47C6E1CA40FB92D41B7360450D563">
    <w:name w:val="9B3E47C6E1CA40FB92D41B7360450D563"/>
    <w:rsid w:val="00623FBC"/>
    <w:rPr>
      <w:rFonts w:eastAsiaTheme="minorHAnsi"/>
    </w:rPr>
  </w:style>
  <w:style w:type="paragraph" w:customStyle="1" w:styleId="A50797CDD6D5489F8C6D01F87BF0AD531">
    <w:name w:val="A50797CDD6D5489F8C6D01F87BF0AD531"/>
    <w:rsid w:val="00623FBC"/>
    <w:rPr>
      <w:rFonts w:eastAsiaTheme="minorHAnsi"/>
    </w:rPr>
  </w:style>
  <w:style w:type="paragraph" w:customStyle="1" w:styleId="AFFCE22C6E2A41338C26F084E68AF6771">
    <w:name w:val="AFFCE22C6E2A41338C26F084E68AF6771"/>
    <w:rsid w:val="00623FBC"/>
    <w:rPr>
      <w:rFonts w:eastAsiaTheme="minorHAnsi"/>
    </w:rPr>
  </w:style>
  <w:style w:type="paragraph" w:customStyle="1" w:styleId="594E70F4BABC4B64B262ABCA2E3F00754">
    <w:name w:val="594E70F4BABC4B64B262ABCA2E3F00754"/>
    <w:rsid w:val="00623FBC"/>
    <w:rPr>
      <w:rFonts w:eastAsiaTheme="minorHAnsi"/>
    </w:rPr>
  </w:style>
  <w:style w:type="paragraph" w:customStyle="1" w:styleId="A837CA6631824561BCCE016A50FCDB7B">
    <w:name w:val="A837CA6631824561BCCE016A50FCDB7B"/>
    <w:rsid w:val="00623FBC"/>
    <w:rPr>
      <w:rFonts w:eastAsiaTheme="minorHAnsi"/>
    </w:rPr>
  </w:style>
  <w:style w:type="paragraph" w:customStyle="1" w:styleId="FD4291B3C6484EFA8C819DF9AAA891D7">
    <w:name w:val="FD4291B3C6484EFA8C819DF9AAA891D7"/>
    <w:rsid w:val="00623FBC"/>
    <w:rPr>
      <w:rFonts w:eastAsiaTheme="minorHAnsi"/>
    </w:rPr>
  </w:style>
  <w:style w:type="paragraph" w:customStyle="1" w:styleId="B151778009634F248D029A122BFBFAB9">
    <w:name w:val="B151778009634F248D029A122BFBFAB9"/>
    <w:rsid w:val="00623FBC"/>
  </w:style>
  <w:style w:type="paragraph" w:customStyle="1" w:styleId="E878F197CC8548AD87577CE0EE8FAF0B">
    <w:name w:val="E878F197CC8548AD87577CE0EE8FAF0B"/>
    <w:rsid w:val="00623FBC"/>
  </w:style>
  <w:style w:type="paragraph" w:customStyle="1" w:styleId="A21383EB1105404DB4DD06C0CB6587E122">
    <w:name w:val="A21383EB1105404DB4DD06C0CB6587E122"/>
    <w:rsid w:val="00FF481F"/>
    <w:rPr>
      <w:rFonts w:eastAsiaTheme="minorHAnsi"/>
    </w:rPr>
  </w:style>
  <w:style w:type="paragraph" w:customStyle="1" w:styleId="9F5634E29EF54BF7A099B7D45CCF456F22">
    <w:name w:val="9F5634E29EF54BF7A099B7D45CCF456F22"/>
    <w:rsid w:val="00FF481F"/>
    <w:pPr>
      <w:spacing w:after="0" w:line="240" w:lineRule="auto"/>
    </w:pPr>
    <w:rPr>
      <w:rFonts w:eastAsiaTheme="minorHAnsi"/>
    </w:rPr>
  </w:style>
  <w:style w:type="paragraph" w:customStyle="1" w:styleId="48C14BF8B59849F1AFB95C2672A9F29922">
    <w:name w:val="48C14BF8B59849F1AFB95C2672A9F29922"/>
    <w:rsid w:val="00FF481F"/>
    <w:rPr>
      <w:rFonts w:eastAsiaTheme="minorHAnsi"/>
    </w:rPr>
  </w:style>
  <w:style w:type="paragraph" w:customStyle="1" w:styleId="8E9C1AFADD1C4335847F4E1E42A2B3AC22">
    <w:name w:val="8E9C1AFADD1C4335847F4E1E42A2B3AC22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2">
    <w:name w:val="4260578670D044F78FCC38DAD95B6A3522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8">
    <w:name w:val="9EA252C32ADD4DFDA58BC426637FD5D08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0">
    <w:name w:val="689B44B5DABC49778672063FAA847CB820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0">
    <w:name w:val="2A9903E4B2E341CC903456D1F37CD23820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18">
    <w:name w:val="72A6F27ED679494E8465ADA39B1F0CAA18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18">
    <w:name w:val="152DC2DE5F334B9886A2FE56597C6E7A18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18">
    <w:name w:val="89812F380F4C4E5F84643FEF9797891F18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18">
    <w:name w:val="A32B08D567BF4AAB8FFEB3BB09B0A31218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2">
    <w:name w:val="DE73C35F18894A23B14EE187EDD14F7B12"/>
    <w:rsid w:val="00FF481F"/>
    <w:rPr>
      <w:rFonts w:eastAsiaTheme="minorHAnsi"/>
    </w:rPr>
  </w:style>
  <w:style w:type="paragraph" w:customStyle="1" w:styleId="4B280D10CDFD44F2B43D11517EAD5E0E11">
    <w:name w:val="4B280D10CDFD44F2B43D11517EAD5E0E11"/>
    <w:rsid w:val="00FF481F"/>
    <w:rPr>
      <w:rFonts w:eastAsiaTheme="minorHAnsi"/>
    </w:rPr>
  </w:style>
  <w:style w:type="paragraph" w:customStyle="1" w:styleId="DFB2F0853700470BB7A9FE4C59B739AF7">
    <w:name w:val="DFB2F0853700470BB7A9FE4C59B739AF7"/>
    <w:rsid w:val="00FF481F"/>
    <w:rPr>
      <w:rFonts w:eastAsiaTheme="minorHAnsi"/>
    </w:rPr>
  </w:style>
  <w:style w:type="paragraph" w:customStyle="1" w:styleId="DE8D7F93C8F04C5FAF572B8CA658958E8">
    <w:name w:val="DE8D7F93C8F04C5FAF572B8CA658958E8"/>
    <w:rsid w:val="00FF481F"/>
    <w:rPr>
      <w:rFonts w:eastAsiaTheme="minorHAnsi"/>
    </w:rPr>
  </w:style>
  <w:style w:type="paragraph" w:customStyle="1" w:styleId="A9190230CE61441087A06557DF3E0C438">
    <w:name w:val="A9190230CE61441087A06557DF3E0C438"/>
    <w:rsid w:val="00FF481F"/>
    <w:rPr>
      <w:rFonts w:eastAsiaTheme="minorHAnsi"/>
    </w:rPr>
  </w:style>
  <w:style w:type="paragraph" w:customStyle="1" w:styleId="3831DE4B9D24402C955335A9906A0EF68">
    <w:name w:val="3831DE4B9D24402C955335A9906A0EF68"/>
    <w:rsid w:val="00FF481F"/>
    <w:rPr>
      <w:rFonts w:eastAsiaTheme="minorHAnsi"/>
    </w:rPr>
  </w:style>
  <w:style w:type="paragraph" w:customStyle="1" w:styleId="229CC5F0E84041488BA910CE42C1AB948">
    <w:name w:val="229CC5F0E84041488BA910CE42C1AB948"/>
    <w:rsid w:val="00FF481F"/>
    <w:rPr>
      <w:rFonts w:eastAsiaTheme="minorHAnsi"/>
    </w:rPr>
  </w:style>
  <w:style w:type="paragraph" w:customStyle="1" w:styleId="C4C25B056F954911AE0E25F1F087B6308">
    <w:name w:val="C4C25B056F954911AE0E25F1F087B6308"/>
    <w:rsid w:val="00FF481F"/>
    <w:rPr>
      <w:rFonts w:eastAsiaTheme="minorHAnsi"/>
    </w:rPr>
  </w:style>
  <w:style w:type="paragraph" w:customStyle="1" w:styleId="31FFCA87A1CA43B0BE8DA53A3C8A60359">
    <w:name w:val="31FFCA87A1CA43B0BE8DA53A3C8A60359"/>
    <w:rsid w:val="00FF481F"/>
    <w:rPr>
      <w:rFonts w:eastAsiaTheme="minorHAnsi"/>
    </w:rPr>
  </w:style>
  <w:style w:type="paragraph" w:customStyle="1" w:styleId="B7EB578700F14B8AB2A9ADE3176ACB2E6">
    <w:name w:val="B7EB578700F14B8AB2A9ADE3176ACB2E6"/>
    <w:rsid w:val="00FF481F"/>
    <w:rPr>
      <w:rFonts w:eastAsiaTheme="minorHAnsi"/>
    </w:rPr>
  </w:style>
  <w:style w:type="paragraph" w:customStyle="1" w:styleId="89CFCEFDD25940F1ABC564E64EB109C06">
    <w:name w:val="89CFCEFDD25940F1ABC564E64EB109C06"/>
    <w:rsid w:val="00FF481F"/>
    <w:rPr>
      <w:rFonts w:eastAsiaTheme="minorHAnsi"/>
    </w:rPr>
  </w:style>
  <w:style w:type="paragraph" w:customStyle="1" w:styleId="1CCC8F671EA346F08BE207C4D26B35AD6">
    <w:name w:val="1CCC8F671EA346F08BE207C4D26B35AD6"/>
    <w:rsid w:val="00FF481F"/>
    <w:rPr>
      <w:rFonts w:eastAsiaTheme="minorHAnsi"/>
    </w:rPr>
  </w:style>
  <w:style w:type="paragraph" w:customStyle="1" w:styleId="7FA73320D3AF4387BC9879A3D503A7F36">
    <w:name w:val="7FA73320D3AF4387BC9879A3D503A7F36"/>
    <w:rsid w:val="00FF481F"/>
    <w:rPr>
      <w:rFonts w:eastAsiaTheme="minorHAnsi"/>
    </w:rPr>
  </w:style>
  <w:style w:type="paragraph" w:customStyle="1" w:styleId="CB987EB90622493EBE4DE21052214C226">
    <w:name w:val="CB987EB90622493EBE4DE21052214C226"/>
    <w:rsid w:val="00FF481F"/>
    <w:rPr>
      <w:rFonts w:eastAsiaTheme="minorHAnsi"/>
    </w:rPr>
  </w:style>
  <w:style w:type="paragraph" w:customStyle="1" w:styleId="C7C04E02F8DF40CF809DEA82EBFCFD0A6">
    <w:name w:val="C7C04E02F8DF40CF809DEA82EBFCFD0A6"/>
    <w:rsid w:val="00FF481F"/>
    <w:rPr>
      <w:rFonts w:eastAsiaTheme="minorHAnsi"/>
    </w:rPr>
  </w:style>
  <w:style w:type="paragraph" w:customStyle="1" w:styleId="F1FA9E41C9DF4DA08E8400A0959E7BB26">
    <w:name w:val="F1FA9E41C9DF4DA08E8400A0959E7BB26"/>
    <w:rsid w:val="00FF481F"/>
    <w:rPr>
      <w:rFonts w:eastAsiaTheme="minorHAnsi"/>
    </w:rPr>
  </w:style>
  <w:style w:type="paragraph" w:customStyle="1" w:styleId="6CB98F2691BF4281807E662B23CBF55F6">
    <w:name w:val="6CB98F2691BF4281807E662B23CBF55F6"/>
    <w:rsid w:val="00FF481F"/>
    <w:rPr>
      <w:rFonts w:eastAsiaTheme="minorHAnsi"/>
    </w:rPr>
  </w:style>
  <w:style w:type="paragraph" w:customStyle="1" w:styleId="9F3B7410FE804A05A91C4D6FF88178466">
    <w:name w:val="9F3B7410FE804A05A91C4D6FF88178466"/>
    <w:rsid w:val="00FF481F"/>
    <w:rPr>
      <w:rFonts w:eastAsiaTheme="minorHAnsi"/>
    </w:rPr>
  </w:style>
  <w:style w:type="paragraph" w:customStyle="1" w:styleId="CFCEA1B601B2498F9DADAB6B6E0469846">
    <w:name w:val="CFCEA1B601B2498F9DADAB6B6E0469846"/>
    <w:rsid w:val="00FF481F"/>
    <w:rPr>
      <w:rFonts w:eastAsiaTheme="minorHAnsi"/>
    </w:rPr>
  </w:style>
  <w:style w:type="paragraph" w:customStyle="1" w:styleId="EEF006F12F7F42F8BF38DAFDE16B42C56">
    <w:name w:val="EEF006F12F7F42F8BF38DAFDE16B42C56"/>
    <w:rsid w:val="00FF481F"/>
    <w:rPr>
      <w:rFonts w:eastAsiaTheme="minorHAnsi"/>
    </w:rPr>
  </w:style>
  <w:style w:type="paragraph" w:customStyle="1" w:styleId="11AC65E33AF244BB81FE1E054E12EAE56">
    <w:name w:val="11AC65E33AF244BB81FE1E054E12EAE56"/>
    <w:rsid w:val="00FF481F"/>
    <w:rPr>
      <w:rFonts w:eastAsiaTheme="minorHAnsi"/>
    </w:rPr>
  </w:style>
  <w:style w:type="paragraph" w:customStyle="1" w:styleId="E2E4CEFBA97A4C33A8A469849CC567005">
    <w:name w:val="E2E4CEFBA97A4C33A8A469849CC567005"/>
    <w:rsid w:val="00FF481F"/>
    <w:rPr>
      <w:rFonts w:eastAsiaTheme="minorHAnsi"/>
    </w:rPr>
  </w:style>
  <w:style w:type="paragraph" w:customStyle="1" w:styleId="FEDA0403A4914684BAF8DD5C190BA70A5">
    <w:name w:val="FEDA0403A4914684BAF8DD5C190BA70A5"/>
    <w:rsid w:val="00FF481F"/>
    <w:rPr>
      <w:rFonts w:eastAsiaTheme="minorHAnsi"/>
    </w:rPr>
  </w:style>
  <w:style w:type="paragraph" w:customStyle="1" w:styleId="5C6B88BEA32B410F934BA2EABDCC59D75">
    <w:name w:val="5C6B88BEA32B410F934BA2EABDCC59D75"/>
    <w:rsid w:val="00FF481F"/>
    <w:rPr>
      <w:rFonts w:eastAsiaTheme="minorHAnsi"/>
    </w:rPr>
  </w:style>
  <w:style w:type="paragraph" w:customStyle="1" w:styleId="74FF2649C0D74F549AE1AE71573204B83">
    <w:name w:val="74FF2649C0D74F549AE1AE71573204B83"/>
    <w:rsid w:val="00FF481F"/>
    <w:rPr>
      <w:rFonts w:eastAsiaTheme="minorHAnsi"/>
    </w:rPr>
  </w:style>
  <w:style w:type="paragraph" w:customStyle="1" w:styleId="290CCB8198B445C4801C79046AF23A8C4">
    <w:name w:val="290CCB8198B445C4801C79046AF23A8C4"/>
    <w:rsid w:val="00FF481F"/>
    <w:rPr>
      <w:rFonts w:eastAsiaTheme="minorHAnsi"/>
    </w:rPr>
  </w:style>
  <w:style w:type="paragraph" w:customStyle="1" w:styleId="D141B58014284316A23E2E191911AB214">
    <w:name w:val="D141B58014284316A23E2E191911AB214"/>
    <w:rsid w:val="00FF481F"/>
    <w:rPr>
      <w:rFonts w:eastAsiaTheme="minorHAnsi"/>
    </w:rPr>
  </w:style>
  <w:style w:type="paragraph" w:customStyle="1" w:styleId="01E77EB979C44D119EC24DDF24EE1FF04">
    <w:name w:val="01E77EB979C44D119EC24DDF24EE1FF04"/>
    <w:rsid w:val="00FF481F"/>
    <w:rPr>
      <w:rFonts w:eastAsiaTheme="minorHAnsi"/>
    </w:rPr>
  </w:style>
  <w:style w:type="paragraph" w:customStyle="1" w:styleId="8D7C5202D1964D1BBD46E9324BC2A9EB4">
    <w:name w:val="8D7C5202D1964D1BBD46E9324BC2A9EB4"/>
    <w:rsid w:val="00FF481F"/>
    <w:rPr>
      <w:rFonts w:eastAsiaTheme="minorHAnsi"/>
    </w:rPr>
  </w:style>
  <w:style w:type="paragraph" w:customStyle="1" w:styleId="9CFC7B6811C54FF08C55A5432CB00D1F4">
    <w:name w:val="9CFC7B6811C54FF08C55A5432CB00D1F4"/>
    <w:rsid w:val="00FF481F"/>
    <w:rPr>
      <w:rFonts w:eastAsiaTheme="minorHAnsi"/>
    </w:rPr>
  </w:style>
  <w:style w:type="paragraph" w:customStyle="1" w:styleId="1F412639EAAB47D89951B8A0028D70524">
    <w:name w:val="1F412639EAAB47D89951B8A0028D70524"/>
    <w:rsid w:val="00FF481F"/>
    <w:rPr>
      <w:rFonts w:eastAsiaTheme="minorHAnsi"/>
    </w:rPr>
  </w:style>
  <w:style w:type="paragraph" w:customStyle="1" w:styleId="69181F93C01C45A9942F9CF2C6E0B9984">
    <w:name w:val="69181F93C01C45A9942F9CF2C6E0B9984"/>
    <w:rsid w:val="00FF481F"/>
    <w:rPr>
      <w:rFonts w:eastAsiaTheme="minorHAnsi"/>
    </w:rPr>
  </w:style>
  <w:style w:type="paragraph" w:customStyle="1" w:styleId="9B3E47C6E1CA40FB92D41B7360450D564">
    <w:name w:val="9B3E47C6E1CA40FB92D41B7360450D564"/>
    <w:rsid w:val="00FF481F"/>
    <w:rPr>
      <w:rFonts w:eastAsiaTheme="minorHAnsi"/>
    </w:rPr>
  </w:style>
  <w:style w:type="paragraph" w:customStyle="1" w:styleId="A50797CDD6D5489F8C6D01F87BF0AD532">
    <w:name w:val="A50797CDD6D5489F8C6D01F87BF0AD532"/>
    <w:rsid w:val="00FF481F"/>
    <w:rPr>
      <w:rFonts w:eastAsiaTheme="minorHAnsi"/>
    </w:rPr>
  </w:style>
  <w:style w:type="paragraph" w:customStyle="1" w:styleId="AFFCE22C6E2A41338C26F084E68AF6772">
    <w:name w:val="AFFCE22C6E2A41338C26F084E68AF6772"/>
    <w:rsid w:val="00FF481F"/>
    <w:rPr>
      <w:rFonts w:eastAsiaTheme="minorHAnsi"/>
    </w:rPr>
  </w:style>
  <w:style w:type="paragraph" w:customStyle="1" w:styleId="594E70F4BABC4B64B262ABCA2E3F00755">
    <w:name w:val="594E70F4BABC4B64B262ABCA2E3F00755"/>
    <w:rsid w:val="00FF481F"/>
    <w:rPr>
      <w:rFonts w:eastAsiaTheme="minorHAnsi"/>
    </w:rPr>
  </w:style>
  <w:style w:type="paragraph" w:customStyle="1" w:styleId="A837CA6631824561BCCE016A50FCDB7B1">
    <w:name w:val="A837CA6631824561BCCE016A50FCDB7B1"/>
    <w:rsid w:val="00FF481F"/>
    <w:rPr>
      <w:rFonts w:eastAsiaTheme="minorHAnsi"/>
    </w:rPr>
  </w:style>
  <w:style w:type="paragraph" w:customStyle="1" w:styleId="E878F197CC8548AD87577CE0EE8FAF0B1">
    <w:name w:val="E878F197CC8548AD87577CE0EE8FAF0B1"/>
    <w:rsid w:val="00FF481F"/>
    <w:rPr>
      <w:rFonts w:eastAsiaTheme="minorHAnsi"/>
    </w:rPr>
  </w:style>
  <w:style w:type="paragraph" w:customStyle="1" w:styleId="797EA1965CFE4FA7B749AC55AEB38CD3">
    <w:name w:val="797EA1965CFE4FA7B749AC55AEB38CD3"/>
    <w:rsid w:val="00FF481F"/>
    <w:rPr>
      <w:rFonts w:eastAsiaTheme="minorHAnsi"/>
    </w:rPr>
  </w:style>
  <w:style w:type="paragraph" w:customStyle="1" w:styleId="A21383EB1105404DB4DD06C0CB6587E123">
    <w:name w:val="A21383EB1105404DB4DD06C0CB6587E123"/>
    <w:rsid w:val="00FF481F"/>
    <w:rPr>
      <w:rFonts w:eastAsiaTheme="minorHAnsi"/>
    </w:rPr>
  </w:style>
  <w:style w:type="paragraph" w:customStyle="1" w:styleId="9F5634E29EF54BF7A099B7D45CCF456F23">
    <w:name w:val="9F5634E29EF54BF7A099B7D45CCF456F23"/>
    <w:rsid w:val="00FF481F"/>
    <w:pPr>
      <w:spacing w:after="0" w:line="240" w:lineRule="auto"/>
    </w:pPr>
    <w:rPr>
      <w:rFonts w:eastAsiaTheme="minorHAnsi"/>
    </w:rPr>
  </w:style>
  <w:style w:type="paragraph" w:customStyle="1" w:styleId="48C14BF8B59849F1AFB95C2672A9F29923">
    <w:name w:val="48C14BF8B59849F1AFB95C2672A9F29923"/>
    <w:rsid w:val="00FF481F"/>
    <w:rPr>
      <w:rFonts w:eastAsiaTheme="minorHAnsi"/>
    </w:rPr>
  </w:style>
  <w:style w:type="paragraph" w:customStyle="1" w:styleId="8E9C1AFADD1C4335847F4E1E42A2B3AC23">
    <w:name w:val="8E9C1AFADD1C4335847F4E1E42A2B3AC23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3">
    <w:name w:val="4260578670D044F78FCC38DAD95B6A3523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9">
    <w:name w:val="9EA252C32ADD4DFDA58BC426637FD5D09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1">
    <w:name w:val="689B44B5DABC49778672063FAA847CB821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1">
    <w:name w:val="2A9903E4B2E341CC903456D1F37CD23821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19">
    <w:name w:val="72A6F27ED679494E8465ADA39B1F0CAA19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19">
    <w:name w:val="152DC2DE5F334B9886A2FE56597C6E7A19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19">
    <w:name w:val="89812F380F4C4E5F84643FEF9797891F19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19">
    <w:name w:val="A32B08D567BF4AAB8FFEB3BB09B0A31219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3">
    <w:name w:val="DE73C35F18894A23B14EE187EDD14F7B13"/>
    <w:rsid w:val="00FF481F"/>
    <w:rPr>
      <w:rFonts w:eastAsiaTheme="minorHAnsi"/>
    </w:rPr>
  </w:style>
  <w:style w:type="paragraph" w:customStyle="1" w:styleId="4B280D10CDFD44F2B43D11517EAD5E0E12">
    <w:name w:val="4B280D10CDFD44F2B43D11517EAD5E0E12"/>
    <w:rsid w:val="00FF481F"/>
    <w:rPr>
      <w:rFonts w:eastAsiaTheme="minorHAnsi"/>
    </w:rPr>
  </w:style>
  <w:style w:type="paragraph" w:customStyle="1" w:styleId="DFB2F0853700470BB7A9FE4C59B739AF8">
    <w:name w:val="DFB2F0853700470BB7A9FE4C59B739AF8"/>
    <w:rsid w:val="00FF481F"/>
    <w:rPr>
      <w:rFonts w:eastAsiaTheme="minorHAnsi"/>
    </w:rPr>
  </w:style>
  <w:style w:type="paragraph" w:customStyle="1" w:styleId="DE8D7F93C8F04C5FAF572B8CA658958E9">
    <w:name w:val="DE8D7F93C8F04C5FAF572B8CA658958E9"/>
    <w:rsid w:val="00FF481F"/>
    <w:rPr>
      <w:rFonts w:eastAsiaTheme="minorHAnsi"/>
    </w:rPr>
  </w:style>
  <w:style w:type="paragraph" w:customStyle="1" w:styleId="A9190230CE61441087A06557DF3E0C439">
    <w:name w:val="A9190230CE61441087A06557DF3E0C439"/>
    <w:rsid w:val="00FF481F"/>
    <w:rPr>
      <w:rFonts w:eastAsiaTheme="minorHAnsi"/>
    </w:rPr>
  </w:style>
  <w:style w:type="paragraph" w:customStyle="1" w:styleId="3831DE4B9D24402C955335A9906A0EF69">
    <w:name w:val="3831DE4B9D24402C955335A9906A0EF69"/>
    <w:rsid w:val="00FF481F"/>
    <w:rPr>
      <w:rFonts w:eastAsiaTheme="minorHAnsi"/>
    </w:rPr>
  </w:style>
  <w:style w:type="paragraph" w:customStyle="1" w:styleId="229CC5F0E84041488BA910CE42C1AB949">
    <w:name w:val="229CC5F0E84041488BA910CE42C1AB949"/>
    <w:rsid w:val="00FF481F"/>
    <w:rPr>
      <w:rFonts w:eastAsiaTheme="minorHAnsi"/>
    </w:rPr>
  </w:style>
  <w:style w:type="paragraph" w:customStyle="1" w:styleId="C4C25B056F954911AE0E25F1F087B6309">
    <w:name w:val="C4C25B056F954911AE0E25F1F087B6309"/>
    <w:rsid w:val="00FF481F"/>
    <w:rPr>
      <w:rFonts w:eastAsiaTheme="minorHAnsi"/>
    </w:rPr>
  </w:style>
  <w:style w:type="paragraph" w:customStyle="1" w:styleId="31FFCA87A1CA43B0BE8DA53A3C8A603510">
    <w:name w:val="31FFCA87A1CA43B0BE8DA53A3C8A603510"/>
    <w:rsid w:val="00FF481F"/>
    <w:rPr>
      <w:rFonts w:eastAsiaTheme="minorHAnsi"/>
    </w:rPr>
  </w:style>
  <w:style w:type="paragraph" w:customStyle="1" w:styleId="B7EB578700F14B8AB2A9ADE3176ACB2E7">
    <w:name w:val="B7EB578700F14B8AB2A9ADE3176ACB2E7"/>
    <w:rsid w:val="00FF481F"/>
    <w:rPr>
      <w:rFonts w:eastAsiaTheme="minorHAnsi"/>
    </w:rPr>
  </w:style>
  <w:style w:type="paragraph" w:customStyle="1" w:styleId="89CFCEFDD25940F1ABC564E64EB109C07">
    <w:name w:val="89CFCEFDD25940F1ABC564E64EB109C07"/>
    <w:rsid w:val="00FF481F"/>
    <w:rPr>
      <w:rFonts w:eastAsiaTheme="minorHAnsi"/>
    </w:rPr>
  </w:style>
  <w:style w:type="paragraph" w:customStyle="1" w:styleId="1CCC8F671EA346F08BE207C4D26B35AD7">
    <w:name w:val="1CCC8F671EA346F08BE207C4D26B35AD7"/>
    <w:rsid w:val="00FF481F"/>
    <w:rPr>
      <w:rFonts w:eastAsiaTheme="minorHAnsi"/>
    </w:rPr>
  </w:style>
  <w:style w:type="paragraph" w:customStyle="1" w:styleId="7FA73320D3AF4387BC9879A3D503A7F37">
    <w:name w:val="7FA73320D3AF4387BC9879A3D503A7F37"/>
    <w:rsid w:val="00FF481F"/>
    <w:rPr>
      <w:rFonts w:eastAsiaTheme="minorHAnsi"/>
    </w:rPr>
  </w:style>
  <w:style w:type="paragraph" w:customStyle="1" w:styleId="CB987EB90622493EBE4DE21052214C227">
    <w:name w:val="CB987EB90622493EBE4DE21052214C227"/>
    <w:rsid w:val="00FF481F"/>
    <w:rPr>
      <w:rFonts w:eastAsiaTheme="minorHAnsi"/>
    </w:rPr>
  </w:style>
  <w:style w:type="paragraph" w:customStyle="1" w:styleId="C7C04E02F8DF40CF809DEA82EBFCFD0A7">
    <w:name w:val="C7C04E02F8DF40CF809DEA82EBFCFD0A7"/>
    <w:rsid w:val="00FF481F"/>
    <w:rPr>
      <w:rFonts w:eastAsiaTheme="minorHAnsi"/>
    </w:rPr>
  </w:style>
  <w:style w:type="paragraph" w:customStyle="1" w:styleId="F1FA9E41C9DF4DA08E8400A0959E7BB27">
    <w:name w:val="F1FA9E41C9DF4DA08E8400A0959E7BB27"/>
    <w:rsid w:val="00FF481F"/>
    <w:rPr>
      <w:rFonts w:eastAsiaTheme="minorHAnsi"/>
    </w:rPr>
  </w:style>
  <w:style w:type="paragraph" w:customStyle="1" w:styleId="6CB98F2691BF4281807E662B23CBF55F7">
    <w:name w:val="6CB98F2691BF4281807E662B23CBF55F7"/>
    <w:rsid w:val="00FF481F"/>
    <w:rPr>
      <w:rFonts w:eastAsiaTheme="minorHAnsi"/>
    </w:rPr>
  </w:style>
  <w:style w:type="paragraph" w:customStyle="1" w:styleId="9F3B7410FE804A05A91C4D6FF88178467">
    <w:name w:val="9F3B7410FE804A05A91C4D6FF88178467"/>
    <w:rsid w:val="00FF481F"/>
    <w:rPr>
      <w:rFonts w:eastAsiaTheme="minorHAnsi"/>
    </w:rPr>
  </w:style>
  <w:style w:type="paragraph" w:customStyle="1" w:styleId="CFCEA1B601B2498F9DADAB6B6E0469847">
    <w:name w:val="CFCEA1B601B2498F9DADAB6B6E0469847"/>
    <w:rsid w:val="00FF481F"/>
    <w:rPr>
      <w:rFonts w:eastAsiaTheme="minorHAnsi"/>
    </w:rPr>
  </w:style>
  <w:style w:type="paragraph" w:customStyle="1" w:styleId="EEF006F12F7F42F8BF38DAFDE16B42C57">
    <w:name w:val="EEF006F12F7F42F8BF38DAFDE16B42C57"/>
    <w:rsid w:val="00FF481F"/>
    <w:rPr>
      <w:rFonts w:eastAsiaTheme="minorHAnsi"/>
    </w:rPr>
  </w:style>
  <w:style w:type="paragraph" w:customStyle="1" w:styleId="11AC65E33AF244BB81FE1E054E12EAE57">
    <w:name w:val="11AC65E33AF244BB81FE1E054E12EAE57"/>
    <w:rsid w:val="00FF481F"/>
    <w:rPr>
      <w:rFonts w:eastAsiaTheme="minorHAnsi"/>
    </w:rPr>
  </w:style>
  <w:style w:type="paragraph" w:customStyle="1" w:styleId="E2E4CEFBA97A4C33A8A469849CC567006">
    <w:name w:val="E2E4CEFBA97A4C33A8A469849CC567006"/>
    <w:rsid w:val="00FF481F"/>
    <w:rPr>
      <w:rFonts w:eastAsiaTheme="minorHAnsi"/>
    </w:rPr>
  </w:style>
  <w:style w:type="paragraph" w:customStyle="1" w:styleId="FEDA0403A4914684BAF8DD5C190BA70A6">
    <w:name w:val="FEDA0403A4914684BAF8DD5C190BA70A6"/>
    <w:rsid w:val="00FF481F"/>
    <w:rPr>
      <w:rFonts w:eastAsiaTheme="minorHAnsi"/>
    </w:rPr>
  </w:style>
  <w:style w:type="paragraph" w:customStyle="1" w:styleId="5C6B88BEA32B410F934BA2EABDCC59D76">
    <w:name w:val="5C6B88BEA32B410F934BA2EABDCC59D76"/>
    <w:rsid w:val="00FF481F"/>
    <w:rPr>
      <w:rFonts w:eastAsiaTheme="minorHAnsi"/>
    </w:rPr>
  </w:style>
  <w:style w:type="paragraph" w:customStyle="1" w:styleId="74FF2649C0D74F549AE1AE71573204B84">
    <w:name w:val="74FF2649C0D74F549AE1AE71573204B84"/>
    <w:rsid w:val="00FF481F"/>
    <w:rPr>
      <w:rFonts w:eastAsiaTheme="minorHAnsi"/>
    </w:rPr>
  </w:style>
  <w:style w:type="paragraph" w:customStyle="1" w:styleId="290CCB8198B445C4801C79046AF23A8C5">
    <w:name w:val="290CCB8198B445C4801C79046AF23A8C5"/>
    <w:rsid w:val="00FF481F"/>
    <w:rPr>
      <w:rFonts w:eastAsiaTheme="minorHAnsi"/>
    </w:rPr>
  </w:style>
  <w:style w:type="paragraph" w:customStyle="1" w:styleId="D141B58014284316A23E2E191911AB215">
    <w:name w:val="D141B58014284316A23E2E191911AB215"/>
    <w:rsid w:val="00FF481F"/>
    <w:rPr>
      <w:rFonts w:eastAsiaTheme="minorHAnsi"/>
    </w:rPr>
  </w:style>
  <w:style w:type="paragraph" w:customStyle="1" w:styleId="01E77EB979C44D119EC24DDF24EE1FF05">
    <w:name w:val="01E77EB979C44D119EC24DDF24EE1FF05"/>
    <w:rsid w:val="00FF481F"/>
    <w:rPr>
      <w:rFonts w:eastAsiaTheme="minorHAnsi"/>
    </w:rPr>
  </w:style>
  <w:style w:type="paragraph" w:customStyle="1" w:styleId="8D7C5202D1964D1BBD46E9324BC2A9EB5">
    <w:name w:val="8D7C5202D1964D1BBD46E9324BC2A9EB5"/>
    <w:rsid w:val="00FF481F"/>
    <w:rPr>
      <w:rFonts w:eastAsiaTheme="minorHAnsi"/>
    </w:rPr>
  </w:style>
  <w:style w:type="paragraph" w:customStyle="1" w:styleId="9CFC7B6811C54FF08C55A5432CB00D1F5">
    <w:name w:val="9CFC7B6811C54FF08C55A5432CB00D1F5"/>
    <w:rsid w:val="00FF481F"/>
    <w:rPr>
      <w:rFonts w:eastAsiaTheme="minorHAnsi"/>
    </w:rPr>
  </w:style>
  <w:style w:type="paragraph" w:customStyle="1" w:styleId="1F412639EAAB47D89951B8A0028D70525">
    <w:name w:val="1F412639EAAB47D89951B8A0028D70525"/>
    <w:rsid w:val="00FF481F"/>
    <w:rPr>
      <w:rFonts w:eastAsiaTheme="minorHAnsi"/>
    </w:rPr>
  </w:style>
  <w:style w:type="paragraph" w:customStyle="1" w:styleId="69181F93C01C45A9942F9CF2C6E0B9985">
    <w:name w:val="69181F93C01C45A9942F9CF2C6E0B9985"/>
    <w:rsid w:val="00FF481F"/>
    <w:rPr>
      <w:rFonts w:eastAsiaTheme="minorHAnsi"/>
    </w:rPr>
  </w:style>
  <w:style w:type="paragraph" w:customStyle="1" w:styleId="9B3E47C6E1CA40FB92D41B7360450D565">
    <w:name w:val="9B3E47C6E1CA40FB92D41B7360450D565"/>
    <w:rsid w:val="00FF481F"/>
    <w:rPr>
      <w:rFonts w:eastAsiaTheme="minorHAnsi"/>
    </w:rPr>
  </w:style>
  <w:style w:type="paragraph" w:customStyle="1" w:styleId="A50797CDD6D5489F8C6D01F87BF0AD533">
    <w:name w:val="A50797CDD6D5489F8C6D01F87BF0AD533"/>
    <w:rsid w:val="00FF481F"/>
    <w:rPr>
      <w:rFonts w:eastAsiaTheme="minorHAnsi"/>
    </w:rPr>
  </w:style>
  <w:style w:type="paragraph" w:customStyle="1" w:styleId="AFFCE22C6E2A41338C26F084E68AF6773">
    <w:name w:val="AFFCE22C6E2A41338C26F084E68AF6773"/>
    <w:rsid w:val="00FF481F"/>
    <w:rPr>
      <w:rFonts w:eastAsiaTheme="minorHAnsi"/>
    </w:rPr>
  </w:style>
  <w:style w:type="paragraph" w:customStyle="1" w:styleId="594E70F4BABC4B64B262ABCA2E3F00756">
    <w:name w:val="594E70F4BABC4B64B262ABCA2E3F00756"/>
    <w:rsid w:val="00FF481F"/>
    <w:rPr>
      <w:rFonts w:eastAsiaTheme="minorHAnsi"/>
    </w:rPr>
  </w:style>
  <w:style w:type="paragraph" w:customStyle="1" w:styleId="A837CA6631824561BCCE016A50FCDB7B2">
    <w:name w:val="A837CA6631824561BCCE016A50FCDB7B2"/>
    <w:rsid w:val="00FF481F"/>
    <w:rPr>
      <w:rFonts w:eastAsiaTheme="minorHAnsi"/>
    </w:rPr>
  </w:style>
  <w:style w:type="paragraph" w:customStyle="1" w:styleId="E878F197CC8548AD87577CE0EE8FAF0B2">
    <w:name w:val="E878F197CC8548AD87577CE0EE8FAF0B2"/>
    <w:rsid w:val="00FF481F"/>
    <w:rPr>
      <w:rFonts w:eastAsiaTheme="minorHAnsi"/>
    </w:rPr>
  </w:style>
  <w:style w:type="paragraph" w:customStyle="1" w:styleId="797EA1965CFE4FA7B749AC55AEB38CD31">
    <w:name w:val="797EA1965CFE4FA7B749AC55AEB38CD31"/>
    <w:rsid w:val="00FF481F"/>
    <w:rPr>
      <w:rFonts w:eastAsiaTheme="minorHAnsi"/>
    </w:rPr>
  </w:style>
  <w:style w:type="paragraph" w:customStyle="1" w:styleId="A21383EB1105404DB4DD06C0CB6587E124">
    <w:name w:val="A21383EB1105404DB4DD06C0CB6587E124"/>
    <w:rsid w:val="00FF481F"/>
    <w:rPr>
      <w:rFonts w:eastAsiaTheme="minorHAnsi"/>
    </w:rPr>
  </w:style>
  <w:style w:type="paragraph" w:customStyle="1" w:styleId="9F5634E29EF54BF7A099B7D45CCF456F24">
    <w:name w:val="9F5634E29EF54BF7A099B7D45CCF456F24"/>
    <w:rsid w:val="00FF481F"/>
    <w:pPr>
      <w:spacing w:after="0" w:line="240" w:lineRule="auto"/>
    </w:pPr>
    <w:rPr>
      <w:rFonts w:eastAsiaTheme="minorHAnsi"/>
    </w:rPr>
  </w:style>
  <w:style w:type="paragraph" w:customStyle="1" w:styleId="48C14BF8B59849F1AFB95C2672A9F29924">
    <w:name w:val="48C14BF8B59849F1AFB95C2672A9F29924"/>
    <w:rsid w:val="00FF481F"/>
    <w:rPr>
      <w:rFonts w:eastAsiaTheme="minorHAnsi"/>
    </w:rPr>
  </w:style>
  <w:style w:type="paragraph" w:customStyle="1" w:styleId="8E9C1AFADD1C4335847F4E1E42A2B3AC24">
    <w:name w:val="8E9C1AFADD1C4335847F4E1E42A2B3AC24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4">
    <w:name w:val="4260578670D044F78FCC38DAD95B6A3524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0">
    <w:name w:val="9EA252C32ADD4DFDA58BC426637FD5D010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2">
    <w:name w:val="689B44B5DABC49778672063FAA847CB822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2">
    <w:name w:val="2A9903E4B2E341CC903456D1F37CD23822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0">
    <w:name w:val="72A6F27ED679494E8465ADA39B1F0CAA20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0">
    <w:name w:val="152DC2DE5F334B9886A2FE56597C6E7A20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0">
    <w:name w:val="89812F380F4C4E5F84643FEF9797891F20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0">
    <w:name w:val="A32B08D567BF4AAB8FFEB3BB09B0A31220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4">
    <w:name w:val="DE73C35F18894A23B14EE187EDD14F7B14"/>
    <w:rsid w:val="00FF481F"/>
    <w:rPr>
      <w:rFonts w:eastAsiaTheme="minorHAnsi"/>
    </w:rPr>
  </w:style>
  <w:style w:type="paragraph" w:customStyle="1" w:styleId="4B280D10CDFD44F2B43D11517EAD5E0E13">
    <w:name w:val="4B280D10CDFD44F2B43D11517EAD5E0E13"/>
    <w:rsid w:val="00FF481F"/>
    <w:rPr>
      <w:rFonts w:eastAsiaTheme="minorHAnsi"/>
    </w:rPr>
  </w:style>
  <w:style w:type="paragraph" w:customStyle="1" w:styleId="DFB2F0853700470BB7A9FE4C59B739AF9">
    <w:name w:val="DFB2F0853700470BB7A9FE4C59B739AF9"/>
    <w:rsid w:val="00FF481F"/>
    <w:rPr>
      <w:rFonts w:eastAsiaTheme="minorHAnsi"/>
    </w:rPr>
  </w:style>
  <w:style w:type="paragraph" w:customStyle="1" w:styleId="DE8D7F93C8F04C5FAF572B8CA658958E10">
    <w:name w:val="DE8D7F93C8F04C5FAF572B8CA658958E10"/>
    <w:rsid w:val="00FF481F"/>
    <w:rPr>
      <w:rFonts w:eastAsiaTheme="minorHAnsi"/>
    </w:rPr>
  </w:style>
  <w:style w:type="paragraph" w:customStyle="1" w:styleId="A9190230CE61441087A06557DF3E0C4310">
    <w:name w:val="A9190230CE61441087A06557DF3E0C4310"/>
    <w:rsid w:val="00FF481F"/>
    <w:rPr>
      <w:rFonts w:eastAsiaTheme="minorHAnsi"/>
    </w:rPr>
  </w:style>
  <w:style w:type="paragraph" w:customStyle="1" w:styleId="3831DE4B9D24402C955335A9906A0EF610">
    <w:name w:val="3831DE4B9D24402C955335A9906A0EF610"/>
    <w:rsid w:val="00FF481F"/>
    <w:rPr>
      <w:rFonts w:eastAsiaTheme="minorHAnsi"/>
    </w:rPr>
  </w:style>
  <w:style w:type="paragraph" w:customStyle="1" w:styleId="229CC5F0E84041488BA910CE42C1AB9410">
    <w:name w:val="229CC5F0E84041488BA910CE42C1AB9410"/>
    <w:rsid w:val="00FF481F"/>
    <w:rPr>
      <w:rFonts w:eastAsiaTheme="minorHAnsi"/>
    </w:rPr>
  </w:style>
  <w:style w:type="paragraph" w:customStyle="1" w:styleId="C4C25B056F954911AE0E25F1F087B63010">
    <w:name w:val="C4C25B056F954911AE0E25F1F087B63010"/>
    <w:rsid w:val="00FF481F"/>
    <w:rPr>
      <w:rFonts w:eastAsiaTheme="minorHAnsi"/>
    </w:rPr>
  </w:style>
  <w:style w:type="paragraph" w:customStyle="1" w:styleId="31FFCA87A1CA43B0BE8DA53A3C8A603511">
    <w:name w:val="31FFCA87A1CA43B0BE8DA53A3C8A603511"/>
    <w:rsid w:val="00FF481F"/>
    <w:rPr>
      <w:rFonts w:eastAsiaTheme="minorHAnsi"/>
    </w:rPr>
  </w:style>
  <w:style w:type="paragraph" w:customStyle="1" w:styleId="B7EB578700F14B8AB2A9ADE3176ACB2E8">
    <w:name w:val="B7EB578700F14B8AB2A9ADE3176ACB2E8"/>
    <w:rsid w:val="00FF481F"/>
    <w:rPr>
      <w:rFonts w:eastAsiaTheme="minorHAnsi"/>
    </w:rPr>
  </w:style>
  <w:style w:type="paragraph" w:customStyle="1" w:styleId="89CFCEFDD25940F1ABC564E64EB109C08">
    <w:name w:val="89CFCEFDD25940F1ABC564E64EB109C08"/>
    <w:rsid w:val="00FF481F"/>
    <w:rPr>
      <w:rFonts w:eastAsiaTheme="minorHAnsi"/>
    </w:rPr>
  </w:style>
  <w:style w:type="paragraph" w:customStyle="1" w:styleId="1CCC8F671EA346F08BE207C4D26B35AD8">
    <w:name w:val="1CCC8F671EA346F08BE207C4D26B35AD8"/>
    <w:rsid w:val="00FF481F"/>
    <w:rPr>
      <w:rFonts w:eastAsiaTheme="minorHAnsi"/>
    </w:rPr>
  </w:style>
  <w:style w:type="paragraph" w:customStyle="1" w:styleId="7FA73320D3AF4387BC9879A3D503A7F38">
    <w:name w:val="7FA73320D3AF4387BC9879A3D503A7F38"/>
    <w:rsid w:val="00FF481F"/>
    <w:rPr>
      <w:rFonts w:eastAsiaTheme="minorHAnsi"/>
    </w:rPr>
  </w:style>
  <w:style w:type="paragraph" w:customStyle="1" w:styleId="CB987EB90622493EBE4DE21052214C228">
    <w:name w:val="CB987EB90622493EBE4DE21052214C228"/>
    <w:rsid w:val="00FF481F"/>
    <w:rPr>
      <w:rFonts w:eastAsiaTheme="minorHAnsi"/>
    </w:rPr>
  </w:style>
  <w:style w:type="paragraph" w:customStyle="1" w:styleId="C7C04E02F8DF40CF809DEA82EBFCFD0A8">
    <w:name w:val="C7C04E02F8DF40CF809DEA82EBFCFD0A8"/>
    <w:rsid w:val="00FF481F"/>
    <w:rPr>
      <w:rFonts w:eastAsiaTheme="minorHAnsi"/>
    </w:rPr>
  </w:style>
  <w:style w:type="paragraph" w:customStyle="1" w:styleId="F1FA9E41C9DF4DA08E8400A0959E7BB28">
    <w:name w:val="F1FA9E41C9DF4DA08E8400A0959E7BB28"/>
    <w:rsid w:val="00FF481F"/>
    <w:rPr>
      <w:rFonts w:eastAsiaTheme="minorHAnsi"/>
    </w:rPr>
  </w:style>
  <w:style w:type="paragraph" w:customStyle="1" w:styleId="6CB98F2691BF4281807E662B23CBF55F8">
    <w:name w:val="6CB98F2691BF4281807E662B23CBF55F8"/>
    <w:rsid w:val="00FF481F"/>
    <w:rPr>
      <w:rFonts w:eastAsiaTheme="minorHAnsi"/>
    </w:rPr>
  </w:style>
  <w:style w:type="paragraph" w:customStyle="1" w:styleId="9F3B7410FE804A05A91C4D6FF88178468">
    <w:name w:val="9F3B7410FE804A05A91C4D6FF88178468"/>
    <w:rsid w:val="00FF481F"/>
    <w:rPr>
      <w:rFonts w:eastAsiaTheme="minorHAnsi"/>
    </w:rPr>
  </w:style>
  <w:style w:type="paragraph" w:customStyle="1" w:styleId="CFCEA1B601B2498F9DADAB6B6E0469848">
    <w:name w:val="CFCEA1B601B2498F9DADAB6B6E0469848"/>
    <w:rsid w:val="00FF481F"/>
    <w:rPr>
      <w:rFonts w:eastAsiaTheme="minorHAnsi"/>
    </w:rPr>
  </w:style>
  <w:style w:type="paragraph" w:customStyle="1" w:styleId="EEF006F12F7F42F8BF38DAFDE16B42C58">
    <w:name w:val="EEF006F12F7F42F8BF38DAFDE16B42C58"/>
    <w:rsid w:val="00FF481F"/>
    <w:rPr>
      <w:rFonts w:eastAsiaTheme="minorHAnsi"/>
    </w:rPr>
  </w:style>
  <w:style w:type="paragraph" w:customStyle="1" w:styleId="11AC65E33AF244BB81FE1E054E12EAE58">
    <w:name w:val="11AC65E33AF244BB81FE1E054E12EAE58"/>
    <w:rsid w:val="00FF481F"/>
    <w:rPr>
      <w:rFonts w:eastAsiaTheme="minorHAnsi"/>
    </w:rPr>
  </w:style>
  <w:style w:type="paragraph" w:customStyle="1" w:styleId="E2E4CEFBA97A4C33A8A469849CC567007">
    <w:name w:val="E2E4CEFBA97A4C33A8A469849CC567007"/>
    <w:rsid w:val="00FF481F"/>
    <w:rPr>
      <w:rFonts w:eastAsiaTheme="minorHAnsi"/>
    </w:rPr>
  </w:style>
  <w:style w:type="paragraph" w:customStyle="1" w:styleId="FEDA0403A4914684BAF8DD5C190BA70A7">
    <w:name w:val="FEDA0403A4914684BAF8DD5C190BA70A7"/>
    <w:rsid w:val="00FF481F"/>
    <w:rPr>
      <w:rFonts w:eastAsiaTheme="minorHAnsi"/>
    </w:rPr>
  </w:style>
  <w:style w:type="paragraph" w:customStyle="1" w:styleId="5C6B88BEA32B410F934BA2EABDCC59D77">
    <w:name w:val="5C6B88BEA32B410F934BA2EABDCC59D77"/>
    <w:rsid w:val="00FF481F"/>
    <w:rPr>
      <w:rFonts w:eastAsiaTheme="minorHAnsi"/>
    </w:rPr>
  </w:style>
  <w:style w:type="paragraph" w:customStyle="1" w:styleId="74FF2649C0D74F549AE1AE71573204B85">
    <w:name w:val="74FF2649C0D74F549AE1AE71573204B85"/>
    <w:rsid w:val="00FF481F"/>
    <w:rPr>
      <w:rFonts w:eastAsiaTheme="minorHAnsi"/>
    </w:rPr>
  </w:style>
  <w:style w:type="paragraph" w:customStyle="1" w:styleId="290CCB8198B445C4801C79046AF23A8C6">
    <w:name w:val="290CCB8198B445C4801C79046AF23A8C6"/>
    <w:rsid w:val="00FF481F"/>
    <w:rPr>
      <w:rFonts w:eastAsiaTheme="minorHAnsi"/>
    </w:rPr>
  </w:style>
  <w:style w:type="paragraph" w:customStyle="1" w:styleId="D141B58014284316A23E2E191911AB216">
    <w:name w:val="D141B58014284316A23E2E191911AB216"/>
    <w:rsid w:val="00FF481F"/>
    <w:rPr>
      <w:rFonts w:eastAsiaTheme="minorHAnsi"/>
    </w:rPr>
  </w:style>
  <w:style w:type="paragraph" w:customStyle="1" w:styleId="01E77EB979C44D119EC24DDF24EE1FF06">
    <w:name w:val="01E77EB979C44D119EC24DDF24EE1FF06"/>
    <w:rsid w:val="00FF481F"/>
    <w:rPr>
      <w:rFonts w:eastAsiaTheme="minorHAnsi"/>
    </w:rPr>
  </w:style>
  <w:style w:type="paragraph" w:customStyle="1" w:styleId="8D7C5202D1964D1BBD46E9324BC2A9EB6">
    <w:name w:val="8D7C5202D1964D1BBD46E9324BC2A9EB6"/>
    <w:rsid w:val="00FF481F"/>
    <w:rPr>
      <w:rFonts w:eastAsiaTheme="minorHAnsi"/>
    </w:rPr>
  </w:style>
  <w:style w:type="paragraph" w:customStyle="1" w:styleId="9CFC7B6811C54FF08C55A5432CB00D1F6">
    <w:name w:val="9CFC7B6811C54FF08C55A5432CB00D1F6"/>
    <w:rsid w:val="00FF481F"/>
    <w:rPr>
      <w:rFonts w:eastAsiaTheme="minorHAnsi"/>
    </w:rPr>
  </w:style>
  <w:style w:type="paragraph" w:customStyle="1" w:styleId="1F412639EAAB47D89951B8A0028D70526">
    <w:name w:val="1F412639EAAB47D89951B8A0028D70526"/>
    <w:rsid w:val="00FF481F"/>
    <w:rPr>
      <w:rFonts w:eastAsiaTheme="minorHAnsi"/>
    </w:rPr>
  </w:style>
  <w:style w:type="paragraph" w:customStyle="1" w:styleId="69181F93C01C45A9942F9CF2C6E0B9986">
    <w:name w:val="69181F93C01C45A9942F9CF2C6E0B9986"/>
    <w:rsid w:val="00FF481F"/>
    <w:rPr>
      <w:rFonts w:eastAsiaTheme="minorHAnsi"/>
    </w:rPr>
  </w:style>
  <w:style w:type="paragraph" w:customStyle="1" w:styleId="9B3E47C6E1CA40FB92D41B7360450D566">
    <w:name w:val="9B3E47C6E1CA40FB92D41B7360450D566"/>
    <w:rsid w:val="00FF481F"/>
    <w:rPr>
      <w:rFonts w:eastAsiaTheme="minorHAnsi"/>
    </w:rPr>
  </w:style>
  <w:style w:type="paragraph" w:customStyle="1" w:styleId="A50797CDD6D5489F8C6D01F87BF0AD534">
    <w:name w:val="A50797CDD6D5489F8C6D01F87BF0AD534"/>
    <w:rsid w:val="00FF481F"/>
    <w:rPr>
      <w:rFonts w:eastAsiaTheme="minorHAnsi"/>
    </w:rPr>
  </w:style>
  <w:style w:type="paragraph" w:customStyle="1" w:styleId="AFFCE22C6E2A41338C26F084E68AF6774">
    <w:name w:val="AFFCE22C6E2A41338C26F084E68AF6774"/>
    <w:rsid w:val="00FF481F"/>
    <w:rPr>
      <w:rFonts w:eastAsiaTheme="minorHAnsi"/>
    </w:rPr>
  </w:style>
  <w:style w:type="paragraph" w:customStyle="1" w:styleId="594E70F4BABC4B64B262ABCA2E3F00757">
    <w:name w:val="594E70F4BABC4B64B262ABCA2E3F00757"/>
    <w:rsid w:val="00FF481F"/>
    <w:rPr>
      <w:rFonts w:eastAsiaTheme="minorHAnsi"/>
    </w:rPr>
  </w:style>
  <w:style w:type="paragraph" w:customStyle="1" w:styleId="A837CA6631824561BCCE016A50FCDB7B3">
    <w:name w:val="A837CA6631824561BCCE016A50FCDB7B3"/>
    <w:rsid w:val="00FF481F"/>
    <w:rPr>
      <w:rFonts w:eastAsiaTheme="minorHAnsi"/>
    </w:rPr>
  </w:style>
  <w:style w:type="paragraph" w:customStyle="1" w:styleId="E878F197CC8548AD87577CE0EE8FAF0B3">
    <w:name w:val="E878F197CC8548AD87577CE0EE8FAF0B3"/>
    <w:rsid w:val="00FF481F"/>
    <w:rPr>
      <w:rFonts w:eastAsiaTheme="minorHAnsi"/>
    </w:rPr>
  </w:style>
  <w:style w:type="paragraph" w:customStyle="1" w:styleId="797EA1965CFE4FA7B749AC55AEB38CD32">
    <w:name w:val="797EA1965CFE4FA7B749AC55AEB38CD32"/>
    <w:rsid w:val="00FF481F"/>
    <w:rPr>
      <w:rFonts w:eastAsiaTheme="minorHAnsi"/>
    </w:rPr>
  </w:style>
  <w:style w:type="paragraph" w:customStyle="1" w:styleId="255D2025CB6A43338D2D0DF855F763FA">
    <w:name w:val="255D2025CB6A43338D2D0DF855F763FA"/>
    <w:rsid w:val="00FF481F"/>
  </w:style>
  <w:style w:type="paragraph" w:customStyle="1" w:styleId="D93E793FBEC7406686CF76E7CC796BDC">
    <w:name w:val="D93E793FBEC7406686CF76E7CC796BDC"/>
    <w:rsid w:val="00FF481F"/>
  </w:style>
  <w:style w:type="paragraph" w:customStyle="1" w:styleId="DCB09810BEF4407DBE3493AEA95F3121">
    <w:name w:val="DCB09810BEF4407DBE3493AEA95F3121"/>
    <w:rsid w:val="00FF481F"/>
  </w:style>
  <w:style w:type="paragraph" w:customStyle="1" w:styleId="A21383EB1105404DB4DD06C0CB6587E125">
    <w:name w:val="A21383EB1105404DB4DD06C0CB6587E125"/>
    <w:rsid w:val="00FF481F"/>
    <w:rPr>
      <w:rFonts w:eastAsiaTheme="minorHAnsi"/>
    </w:rPr>
  </w:style>
  <w:style w:type="paragraph" w:customStyle="1" w:styleId="9F5634E29EF54BF7A099B7D45CCF456F25">
    <w:name w:val="9F5634E29EF54BF7A099B7D45CCF456F25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1">
    <w:name w:val="255D2025CB6A43338D2D0DF855F763FA1"/>
    <w:rsid w:val="00FF481F"/>
    <w:rPr>
      <w:rFonts w:eastAsiaTheme="minorHAnsi"/>
    </w:rPr>
  </w:style>
  <w:style w:type="paragraph" w:customStyle="1" w:styleId="DCB09810BEF4407DBE3493AEA95F31211">
    <w:name w:val="DCB09810BEF4407DBE3493AEA95F31211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5">
    <w:name w:val="4260578670D044F78FCC38DAD95B6A3525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1">
    <w:name w:val="9EA252C32ADD4DFDA58BC426637FD5D011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3">
    <w:name w:val="689B44B5DABC49778672063FAA847CB823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3">
    <w:name w:val="2A9903E4B2E341CC903456D1F37CD23823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1">
    <w:name w:val="72A6F27ED679494E8465ADA39B1F0CAA21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1">
    <w:name w:val="152DC2DE5F334B9886A2FE56597C6E7A21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1">
    <w:name w:val="89812F380F4C4E5F84643FEF9797891F21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1">
    <w:name w:val="A32B08D567BF4AAB8FFEB3BB09B0A31221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5">
    <w:name w:val="DE73C35F18894A23B14EE187EDD14F7B15"/>
    <w:rsid w:val="00FF481F"/>
    <w:rPr>
      <w:rFonts w:eastAsiaTheme="minorHAnsi"/>
    </w:rPr>
  </w:style>
  <w:style w:type="paragraph" w:customStyle="1" w:styleId="4B280D10CDFD44F2B43D11517EAD5E0E14">
    <w:name w:val="4B280D10CDFD44F2B43D11517EAD5E0E14"/>
    <w:rsid w:val="00FF481F"/>
    <w:rPr>
      <w:rFonts w:eastAsiaTheme="minorHAnsi"/>
    </w:rPr>
  </w:style>
  <w:style w:type="paragraph" w:customStyle="1" w:styleId="DFB2F0853700470BB7A9FE4C59B739AF10">
    <w:name w:val="DFB2F0853700470BB7A9FE4C59B739AF10"/>
    <w:rsid w:val="00FF481F"/>
    <w:rPr>
      <w:rFonts w:eastAsiaTheme="minorHAnsi"/>
    </w:rPr>
  </w:style>
  <w:style w:type="paragraph" w:customStyle="1" w:styleId="DE8D7F93C8F04C5FAF572B8CA658958E11">
    <w:name w:val="DE8D7F93C8F04C5FAF572B8CA658958E11"/>
    <w:rsid w:val="00FF481F"/>
    <w:rPr>
      <w:rFonts w:eastAsiaTheme="minorHAnsi"/>
    </w:rPr>
  </w:style>
  <w:style w:type="paragraph" w:customStyle="1" w:styleId="A9190230CE61441087A06557DF3E0C4311">
    <w:name w:val="A9190230CE61441087A06557DF3E0C4311"/>
    <w:rsid w:val="00FF481F"/>
    <w:rPr>
      <w:rFonts w:eastAsiaTheme="minorHAnsi"/>
    </w:rPr>
  </w:style>
  <w:style w:type="paragraph" w:customStyle="1" w:styleId="3831DE4B9D24402C955335A9906A0EF611">
    <w:name w:val="3831DE4B9D24402C955335A9906A0EF611"/>
    <w:rsid w:val="00FF481F"/>
    <w:rPr>
      <w:rFonts w:eastAsiaTheme="minorHAnsi"/>
    </w:rPr>
  </w:style>
  <w:style w:type="paragraph" w:customStyle="1" w:styleId="229CC5F0E84041488BA910CE42C1AB9411">
    <w:name w:val="229CC5F0E84041488BA910CE42C1AB9411"/>
    <w:rsid w:val="00FF481F"/>
    <w:rPr>
      <w:rFonts w:eastAsiaTheme="minorHAnsi"/>
    </w:rPr>
  </w:style>
  <w:style w:type="paragraph" w:customStyle="1" w:styleId="C4C25B056F954911AE0E25F1F087B63011">
    <w:name w:val="C4C25B056F954911AE0E25F1F087B63011"/>
    <w:rsid w:val="00FF481F"/>
    <w:rPr>
      <w:rFonts w:eastAsiaTheme="minorHAnsi"/>
    </w:rPr>
  </w:style>
  <w:style w:type="paragraph" w:customStyle="1" w:styleId="31FFCA87A1CA43B0BE8DA53A3C8A603512">
    <w:name w:val="31FFCA87A1CA43B0BE8DA53A3C8A603512"/>
    <w:rsid w:val="00FF481F"/>
    <w:rPr>
      <w:rFonts w:eastAsiaTheme="minorHAnsi"/>
    </w:rPr>
  </w:style>
  <w:style w:type="paragraph" w:customStyle="1" w:styleId="B7EB578700F14B8AB2A9ADE3176ACB2E9">
    <w:name w:val="B7EB578700F14B8AB2A9ADE3176ACB2E9"/>
    <w:rsid w:val="00FF481F"/>
    <w:rPr>
      <w:rFonts w:eastAsiaTheme="minorHAnsi"/>
    </w:rPr>
  </w:style>
  <w:style w:type="paragraph" w:customStyle="1" w:styleId="89CFCEFDD25940F1ABC564E64EB109C09">
    <w:name w:val="89CFCEFDD25940F1ABC564E64EB109C09"/>
    <w:rsid w:val="00FF481F"/>
    <w:rPr>
      <w:rFonts w:eastAsiaTheme="minorHAnsi"/>
    </w:rPr>
  </w:style>
  <w:style w:type="paragraph" w:customStyle="1" w:styleId="1CCC8F671EA346F08BE207C4D26B35AD9">
    <w:name w:val="1CCC8F671EA346F08BE207C4D26B35AD9"/>
    <w:rsid w:val="00FF481F"/>
    <w:rPr>
      <w:rFonts w:eastAsiaTheme="minorHAnsi"/>
    </w:rPr>
  </w:style>
  <w:style w:type="paragraph" w:customStyle="1" w:styleId="7FA73320D3AF4387BC9879A3D503A7F39">
    <w:name w:val="7FA73320D3AF4387BC9879A3D503A7F39"/>
    <w:rsid w:val="00FF481F"/>
    <w:rPr>
      <w:rFonts w:eastAsiaTheme="minorHAnsi"/>
    </w:rPr>
  </w:style>
  <w:style w:type="paragraph" w:customStyle="1" w:styleId="CB987EB90622493EBE4DE21052214C229">
    <w:name w:val="CB987EB90622493EBE4DE21052214C229"/>
    <w:rsid w:val="00FF481F"/>
    <w:rPr>
      <w:rFonts w:eastAsiaTheme="minorHAnsi"/>
    </w:rPr>
  </w:style>
  <w:style w:type="paragraph" w:customStyle="1" w:styleId="C7C04E02F8DF40CF809DEA82EBFCFD0A9">
    <w:name w:val="C7C04E02F8DF40CF809DEA82EBFCFD0A9"/>
    <w:rsid w:val="00FF481F"/>
    <w:rPr>
      <w:rFonts w:eastAsiaTheme="minorHAnsi"/>
    </w:rPr>
  </w:style>
  <w:style w:type="paragraph" w:customStyle="1" w:styleId="F1FA9E41C9DF4DA08E8400A0959E7BB29">
    <w:name w:val="F1FA9E41C9DF4DA08E8400A0959E7BB29"/>
    <w:rsid w:val="00FF481F"/>
    <w:rPr>
      <w:rFonts w:eastAsiaTheme="minorHAnsi"/>
    </w:rPr>
  </w:style>
  <w:style w:type="paragraph" w:customStyle="1" w:styleId="6CB98F2691BF4281807E662B23CBF55F9">
    <w:name w:val="6CB98F2691BF4281807E662B23CBF55F9"/>
    <w:rsid w:val="00FF481F"/>
    <w:rPr>
      <w:rFonts w:eastAsiaTheme="minorHAnsi"/>
    </w:rPr>
  </w:style>
  <w:style w:type="paragraph" w:customStyle="1" w:styleId="9F3B7410FE804A05A91C4D6FF88178469">
    <w:name w:val="9F3B7410FE804A05A91C4D6FF88178469"/>
    <w:rsid w:val="00FF481F"/>
    <w:rPr>
      <w:rFonts w:eastAsiaTheme="minorHAnsi"/>
    </w:rPr>
  </w:style>
  <w:style w:type="paragraph" w:customStyle="1" w:styleId="CFCEA1B601B2498F9DADAB6B6E0469849">
    <w:name w:val="CFCEA1B601B2498F9DADAB6B6E0469849"/>
    <w:rsid w:val="00FF481F"/>
    <w:rPr>
      <w:rFonts w:eastAsiaTheme="minorHAnsi"/>
    </w:rPr>
  </w:style>
  <w:style w:type="paragraph" w:customStyle="1" w:styleId="EEF006F12F7F42F8BF38DAFDE16B42C59">
    <w:name w:val="EEF006F12F7F42F8BF38DAFDE16B42C59"/>
    <w:rsid w:val="00FF481F"/>
    <w:rPr>
      <w:rFonts w:eastAsiaTheme="minorHAnsi"/>
    </w:rPr>
  </w:style>
  <w:style w:type="paragraph" w:customStyle="1" w:styleId="11AC65E33AF244BB81FE1E054E12EAE59">
    <w:name w:val="11AC65E33AF244BB81FE1E054E12EAE59"/>
    <w:rsid w:val="00FF481F"/>
    <w:rPr>
      <w:rFonts w:eastAsiaTheme="minorHAnsi"/>
    </w:rPr>
  </w:style>
  <w:style w:type="paragraph" w:customStyle="1" w:styleId="E2E4CEFBA97A4C33A8A469849CC567008">
    <w:name w:val="E2E4CEFBA97A4C33A8A469849CC567008"/>
    <w:rsid w:val="00FF481F"/>
    <w:rPr>
      <w:rFonts w:eastAsiaTheme="minorHAnsi"/>
    </w:rPr>
  </w:style>
  <w:style w:type="paragraph" w:customStyle="1" w:styleId="FEDA0403A4914684BAF8DD5C190BA70A8">
    <w:name w:val="FEDA0403A4914684BAF8DD5C190BA70A8"/>
    <w:rsid w:val="00FF481F"/>
    <w:rPr>
      <w:rFonts w:eastAsiaTheme="minorHAnsi"/>
    </w:rPr>
  </w:style>
  <w:style w:type="paragraph" w:customStyle="1" w:styleId="5C6B88BEA32B410F934BA2EABDCC59D78">
    <w:name w:val="5C6B88BEA32B410F934BA2EABDCC59D78"/>
    <w:rsid w:val="00FF481F"/>
    <w:rPr>
      <w:rFonts w:eastAsiaTheme="minorHAnsi"/>
    </w:rPr>
  </w:style>
  <w:style w:type="paragraph" w:customStyle="1" w:styleId="74FF2649C0D74F549AE1AE71573204B86">
    <w:name w:val="74FF2649C0D74F549AE1AE71573204B86"/>
    <w:rsid w:val="00FF481F"/>
    <w:rPr>
      <w:rFonts w:eastAsiaTheme="minorHAnsi"/>
    </w:rPr>
  </w:style>
  <w:style w:type="paragraph" w:customStyle="1" w:styleId="290CCB8198B445C4801C79046AF23A8C7">
    <w:name w:val="290CCB8198B445C4801C79046AF23A8C7"/>
    <w:rsid w:val="00FF481F"/>
    <w:rPr>
      <w:rFonts w:eastAsiaTheme="minorHAnsi"/>
    </w:rPr>
  </w:style>
  <w:style w:type="paragraph" w:customStyle="1" w:styleId="D141B58014284316A23E2E191911AB217">
    <w:name w:val="D141B58014284316A23E2E191911AB217"/>
    <w:rsid w:val="00FF481F"/>
    <w:rPr>
      <w:rFonts w:eastAsiaTheme="minorHAnsi"/>
    </w:rPr>
  </w:style>
  <w:style w:type="paragraph" w:customStyle="1" w:styleId="01E77EB979C44D119EC24DDF24EE1FF07">
    <w:name w:val="01E77EB979C44D119EC24DDF24EE1FF07"/>
    <w:rsid w:val="00FF481F"/>
    <w:rPr>
      <w:rFonts w:eastAsiaTheme="minorHAnsi"/>
    </w:rPr>
  </w:style>
  <w:style w:type="paragraph" w:customStyle="1" w:styleId="8D7C5202D1964D1BBD46E9324BC2A9EB7">
    <w:name w:val="8D7C5202D1964D1BBD46E9324BC2A9EB7"/>
    <w:rsid w:val="00FF481F"/>
    <w:rPr>
      <w:rFonts w:eastAsiaTheme="minorHAnsi"/>
    </w:rPr>
  </w:style>
  <w:style w:type="paragraph" w:customStyle="1" w:styleId="9CFC7B6811C54FF08C55A5432CB00D1F7">
    <w:name w:val="9CFC7B6811C54FF08C55A5432CB00D1F7"/>
    <w:rsid w:val="00FF481F"/>
    <w:rPr>
      <w:rFonts w:eastAsiaTheme="minorHAnsi"/>
    </w:rPr>
  </w:style>
  <w:style w:type="paragraph" w:customStyle="1" w:styleId="1F412639EAAB47D89951B8A0028D70527">
    <w:name w:val="1F412639EAAB47D89951B8A0028D70527"/>
    <w:rsid w:val="00FF481F"/>
    <w:rPr>
      <w:rFonts w:eastAsiaTheme="minorHAnsi"/>
    </w:rPr>
  </w:style>
  <w:style w:type="paragraph" w:customStyle="1" w:styleId="69181F93C01C45A9942F9CF2C6E0B9987">
    <w:name w:val="69181F93C01C45A9942F9CF2C6E0B9987"/>
    <w:rsid w:val="00FF481F"/>
    <w:rPr>
      <w:rFonts w:eastAsiaTheme="minorHAnsi"/>
    </w:rPr>
  </w:style>
  <w:style w:type="paragraph" w:customStyle="1" w:styleId="9B3E47C6E1CA40FB92D41B7360450D567">
    <w:name w:val="9B3E47C6E1CA40FB92D41B7360450D567"/>
    <w:rsid w:val="00FF481F"/>
    <w:rPr>
      <w:rFonts w:eastAsiaTheme="minorHAnsi"/>
    </w:rPr>
  </w:style>
  <w:style w:type="paragraph" w:customStyle="1" w:styleId="A50797CDD6D5489F8C6D01F87BF0AD535">
    <w:name w:val="A50797CDD6D5489F8C6D01F87BF0AD535"/>
    <w:rsid w:val="00FF481F"/>
    <w:rPr>
      <w:rFonts w:eastAsiaTheme="minorHAnsi"/>
    </w:rPr>
  </w:style>
  <w:style w:type="paragraph" w:customStyle="1" w:styleId="AFFCE22C6E2A41338C26F084E68AF6775">
    <w:name w:val="AFFCE22C6E2A41338C26F084E68AF6775"/>
    <w:rsid w:val="00FF481F"/>
    <w:rPr>
      <w:rFonts w:eastAsiaTheme="minorHAnsi"/>
    </w:rPr>
  </w:style>
  <w:style w:type="paragraph" w:customStyle="1" w:styleId="594E70F4BABC4B64B262ABCA2E3F00758">
    <w:name w:val="594E70F4BABC4B64B262ABCA2E3F00758"/>
    <w:rsid w:val="00FF481F"/>
    <w:rPr>
      <w:rFonts w:eastAsiaTheme="minorHAnsi"/>
    </w:rPr>
  </w:style>
  <w:style w:type="paragraph" w:customStyle="1" w:styleId="A837CA6631824561BCCE016A50FCDB7B4">
    <w:name w:val="A837CA6631824561BCCE016A50FCDB7B4"/>
    <w:rsid w:val="00FF481F"/>
    <w:rPr>
      <w:rFonts w:eastAsiaTheme="minorHAnsi"/>
    </w:rPr>
  </w:style>
  <w:style w:type="paragraph" w:customStyle="1" w:styleId="E878F197CC8548AD87577CE0EE8FAF0B4">
    <w:name w:val="E878F197CC8548AD87577CE0EE8FAF0B4"/>
    <w:rsid w:val="00FF481F"/>
    <w:rPr>
      <w:rFonts w:eastAsiaTheme="minorHAnsi"/>
    </w:rPr>
  </w:style>
  <w:style w:type="paragraph" w:customStyle="1" w:styleId="797EA1965CFE4FA7B749AC55AEB38CD33">
    <w:name w:val="797EA1965CFE4FA7B749AC55AEB38CD33"/>
    <w:rsid w:val="00FF481F"/>
    <w:rPr>
      <w:rFonts w:eastAsiaTheme="minorHAnsi"/>
    </w:rPr>
  </w:style>
  <w:style w:type="paragraph" w:customStyle="1" w:styleId="A21383EB1105404DB4DD06C0CB6587E126">
    <w:name w:val="A21383EB1105404DB4DD06C0CB6587E126"/>
    <w:rsid w:val="00FF481F"/>
    <w:rPr>
      <w:rFonts w:eastAsiaTheme="minorHAnsi"/>
    </w:rPr>
  </w:style>
  <w:style w:type="paragraph" w:customStyle="1" w:styleId="9F5634E29EF54BF7A099B7D45CCF456F26">
    <w:name w:val="9F5634E29EF54BF7A099B7D45CCF456F26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2">
    <w:name w:val="255D2025CB6A43338D2D0DF855F763FA2"/>
    <w:rsid w:val="00FF481F"/>
    <w:rPr>
      <w:rFonts w:eastAsiaTheme="minorHAnsi"/>
    </w:rPr>
  </w:style>
  <w:style w:type="paragraph" w:customStyle="1" w:styleId="DCB09810BEF4407DBE3493AEA95F31212">
    <w:name w:val="DCB09810BEF4407DBE3493AEA95F31212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6">
    <w:name w:val="4260578670D044F78FCC38DAD95B6A3526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2">
    <w:name w:val="9EA252C32ADD4DFDA58BC426637FD5D012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4">
    <w:name w:val="689B44B5DABC49778672063FAA847CB824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4">
    <w:name w:val="2A9903E4B2E341CC903456D1F37CD23824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2">
    <w:name w:val="72A6F27ED679494E8465ADA39B1F0CAA22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2">
    <w:name w:val="152DC2DE5F334B9886A2FE56597C6E7A22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2">
    <w:name w:val="89812F380F4C4E5F84643FEF9797891F22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2">
    <w:name w:val="A32B08D567BF4AAB8FFEB3BB09B0A31222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6">
    <w:name w:val="DE73C35F18894A23B14EE187EDD14F7B16"/>
    <w:rsid w:val="00FF481F"/>
    <w:rPr>
      <w:rFonts w:eastAsiaTheme="minorHAnsi"/>
    </w:rPr>
  </w:style>
  <w:style w:type="paragraph" w:customStyle="1" w:styleId="4B280D10CDFD44F2B43D11517EAD5E0E15">
    <w:name w:val="4B280D10CDFD44F2B43D11517EAD5E0E15"/>
    <w:rsid w:val="00FF481F"/>
    <w:rPr>
      <w:rFonts w:eastAsiaTheme="minorHAnsi"/>
    </w:rPr>
  </w:style>
  <w:style w:type="paragraph" w:customStyle="1" w:styleId="DFB2F0853700470BB7A9FE4C59B739AF11">
    <w:name w:val="DFB2F0853700470BB7A9FE4C59B739AF11"/>
    <w:rsid w:val="00FF481F"/>
    <w:rPr>
      <w:rFonts w:eastAsiaTheme="minorHAnsi"/>
    </w:rPr>
  </w:style>
  <w:style w:type="paragraph" w:customStyle="1" w:styleId="DE8D7F93C8F04C5FAF572B8CA658958E12">
    <w:name w:val="DE8D7F93C8F04C5FAF572B8CA658958E12"/>
    <w:rsid w:val="00FF481F"/>
    <w:rPr>
      <w:rFonts w:eastAsiaTheme="minorHAnsi"/>
    </w:rPr>
  </w:style>
  <w:style w:type="paragraph" w:customStyle="1" w:styleId="A9190230CE61441087A06557DF3E0C4312">
    <w:name w:val="A9190230CE61441087A06557DF3E0C4312"/>
    <w:rsid w:val="00FF481F"/>
    <w:rPr>
      <w:rFonts w:eastAsiaTheme="minorHAnsi"/>
    </w:rPr>
  </w:style>
  <w:style w:type="paragraph" w:customStyle="1" w:styleId="3831DE4B9D24402C955335A9906A0EF612">
    <w:name w:val="3831DE4B9D24402C955335A9906A0EF612"/>
    <w:rsid w:val="00FF481F"/>
    <w:rPr>
      <w:rFonts w:eastAsiaTheme="minorHAnsi"/>
    </w:rPr>
  </w:style>
  <w:style w:type="paragraph" w:customStyle="1" w:styleId="229CC5F0E84041488BA910CE42C1AB9412">
    <w:name w:val="229CC5F0E84041488BA910CE42C1AB9412"/>
    <w:rsid w:val="00FF481F"/>
    <w:rPr>
      <w:rFonts w:eastAsiaTheme="minorHAnsi"/>
    </w:rPr>
  </w:style>
  <w:style w:type="paragraph" w:customStyle="1" w:styleId="C4C25B056F954911AE0E25F1F087B63012">
    <w:name w:val="C4C25B056F954911AE0E25F1F087B63012"/>
    <w:rsid w:val="00FF481F"/>
    <w:rPr>
      <w:rFonts w:eastAsiaTheme="minorHAnsi"/>
    </w:rPr>
  </w:style>
  <w:style w:type="paragraph" w:customStyle="1" w:styleId="31FFCA87A1CA43B0BE8DA53A3C8A603513">
    <w:name w:val="31FFCA87A1CA43B0BE8DA53A3C8A603513"/>
    <w:rsid w:val="00FF481F"/>
    <w:rPr>
      <w:rFonts w:eastAsiaTheme="minorHAnsi"/>
    </w:rPr>
  </w:style>
  <w:style w:type="paragraph" w:customStyle="1" w:styleId="B7EB578700F14B8AB2A9ADE3176ACB2E10">
    <w:name w:val="B7EB578700F14B8AB2A9ADE3176ACB2E10"/>
    <w:rsid w:val="00FF481F"/>
    <w:rPr>
      <w:rFonts w:eastAsiaTheme="minorHAnsi"/>
    </w:rPr>
  </w:style>
  <w:style w:type="paragraph" w:customStyle="1" w:styleId="89CFCEFDD25940F1ABC564E64EB109C010">
    <w:name w:val="89CFCEFDD25940F1ABC564E64EB109C010"/>
    <w:rsid w:val="00FF481F"/>
    <w:rPr>
      <w:rFonts w:eastAsiaTheme="minorHAnsi"/>
    </w:rPr>
  </w:style>
  <w:style w:type="paragraph" w:customStyle="1" w:styleId="1CCC8F671EA346F08BE207C4D26B35AD10">
    <w:name w:val="1CCC8F671EA346F08BE207C4D26B35AD10"/>
    <w:rsid w:val="00FF481F"/>
    <w:rPr>
      <w:rFonts w:eastAsiaTheme="minorHAnsi"/>
    </w:rPr>
  </w:style>
  <w:style w:type="paragraph" w:customStyle="1" w:styleId="7FA73320D3AF4387BC9879A3D503A7F310">
    <w:name w:val="7FA73320D3AF4387BC9879A3D503A7F310"/>
    <w:rsid w:val="00FF481F"/>
    <w:rPr>
      <w:rFonts w:eastAsiaTheme="minorHAnsi"/>
    </w:rPr>
  </w:style>
  <w:style w:type="paragraph" w:customStyle="1" w:styleId="CB987EB90622493EBE4DE21052214C2210">
    <w:name w:val="CB987EB90622493EBE4DE21052214C2210"/>
    <w:rsid w:val="00FF481F"/>
    <w:rPr>
      <w:rFonts w:eastAsiaTheme="minorHAnsi"/>
    </w:rPr>
  </w:style>
  <w:style w:type="paragraph" w:customStyle="1" w:styleId="C7C04E02F8DF40CF809DEA82EBFCFD0A10">
    <w:name w:val="C7C04E02F8DF40CF809DEA82EBFCFD0A10"/>
    <w:rsid w:val="00FF481F"/>
    <w:rPr>
      <w:rFonts w:eastAsiaTheme="minorHAnsi"/>
    </w:rPr>
  </w:style>
  <w:style w:type="paragraph" w:customStyle="1" w:styleId="F1FA9E41C9DF4DA08E8400A0959E7BB210">
    <w:name w:val="F1FA9E41C9DF4DA08E8400A0959E7BB210"/>
    <w:rsid w:val="00FF481F"/>
    <w:rPr>
      <w:rFonts w:eastAsiaTheme="minorHAnsi"/>
    </w:rPr>
  </w:style>
  <w:style w:type="paragraph" w:customStyle="1" w:styleId="6CB98F2691BF4281807E662B23CBF55F10">
    <w:name w:val="6CB98F2691BF4281807E662B23CBF55F10"/>
    <w:rsid w:val="00FF481F"/>
    <w:rPr>
      <w:rFonts w:eastAsiaTheme="minorHAnsi"/>
    </w:rPr>
  </w:style>
  <w:style w:type="paragraph" w:customStyle="1" w:styleId="9F3B7410FE804A05A91C4D6FF881784610">
    <w:name w:val="9F3B7410FE804A05A91C4D6FF881784610"/>
    <w:rsid w:val="00FF481F"/>
    <w:rPr>
      <w:rFonts w:eastAsiaTheme="minorHAnsi"/>
    </w:rPr>
  </w:style>
  <w:style w:type="paragraph" w:customStyle="1" w:styleId="CFCEA1B601B2498F9DADAB6B6E04698410">
    <w:name w:val="CFCEA1B601B2498F9DADAB6B6E04698410"/>
    <w:rsid w:val="00FF481F"/>
    <w:rPr>
      <w:rFonts w:eastAsiaTheme="minorHAnsi"/>
    </w:rPr>
  </w:style>
  <w:style w:type="paragraph" w:customStyle="1" w:styleId="EEF006F12F7F42F8BF38DAFDE16B42C510">
    <w:name w:val="EEF006F12F7F42F8BF38DAFDE16B42C510"/>
    <w:rsid w:val="00FF481F"/>
    <w:rPr>
      <w:rFonts w:eastAsiaTheme="minorHAnsi"/>
    </w:rPr>
  </w:style>
  <w:style w:type="paragraph" w:customStyle="1" w:styleId="11AC65E33AF244BB81FE1E054E12EAE510">
    <w:name w:val="11AC65E33AF244BB81FE1E054E12EAE510"/>
    <w:rsid w:val="00FF481F"/>
    <w:rPr>
      <w:rFonts w:eastAsiaTheme="minorHAnsi"/>
    </w:rPr>
  </w:style>
  <w:style w:type="paragraph" w:customStyle="1" w:styleId="E2E4CEFBA97A4C33A8A469849CC567009">
    <w:name w:val="E2E4CEFBA97A4C33A8A469849CC567009"/>
    <w:rsid w:val="00FF481F"/>
    <w:rPr>
      <w:rFonts w:eastAsiaTheme="minorHAnsi"/>
    </w:rPr>
  </w:style>
  <w:style w:type="paragraph" w:customStyle="1" w:styleId="FEDA0403A4914684BAF8DD5C190BA70A9">
    <w:name w:val="FEDA0403A4914684BAF8DD5C190BA70A9"/>
    <w:rsid w:val="00FF481F"/>
    <w:rPr>
      <w:rFonts w:eastAsiaTheme="minorHAnsi"/>
    </w:rPr>
  </w:style>
  <w:style w:type="paragraph" w:customStyle="1" w:styleId="5C6B88BEA32B410F934BA2EABDCC59D79">
    <w:name w:val="5C6B88BEA32B410F934BA2EABDCC59D79"/>
    <w:rsid w:val="00FF481F"/>
    <w:rPr>
      <w:rFonts w:eastAsiaTheme="minorHAnsi"/>
    </w:rPr>
  </w:style>
  <w:style w:type="paragraph" w:customStyle="1" w:styleId="74FF2649C0D74F549AE1AE71573204B87">
    <w:name w:val="74FF2649C0D74F549AE1AE71573204B87"/>
    <w:rsid w:val="00FF481F"/>
    <w:rPr>
      <w:rFonts w:eastAsiaTheme="minorHAnsi"/>
    </w:rPr>
  </w:style>
  <w:style w:type="paragraph" w:customStyle="1" w:styleId="290CCB8198B445C4801C79046AF23A8C8">
    <w:name w:val="290CCB8198B445C4801C79046AF23A8C8"/>
    <w:rsid w:val="00FF481F"/>
    <w:rPr>
      <w:rFonts w:eastAsiaTheme="minorHAnsi"/>
    </w:rPr>
  </w:style>
  <w:style w:type="paragraph" w:customStyle="1" w:styleId="D141B58014284316A23E2E191911AB218">
    <w:name w:val="D141B58014284316A23E2E191911AB218"/>
    <w:rsid w:val="00FF481F"/>
    <w:rPr>
      <w:rFonts w:eastAsiaTheme="minorHAnsi"/>
    </w:rPr>
  </w:style>
  <w:style w:type="paragraph" w:customStyle="1" w:styleId="01E77EB979C44D119EC24DDF24EE1FF08">
    <w:name w:val="01E77EB979C44D119EC24DDF24EE1FF08"/>
    <w:rsid w:val="00FF481F"/>
    <w:rPr>
      <w:rFonts w:eastAsiaTheme="minorHAnsi"/>
    </w:rPr>
  </w:style>
  <w:style w:type="paragraph" w:customStyle="1" w:styleId="8D7C5202D1964D1BBD46E9324BC2A9EB8">
    <w:name w:val="8D7C5202D1964D1BBD46E9324BC2A9EB8"/>
    <w:rsid w:val="00FF481F"/>
    <w:rPr>
      <w:rFonts w:eastAsiaTheme="minorHAnsi"/>
    </w:rPr>
  </w:style>
  <w:style w:type="paragraph" w:customStyle="1" w:styleId="9CFC7B6811C54FF08C55A5432CB00D1F8">
    <w:name w:val="9CFC7B6811C54FF08C55A5432CB00D1F8"/>
    <w:rsid w:val="00FF481F"/>
    <w:rPr>
      <w:rFonts w:eastAsiaTheme="minorHAnsi"/>
    </w:rPr>
  </w:style>
  <w:style w:type="paragraph" w:customStyle="1" w:styleId="1F412639EAAB47D89951B8A0028D70528">
    <w:name w:val="1F412639EAAB47D89951B8A0028D70528"/>
    <w:rsid w:val="00FF481F"/>
    <w:rPr>
      <w:rFonts w:eastAsiaTheme="minorHAnsi"/>
    </w:rPr>
  </w:style>
  <w:style w:type="paragraph" w:customStyle="1" w:styleId="69181F93C01C45A9942F9CF2C6E0B9988">
    <w:name w:val="69181F93C01C45A9942F9CF2C6E0B9988"/>
    <w:rsid w:val="00FF481F"/>
    <w:rPr>
      <w:rFonts w:eastAsiaTheme="minorHAnsi"/>
    </w:rPr>
  </w:style>
  <w:style w:type="paragraph" w:customStyle="1" w:styleId="9B3E47C6E1CA40FB92D41B7360450D568">
    <w:name w:val="9B3E47C6E1CA40FB92D41B7360450D568"/>
    <w:rsid w:val="00FF481F"/>
    <w:rPr>
      <w:rFonts w:eastAsiaTheme="minorHAnsi"/>
    </w:rPr>
  </w:style>
  <w:style w:type="paragraph" w:customStyle="1" w:styleId="A50797CDD6D5489F8C6D01F87BF0AD536">
    <w:name w:val="A50797CDD6D5489F8C6D01F87BF0AD536"/>
    <w:rsid w:val="00FF481F"/>
    <w:rPr>
      <w:rFonts w:eastAsiaTheme="minorHAnsi"/>
    </w:rPr>
  </w:style>
  <w:style w:type="paragraph" w:customStyle="1" w:styleId="AFFCE22C6E2A41338C26F084E68AF6776">
    <w:name w:val="AFFCE22C6E2A41338C26F084E68AF6776"/>
    <w:rsid w:val="00FF481F"/>
    <w:rPr>
      <w:rFonts w:eastAsiaTheme="minorHAnsi"/>
    </w:rPr>
  </w:style>
  <w:style w:type="paragraph" w:customStyle="1" w:styleId="594E70F4BABC4B64B262ABCA2E3F00759">
    <w:name w:val="594E70F4BABC4B64B262ABCA2E3F00759"/>
    <w:rsid w:val="00FF481F"/>
    <w:rPr>
      <w:rFonts w:eastAsiaTheme="minorHAnsi"/>
    </w:rPr>
  </w:style>
  <w:style w:type="paragraph" w:customStyle="1" w:styleId="A837CA6631824561BCCE016A50FCDB7B5">
    <w:name w:val="A837CA6631824561BCCE016A50FCDB7B5"/>
    <w:rsid w:val="00FF481F"/>
    <w:rPr>
      <w:rFonts w:eastAsiaTheme="minorHAnsi"/>
    </w:rPr>
  </w:style>
  <w:style w:type="paragraph" w:customStyle="1" w:styleId="E878F197CC8548AD87577CE0EE8FAF0B5">
    <w:name w:val="E878F197CC8548AD87577CE0EE8FAF0B5"/>
    <w:rsid w:val="00FF481F"/>
    <w:rPr>
      <w:rFonts w:eastAsiaTheme="minorHAnsi"/>
    </w:rPr>
  </w:style>
  <w:style w:type="paragraph" w:customStyle="1" w:styleId="797EA1965CFE4FA7B749AC55AEB38CD34">
    <w:name w:val="797EA1965CFE4FA7B749AC55AEB38CD34"/>
    <w:rsid w:val="00FF481F"/>
    <w:rPr>
      <w:rFonts w:eastAsiaTheme="minorHAnsi"/>
    </w:rPr>
  </w:style>
  <w:style w:type="paragraph" w:customStyle="1" w:styleId="A21383EB1105404DB4DD06C0CB6587E127">
    <w:name w:val="A21383EB1105404DB4DD06C0CB6587E127"/>
    <w:rsid w:val="00FF481F"/>
    <w:rPr>
      <w:rFonts w:eastAsiaTheme="minorHAnsi"/>
    </w:rPr>
  </w:style>
  <w:style w:type="paragraph" w:customStyle="1" w:styleId="9F5634E29EF54BF7A099B7D45CCF456F27">
    <w:name w:val="9F5634E29EF54BF7A099B7D45CCF456F27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3">
    <w:name w:val="255D2025CB6A43338D2D0DF855F763FA3"/>
    <w:rsid w:val="00FF481F"/>
    <w:rPr>
      <w:rFonts w:eastAsiaTheme="minorHAnsi"/>
    </w:rPr>
  </w:style>
  <w:style w:type="paragraph" w:customStyle="1" w:styleId="DCB09810BEF4407DBE3493AEA95F31213">
    <w:name w:val="DCB09810BEF4407DBE3493AEA95F31213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7">
    <w:name w:val="4260578670D044F78FCC38DAD95B6A3527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3">
    <w:name w:val="9EA252C32ADD4DFDA58BC426637FD5D013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5">
    <w:name w:val="689B44B5DABC49778672063FAA847CB825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5">
    <w:name w:val="2A9903E4B2E341CC903456D1F37CD23825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3">
    <w:name w:val="72A6F27ED679494E8465ADA39B1F0CAA23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3">
    <w:name w:val="152DC2DE5F334B9886A2FE56597C6E7A23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3">
    <w:name w:val="89812F380F4C4E5F84643FEF9797891F23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3">
    <w:name w:val="A32B08D567BF4AAB8FFEB3BB09B0A31223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7">
    <w:name w:val="DE73C35F18894A23B14EE187EDD14F7B17"/>
    <w:rsid w:val="00FF481F"/>
    <w:rPr>
      <w:rFonts w:eastAsiaTheme="minorHAnsi"/>
    </w:rPr>
  </w:style>
  <w:style w:type="paragraph" w:customStyle="1" w:styleId="4B280D10CDFD44F2B43D11517EAD5E0E16">
    <w:name w:val="4B280D10CDFD44F2B43D11517EAD5E0E16"/>
    <w:rsid w:val="00FF481F"/>
    <w:rPr>
      <w:rFonts w:eastAsiaTheme="minorHAnsi"/>
    </w:rPr>
  </w:style>
  <w:style w:type="paragraph" w:customStyle="1" w:styleId="DFB2F0853700470BB7A9FE4C59B739AF12">
    <w:name w:val="DFB2F0853700470BB7A9FE4C59B739AF12"/>
    <w:rsid w:val="00FF481F"/>
    <w:rPr>
      <w:rFonts w:eastAsiaTheme="minorHAnsi"/>
    </w:rPr>
  </w:style>
  <w:style w:type="paragraph" w:customStyle="1" w:styleId="DE8D7F93C8F04C5FAF572B8CA658958E13">
    <w:name w:val="DE8D7F93C8F04C5FAF572B8CA658958E13"/>
    <w:rsid w:val="00FF481F"/>
    <w:rPr>
      <w:rFonts w:eastAsiaTheme="minorHAnsi"/>
    </w:rPr>
  </w:style>
  <w:style w:type="paragraph" w:customStyle="1" w:styleId="A9190230CE61441087A06557DF3E0C4313">
    <w:name w:val="A9190230CE61441087A06557DF3E0C4313"/>
    <w:rsid w:val="00FF481F"/>
    <w:rPr>
      <w:rFonts w:eastAsiaTheme="minorHAnsi"/>
    </w:rPr>
  </w:style>
  <w:style w:type="paragraph" w:customStyle="1" w:styleId="3831DE4B9D24402C955335A9906A0EF613">
    <w:name w:val="3831DE4B9D24402C955335A9906A0EF613"/>
    <w:rsid w:val="00FF481F"/>
    <w:rPr>
      <w:rFonts w:eastAsiaTheme="minorHAnsi"/>
    </w:rPr>
  </w:style>
  <w:style w:type="paragraph" w:customStyle="1" w:styleId="229CC5F0E84041488BA910CE42C1AB9413">
    <w:name w:val="229CC5F0E84041488BA910CE42C1AB9413"/>
    <w:rsid w:val="00FF481F"/>
    <w:rPr>
      <w:rFonts w:eastAsiaTheme="minorHAnsi"/>
    </w:rPr>
  </w:style>
  <w:style w:type="paragraph" w:customStyle="1" w:styleId="C4C25B056F954911AE0E25F1F087B63013">
    <w:name w:val="C4C25B056F954911AE0E25F1F087B63013"/>
    <w:rsid w:val="00FF481F"/>
    <w:rPr>
      <w:rFonts w:eastAsiaTheme="minorHAnsi"/>
    </w:rPr>
  </w:style>
  <w:style w:type="paragraph" w:customStyle="1" w:styleId="31FFCA87A1CA43B0BE8DA53A3C8A603514">
    <w:name w:val="31FFCA87A1CA43B0BE8DA53A3C8A603514"/>
    <w:rsid w:val="00FF481F"/>
    <w:rPr>
      <w:rFonts w:eastAsiaTheme="minorHAnsi"/>
    </w:rPr>
  </w:style>
  <w:style w:type="paragraph" w:customStyle="1" w:styleId="B7EB578700F14B8AB2A9ADE3176ACB2E11">
    <w:name w:val="B7EB578700F14B8AB2A9ADE3176ACB2E11"/>
    <w:rsid w:val="00FF481F"/>
    <w:rPr>
      <w:rFonts w:eastAsiaTheme="minorHAnsi"/>
    </w:rPr>
  </w:style>
  <w:style w:type="paragraph" w:customStyle="1" w:styleId="89CFCEFDD25940F1ABC564E64EB109C011">
    <w:name w:val="89CFCEFDD25940F1ABC564E64EB109C011"/>
    <w:rsid w:val="00FF481F"/>
    <w:rPr>
      <w:rFonts w:eastAsiaTheme="minorHAnsi"/>
    </w:rPr>
  </w:style>
  <w:style w:type="paragraph" w:customStyle="1" w:styleId="1CCC8F671EA346F08BE207C4D26B35AD11">
    <w:name w:val="1CCC8F671EA346F08BE207C4D26B35AD11"/>
    <w:rsid w:val="00FF481F"/>
    <w:rPr>
      <w:rFonts w:eastAsiaTheme="minorHAnsi"/>
    </w:rPr>
  </w:style>
  <w:style w:type="paragraph" w:customStyle="1" w:styleId="7FA73320D3AF4387BC9879A3D503A7F311">
    <w:name w:val="7FA73320D3AF4387BC9879A3D503A7F311"/>
    <w:rsid w:val="00FF481F"/>
    <w:rPr>
      <w:rFonts w:eastAsiaTheme="minorHAnsi"/>
    </w:rPr>
  </w:style>
  <w:style w:type="paragraph" w:customStyle="1" w:styleId="CB987EB90622493EBE4DE21052214C2211">
    <w:name w:val="CB987EB90622493EBE4DE21052214C2211"/>
    <w:rsid w:val="00FF481F"/>
    <w:rPr>
      <w:rFonts w:eastAsiaTheme="minorHAnsi"/>
    </w:rPr>
  </w:style>
  <w:style w:type="paragraph" w:customStyle="1" w:styleId="C7C04E02F8DF40CF809DEA82EBFCFD0A11">
    <w:name w:val="C7C04E02F8DF40CF809DEA82EBFCFD0A11"/>
    <w:rsid w:val="00FF481F"/>
    <w:rPr>
      <w:rFonts w:eastAsiaTheme="minorHAnsi"/>
    </w:rPr>
  </w:style>
  <w:style w:type="paragraph" w:customStyle="1" w:styleId="F1FA9E41C9DF4DA08E8400A0959E7BB211">
    <w:name w:val="F1FA9E41C9DF4DA08E8400A0959E7BB211"/>
    <w:rsid w:val="00FF481F"/>
    <w:rPr>
      <w:rFonts w:eastAsiaTheme="minorHAnsi"/>
    </w:rPr>
  </w:style>
  <w:style w:type="paragraph" w:customStyle="1" w:styleId="6CB98F2691BF4281807E662B23CBF55F11">
    <w:name w:val="6CB98F2691BF4281807E662B23CBF55F11"/>
    <w:rsid w:val="00FF481F"/>
    <w:rPr>
      <w:rFonts w:eastAsiaTheme="minorHAnsi"/>
    </w:rPr>
  </w:style>
  <w:style w:type="paragraph" w:customStyle="1" w:styleId="9F3B7410FE804A05A91C4D6FF881784611">
    <w:name w:val="9F3B7410FE804A05A91C4D6FF881784611"/>
    <w:rsid w:val="00FF481F"/>
    <w:rPr>
      <w:rFonts w:eastAsiaTheme="minorHAnsi"/>
    </w:rPr>
  </w:style>
  <w:style w:type="paragraph" w:customStyle="1" w:styleId="CFCEA1B601B2498F9DADAB6B6E04698411">
    <w:name w:val="CFCEA1B601B2498F9DADAB6B6E04698411"/>
    <w:rsid w:val="00FF481F"/>
    <w:rPr>
      <w:rFonts w:eastAsiaTheme="minorHAnsi"/>
    </w:rPr>
  </w:style>
  <w:style w:type="paragraph" w:customStyle="1" w:styleId="EEF006F12F7F42F8BF38DAFDE16B42C511">
    <w:name w:val="EEF006F12F7F42F8BF38DAFDE16B42C511"/>
    <w:rsid w:val="00FF481F"/>
    <w:rPr>
      <w:rFonts w:eastAsiaTheme="minorHAnsi"/>
    </w:rPr>
  </w:style>
  <w:style w:type="paragraph" w:customStyle="1" w:styleId="11AC65E33AF244BB81FE1E054E12EAE511">
    <w:name w:val="11AC65E33AF244BB81FE1E054E12EAE511"/>
    <w:rsid w:val="00FF481F"/>
    <w:rPr>
      <w:rFonts w:eastAsiaTheme="minorHAnsi"/>
    </w:rPr>
  </w:style>
  <w:style w:type="paragraph" w:customStyle="1" w:styleId="E2E4CEFBA97A4C33A8A469849CC5670010">
    <w:name w:val="E2E4CEFBA97A4C33A8A469849CC5670010"/>
    <w:rsid w:val="00FF481F"/>
    <w:rPr>
      <w:rFonts w:eastAsiaTheme="minorHAnsi"/>
    </w:rPr>
  </w:style>
  <w:style w:type="paragraph" w:customStyle="1" w:styleId="FEDA0403A4914684BAF8DD5C190BA70A10">
    <w:name w:val="FEDA0403A4914684BAF8DD5C190BA70A10"/>
    <w:rsid w:val="00FF481F"/>
    <w:rPr>
      <w:rFonts w:eastAsiaTheme="minorHAnsi"/>
    </w:rPr>
  </w:style>
  <w:style w:type="paragraph" w:customStyle="1" w:styleId="5C6B88BEA32B410F934BA2EABDCC59D710">
    <w:name w:val="5C6B88BEA32B410F934BA2EABDCC59D710"/>
    <w:rsid w:val="00FF481F"/>
    <w:rPr>
      <w:rFonts w:eastAsiaTheme="minorHAnsi"/>
    </w:rPr>
  </w:style>
  <w:style w:type="paragraph" w:customStyle="1" w:styleId="74FF2649C0D74F549AE1AE71573204B88">
    <w:name w:val="74FF2649C0D74F549AE1AE71573204B88"/>
    <w:rsid w:val="00FF481F"/>
    <w:rPr>
      <w:rFonts w:eastAsiaTheme="minorHAnsi"/>
    </w:rPr>
  </w:style>
  <w:style w:type="paragraph" w:customStyle="1" w:styleId="290CCB8198B445C4801C79046AF23A8C9">
    <w:name w:val="290CCB8198B445C4801C79046AF23A8C9"/>
    <w:rsid w:val="00FF481F"/>
    <w:rPr>
      <w:rFonts w:eastAsiaTheme="minorHAnsi"/>
    </w:rPr>
  </w:style>
  <w:style w:type="paragraph" w:customStyle="1" w:styleId="D141B58014284316A23E2E191911AB219">
    <w:name w:val="D141B58014284316A23E2E191911AB219"/>
    <w:rsid w:val="00FF481F"/>
    <w:rPr>
      <w:rFonts w:eastAsiaTheme="minorHAnsi"/>
    </w:rPr>
  </w:style>
  <w:style w:type="paragraph" w:customStyle="1" w:styleId="01E77EB979C44D119EC24DDF24EE1FF09">
    <w:name w:val="01E77EB979C44D119EC24DDF24EE1FF09"/>
    <w:rsid w:val="00FF481F"/>
    <w:rPr>
      <w:rFonts w:eastAsiaTheme="minorHAnsi"/>
    </w:rPr>
  </w:style>
  <w:style w:type="paragraph" w:customStyle="1" w:styleId="8D7C5202D1964D1BBD46E9324BC2A9EB9">
    <w:name w:val="8D7C5202D1964D1BBD46E9324BC2A9EB9"/>
    <w:rsid w:val="00FF481F"/>
    <w:rPr>
      <w:rFonts w:eastAsiaTheme="minorHAnsi"/>
    </w:rPr>
  </w:style>
  <w:style w:type="paragraph" w:customStyle="1" w:styleId="9CFC7B6811C54FF08C55A5432CB00D1F9">
    <w:name w:val="9CFC7B6811C54FF08C55A5432CB00D1F9"/>
    <w:rsid w:val="00FF481F"/>
    <w:rPr>
      <w:rFonts w:eastAsiaTheme="minorHAnsi"/>
    </w:rPr>
  </w:style>
  <w:style w:type="paragraph" w:customStyle="1" w:styleId="1F412639EAAB47D89951B8A0028D70529">
    <w:name w:val="1F412639EAAB47D89951B8A0028D70529"/>
    <w:rsid w:val="00FF481F"/>
    <w:rPr>
      <w:rFonts w:eastAsiaTheme="minorHAnsi"/>
    </w:rPr>
  </w:style>
  <w:style w:type="paragraph" w:customStyle="1" w:styleId="69181F93C01C45A9942F9CF2C6E0B9989">
    <w:name w:val="69181F93C01C45A9942F9CF2C6E0B9989"/>
    <w:rsid w:val="00FF481F"/>
    <w:rPr>
      <w:rFonts w:eastAsiaTheme="minorHAnsi"/>
    </w:rPr>
  </w:style>
  <w:style w:type="paragraph" w:customStyle="1" w:styleId="9B3E47C6E1CA40FB92D41B7360450D569">
    <w:name w:val="9B3E47C6E1CA40FB92D41B7360450D569"/>
    <w:rsid w:val="00FF481F"/>
    <w:rPr>
      <w:rFonts w:eastAsiaTheme="minorHAnsi"/>
    </w:rPr>
  </w:style>
  <w:style w:type="paragraph" w:customStyle="1" w:styleId="A50797CDD6D5489F8C6D01F87BF0AD537">
    <w:name w:val="A50797CDD6D5489F8C6D01F87BF0AD537"/>
    <w:rsid w:val="00FF481F"/>
    <w:rPr>
      <w:rFonts w:eastAsiaTheme="minorHAnsi"/>
    </w:rPr>
  </w:style>
  <w:style w:type="paragraph" w:customStyle="1" w:styleId="AFFCE22C6E2A41338C26F084E68AF6777">
    <w:name w:val="AFFCE22C6E2A41338C26F084E68AF6777"/>
    <w:rsid w:val="00FF481F"/>
    <w:rPr>
      <w:rFonts w:eastAsiaTheme="minorHAnsi"/>
    </w:rPr>
  </w:style>
  <w:style w:type="paragraph" w:customStyle="1" w:styleId="594E70F4BABC4B64B262ABCA2E3F007510">
    <w:name w:val="594E70F4BABC4B64B262ABCA2E3F007510"/>
    <w:rsid w:val="00FF481F"/>
    <w:rPr>
      <w:rFonts w:eastAsiaTheme="minorHAnsi"/>
    </w:rPr>
  </w:style>
  <w:style w:type="paragraph" w:customStyle="1" w:styleId="A837CA6631824561BCCE016A50FCDB7B6">
    <w:name w:val="A837CA6631824561BCCE016A50FCDB7B6"/>
    <w:rsid w:val="00FF481F"/>
    <w:rPr>
      <w:rFonts w:eastAsiaTheme="minorHAnsi"/>
    </w:rPr>
  </w:style>
  <w:style w:type="paragraph" w:customStyle="1" w:styleId="E878F197CC8548AD87577CE0EE8FAF0B6">
    <w:name w:val="E878F197CC8548AD87577CE0EE8FAF0B6"/>
    <w:rsid w:val="00FF481F"/>
    <w:rPr>
      <w:rFonts w:eastAsiaTheme="minorHAnsi"/>
    </w:rPr>
  </w:style>
  <w:style w:type="paragraph" w:customStyle="1" w:styleId="797EA1965CFE4FA7B749AC55AEB38CD35">
    <w:name w:val="797EA1965CFE4FA7B749AC55AEB38CD35"/>
    <w:rsid w:val="00FF481F"/>
    <w:rPr>
      <w:rFonts w:eastAsiaTheme="minorHAnsi"/>
    </w:rPr>
  </w:style>
  <w:style w:type="paragraph" w:customStyle="1" w:styleId="A21383EB1105404DB4DD06C0CB6587E128">
    <w:name w:val="A21383EB1105404DB4DD06C0CB6587E128"/>
    <w:rsid w:val="00FF481F"/>
    <w:rPr>
      <w:rFonts w:eastAsiaTheme="minorHAnsi"/>
    </w:rPr>
  </w:style>
  <w:style w:type="paragraph" w:customStyle="1" w:styleId="9F5634E29EF54BF7A099B7D45CCF456F28">
    <w:name w:val="9F5634E29EF54BF7A099B7D45CCF456F28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4">
    <w:name w:val="255D2025CB6A43338D2D0DF855F763FA4"/>
    <w:rsid w:val="00FF481F"/>
    <w:rPr>
      <w:rFonts w:eastAsiaTheme="minorHAnsi"/>
    </w:rPr>
  </w:style>
  <w:style w:type="paragraph" w:customStyle="1" w:styleId="DCB09810BEF4407DBE3493AEA95F31214">
    <w:name w:val="DCB09810BEF4407DBE3493AEA95F31214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8">
    <w:name w:val="4260578670D044F78FCC38DAD95B6A3528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4">
    <w:name w:val="9EA252C32ADD4DFDA58BC426637FD5D014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6">
    <w:name w:val="689B44B5DABC49778672063FAA847CB826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6">
    <w:name w:val="2A9903E4B2E341CC903456D1F37CD23826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4">
    <w:name w:val="72A6F27ED679494E8465ADA39B1F0CAA24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4">
    <w:name w:val="152DC2DE5F334B9886A2FE56597C6E7A24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4">
    <w:name w:val="89812F380F4C4E5F84643FEF9797891F24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4">
    <w:name w:val="A32B08D567BF4AAB8FFEB3BB09B0A31224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8">
    <w:name w:val="DE73C35F18894A23B14EE187EDD14F7B18"/>
    <w:rsid w:val="00FF481F"/>
    <w:rPr>
      <w:rFonts w:eastAsiaTheme="minorHAnsi"/>
    </w:rPr>
  </w:style>
  <w:style w:type="paragraph" w:customStyle="1" w:styleId="4B280D10CDFD44F2B43D11517EAD5E0E17">
    <w:name w:val="4B280D10CDFD44F2B43D11517EAD5E0E17"/>
    <w:rsid w:val="00FF481F"/>
    <w:rPr>
      <w:rFonts w:eastAsiaTheme="minorHAnsi"/>
    </w:rPr>
  </w:style>
  <w:style w:type="paragraph" w:customStyle="1" w:styleId="DFB2F0853700470BB7A9FE4C59B739AF13">
    <w:name w:val="DFB2F0853700470BB7A9FE4C59B739AF13"/>
    <w:rsid w:val="00FF481F"/>
    <w:rPr>
      <w:rFonts w:eastAsiaTheme="minorHAnsi"/>
    </w:rPr>
  </w:style>
  <w:style w:type="paragraph" w:customStyle="1" w:styleId="DE8D7F93C8F04C5FAF572B8CA658958E14">
    <w:name w:val="DE8D7F93C8F04C5FAF572B8CA658958E14"/>
    <w:rsid w:val="00FF481F"/>
    <w:rPr>
      <w:rFonts w:eastAsiaTheme="minorHAnsi"/>
    </w:rPr>
  </w:style>
  <w:style w:type="paragraph" w:customStyle="1" w:styleId="A9190230CE61441087A06557DF3E0C4314">
    <w:name w:val="A9190230CE61441087A06557DF3E0C4314"/>
    <w:rsid w:val="00FF481F"/>
    <w:rPr>
      <w:rFonts w:eastAsiaTheme="minorHAnsi"/>
    </w:rPr>
  </w:style>
  <w:style w:type="paragraph" w:customStyle="1" w:styleId="3831DE4B9D24402C955335A9906A0EF614">
    <w:name w:val="3831DE4B9D24402C955335A9906A0EF614"/>
    <w:rsid w:val="00FF481F"/>
    <w:rPr>
      <w:rFonts w:eastAsiaTheme="minorHAnsi"/>
    </w:rPr>
  </w:style>
  <w:style w:type="paragraph" w:customStyle="1" w:styleId="229CC5F0E84041488BA910CE42C1AB9414">
    <w:name w:val="229CC5F0E84041488BA910CE42C1AB9414"/>
    <w:rsid w:val="00FF481F"/>
    <w:rPr>
      <w:rFonts w:eastAsiaTheme="minorHAnsi"/>
    </w:rPr>
  </w:style>
  <w:style w:type="paragraph" w:customStyle="1" w:styleId="C4C25B056F954911AE0E25F1F087B63014">
    <w:name w:val="C4C25B056F954911AE0E25F1F087B63014"/>
    <w:rsid w:val="00FF481F"/>
    <w:rPr>
      <w:rFonts w:eastAsiaTheme="minorHAnsi"/>
    </w:rPr>
  </w:style>
  <w:style w:type="paragraph" w:customStyle="1" w:styleId="31FFCA87A1CA43B0BE8DA53A3C8A603515">
    <w:name w:val="31FFCA87A1CA43B0BE8DA53A3C8A603515"/>
    <w:rsid w:val="00FF481F"/>
    <w:rPr>
      <w:rFonts w:eastAsiaTheme="minorHAnsi"/>
    </w:rPr>
  </w:style>
  <w:style w:type="paragraph" w:customStyle="1" w:styleId="B7EB578700F14B8AB2A9ADE3176ACB2E12">
    <w:name w:val="B7EB578700F14B8AB2A9ADE3176ACB2E12"/>
    <w:rsid w:val="00FF481F"/>
    <w:rPr>
      <w:rFonts w:eastAsiaTheme="minorHAnsi"/>
    </w:rPr>
  </w:style>
  <w:style w:type="paragraph" w:customStyle="1" w:styleId="89CFCEFDD25940F1ABC564E64EB109C012">
    <w:name w:val="89CFCEFDD25940F1ABC564E64EB109C012"/>
    <w:rsid w:val="00FF481F"/>
    <w:rPr>
      <w:rFonts w:eastAsiaTheme="minorHAnsi"/>
    </w:rPr>
  </w:style>
  <w:style w:type="paragraph" w:customStyle="1" w:styleId="1CCC8F671EA346F08BE207C4D26B35AD12">
    <w:name w:val="1CCC8F671EA346F08BE207C4D26B35AD12"/>
    <w:rsid w:val="00FF481F"/>
    <w:rPr>
      <w:rFonts w:eastAsiaTheme="minorHAnsi"/>
    </w:rPr>
  </w:style>
  <w:style w:type="paragraph" w:customStyle="1" w:styleId="7FA73320D3AF4387BC9879A3D503A7F312">
    <w:name w:val="7FA73320D3AF4387BC9879A3D503A7F312"/>
    <w:rsid w:val="00FF481F"/>
    <w:rPr>
      <w:rFonts w:eastAsiaTheme="minorHAnsi"/>
    </w:rPr>
  </w:style>
  <w:style w:type="paragraph" w:customStyle="1" w:styleId="CB987EB90622493EBE4DE21052214C2212">
    <w:name w:val="CB987EB90622493EBE4DE21052214C2212"/>
    <w:rsid w:val="00FF481F"/>
    <w:rPr>
      <w:rFonts w:eastAsiaTheme="minorHAnsi"/>
    </w:rPr>
  </w:style>
  <w:style w:type="paragraph" w:customStyle="1" w:styleId="C7C04E02F8DF40CF809DEA82EBFCFD0A12">
    <w:name w:val="C7C04E02F8DF40CF809DEA82EBFCFD0A12"/>
    <w:rsid w:val="00FF481F"/>
    <w:rPr>
      <w:rFonts w:eastAsiaTheme="minorHAnsi"/>
    </w:rPr>
  </w:style>
  <w:style w:type="paragraph" w:customStyle="1" w:styleId="F1FA9E41C9DF4DA08E8400A0959E7BB212">
    <w:name w:val="F1FA9E41C9DF4DA08E8400A0959E7BB212"/>
    <w:rsid w:val="00FF481F"/>
    <w:rPr>
      <w:rFonts w:eastAsiaTheme="minorHAnsi"/>
    </w:rPr>
  </w:style>
  <w:style w:type="paragraph" w:customStyle="1" w:styleId="6CB98F2691BF4281807E662B23CBF55F12">
    <w:name w:val="6CB98F2691BF4281807E662B23CBF55F12"/>
    <w:rsid w:val="00FF481F"/>
    <w:rPr>
      <w:rFonts w:eastAsiaTheme="minorHAnsi"/>
    </w:rPr>
  </w:style>
  <w:style w:type="paragraph" w:customStyle="1" w:styleId="9F3B7410FE804A05A91C4D6FF881784612">
    <w:name w:val="9F3B7410FE804A05A91C4D6FF881784612"/>
    <w:rsid w:val="00FF481F"/>
    <w:rPr>
      <w:rFonts w:eastAsiaTheme="minorHAnsi"/>
    </w:rPr>
  </w:style>
  <w:style w:type="paragraph" w:customStyle="1" w:styleId="CFCEA1B601B2498F9DADAB6B6E04698412">
    <w:name w:val="CFCEA1B601B2498F9DADAB6B6E04698412"/>
    <w:rsid w:val="00FF481F"/>
    <w:rPr>
      <w:rFonts w:eastAsiaTheme="minorHAnsi"/>
    </w:rPr>
  </w:style>
  <w:style w:type="paragraph" w:customStyle="1" w:styleId="EEF006F12F7F42F8BF38DAFDE16B42C512">
    <w:name w:val="EEF006F12F7F42F8BF38DAFDE16B42C512"/>
    <w:rsid w:val="00FF481F"/>
    <w:rPr>
      <w:rFonts w:eastAsiaTheme="minorHAnsi"/>
    </w:rPr>
  </w:style>
  <w:style w:type="paragraph" w:customStyle="1" w:styleId="11AC65E33AF244BB81FE1E054E12EAE512">
    <w:name w:val="11AC65E33AF244BB81FE1E054E12EAE512"/>
    <w:rsid w:val="00FF481F"/>
    <w:rPr>
      <w:rFonts w:eastAsiaTheme="minorHAnsi"/>
    </w:rPr>
  </w:style>
  <w:style w:type="paragraph" w:customStyle="1" w:styleId="E2E4CEFBA97A4C33A8A469849CC5670011">
    <w:name w:val="E2E4CEFBA97A4C33A8A469849CC5670011"/>
    <w:rsid w:val="00FF481F"/>
    <w:rPr>
      <w:rFonts w:eastAsiaTheme="minorHAnsi"/>
    </w:rPr>
  </w:style>
  <w:style w:type="paragraph" w:customStyle="1" w:styleId="FEDA0403A4914684BAF8DD5C190BA70A11">
    <w:name w:val="FEDA0403A4914684BAF8DD5C190BA70A11"/>
    <w:rsid w:val="00FF481F"/>
    <w:rPr>
      <w:rFonts w:eastAsiaTheme="minorHAnsi"/>
    </w:rPr>
  </w:style>
  <w:style w:type="paragraph" w:customStyle="1" w:styleId="5C6B88BEA32B410F934BA2EABDCC59D711">
    <w:name w:val="5C6B88BEA32B410F934BA2EABDCC59D711"/>
    <w:rsid w:val="00FF481F"/>
    <w:rPr>
      <w:rFonts w:eastAsiaTheme="minorHAnsi"/>
    </w:rPr>
  </w:style>
  <w:style w:type="paragraph" w:customStyle="1" w:styleId="74FF2649C0D74F549AE1AE71573204B89">
    <w:name w:val="74FF2649C0D74F549AE1AE71573204B89"/>
    <w:rsid w:val="00FF481F"/>
    <w:rPr>
      <w:rFonts w:eastAsiaTheme="minorHAnsi"/>
    </w:rPr>
  </w:style>
  <w:style w:type="paragraph" w:customStyle="1" w:styleId="290CCB8198B445C4801C79046AF23A8C10">
    <w:name w:val="290CCB8198B445C4801C79046AF23A8C10"/>
    <w:rsid w:val="00FF481F"/>
    <w:rPr>
      <w:rFonts w:eastAsiaTheme="minorHAnsi"/>
    </w:rPr>
  </w:style>
  <w:style w:type="paragraph" w:customStyle="1" w:styleId="D141B58014284316A23E2E191911AB2110">
    <w:name w:val="D141B58014284316A23E2E191911AB2110"/>
    <w:rsid w:val="00FF481F"/>
    <w:rPr>
      <w:rFonts w:eastAsiaTheme="minorHAnsi"/>
    </w:rPr>
  </w:style>
  <w:style w:type="paragraph" w:customStyle="1" w:styleId="01E77EB979C44D119EC24DDF24EE1FF010">
    <w:name w:val="01E77EB979C44D119EC24DDF24EE1FF010"/>
    <w:rsid w:val="00FF481F"/>
    <w:rPr>
      <w:rFonts w:eastAsiaTheme="minorHAnsi"/>
    </w:rPr>
  </w:style>
  <w:style w:type="paragraph" w:customStyle="1" w:styleId="8D7C5202D1964D1BBD46E9324BC2A9EB10">
    <w:name w:val="8D7C5202D1964D1BBD46E9324BC2A9EB10"/>
    <w:rsid w:val="00FF481F"/>
    <w:rPr>
      <w:rFonts w:eastAsiaTheme="minorHAnsi"/>
    </w:rPr>
  </w:style>
  <w:style w:type="paragraph" w:customStyle="1" w:styleId="9CFC7B6811C54FF08C55A5432CB00D1F10">
    <w:name w:val="9CFC7B6811C54FF08C55A5432CB00D1F10"/>
    <w:rsid w:val="00FF481F"/>
    <w:rPr>
      <w:rFonts w:eastAsiaTheme="minorHAnsi"/>
    </w:rPr>
  </w:style>
  <w:style w:type="paragraph" w:customStyle="1" w:styleId="1F412639EAAB47D89951B8A0028D705210">
    <w:name w:val="1F412639EAAB47D89951B8A0028D705210"/>
    <w:rsid w:val="00FF481F"/>
    <w:rPr>
      <w:rFonts w:eastAsiaTheme="minorHAnsi"/>
    </w:rPr>
  </w:style>
  <w:style w:type="paragraph" w:customStyle="1" w:styleId="69181F93C01C45A9942F9CF2C6E0B99810">
    <w:name w:val="69181F93C01C45A9942F9CF2C6E0B99810"/>
    <w:rsid w:val="00FF481F"/>
    <w:rPr>
      <w:rFonts w:eastAsiaTheme="minorHAnsi"/>
    </w:rPr>
  </w:style>
  <w:style w:type="paragraph" w:customStyle="1" w:styleId="9B3E47C6E1CA40FB92D41B7360450D5610">
    <w:name w:val="9B3E47C6E1CA40FB92D41B7360450D5610"/>
    <w:rsid w:val="00FF481F"/>
    <w:rPr>
      <w:rFonts w:eastAsiaTheme="minorHAnsi"/>
    </w:rPr>
  </w:style>
  <w:style w:type="paragraph" w:customStyle="1" w:styleId="A50797CDD6D5489F8C6D01F87BF0AD538">
    <w:name w:val="A50797CDD6D5489F8C6D01F87BF0AD538"/>
    <w:rsid w:val="00FF481F"/>
    <w:rPr>
      <w:rFonts w:eastAsiaTheme="minorHAnsi"/>
    </w:rPr>
  </w:style>
  <w:style w:type="paragraph" w:customStyle="1" w:styleId="AFFCE22C6E2A41338C26F084E68AF6778">
    <w:name w:val="AFFCE22C6E2A41338C26F084E68AF6778"/>
    <w:rsid w:val="00FF481F"/>
    <w:rPr>
      <w:rFonts w:eastAsiaTheme="minorHAnsi"/>
    </w:rPr>
  </w:style>
  <w:style w:type="paragraph" w:customStyle="1" w:styleId="594E70F4BABC4B64B262ABCA2E3F007511">
    <w:name w:val="594E70F4BABC4B64B262ABCA2E3F007511"/>
    <w:rsid w:val="00FF481F"/>
    <w:rPr>
      <w:rFonts w:eastAsiaTheme="minorHAnsi"/>
    </w:rPr>
  </w:style>
  <w:style w:type="paragraph" w:customStyle="1" w:styleId="A837CA6631824561BCCE016A50FCDB7B7">
    <w:name w:val="A837CA6631824561BCCE016A50FCDB7B7"/>
    <w:rsid w:val="00FF481F"/>
    <w:rPr>
      <w:rFonts w:eastAsiaTheme="minorHAnsi"/>
    </w:rPr>
  </w:style>
  <w:style w:type="paragraph" w:customStyle="1" w:styleId="E878F197CC8548AD87577CE0EE8FAF0B7">
    <w:name w:val="E878F197CC8548AD87577CE0EE8FAF0B7"/>
    <w:rsid w:val="00FF481F"/>
    <w:rPr>
      <w:rFonts w:eastAsiaTheme="minorHAnsi"/>
    </w:rPr>
  </w:style>
  <w:style w:type="paragraph" w:customStyle="1" w:styleId="797EA1965CFE4FA7B749AC55AEB38CD36">
    <w:name w:val="797EA1965CFE4FA7B749AC55AEB38CD36"/>
    <w:rsid w:val="00FF481F"/>
    <w:rPr>
      <w:rFonts w:eastAsiaTheme="minorHAnsi"/>
    </w:rPr>
  </w:style>
  <w:style w:type="paragraph" w:customStyle="1" w:styleId="A21383EB1105404DB4DD06C0CB6587E129">
    <w:name w:val="A21383EB1105404DB4DD06C0CB6587E129"/>
    <w:rsid w:val="00FF481F"/>
    <w:rPr>
      <w:rFonts w:eastAsiaTheme="minorHAnsi"/>
    </w:rPr>
  </w:style>
  <w:style w:type="paragraph" w:customStyle="1" w:styleId="9F5634E29EF54BF7A099B7D45CCF456F29">
    <w:name w:val="9F5634E29EF54BF7A099B7D45CCF456F29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5">
    <w:name w:val="255D2025CB6A43338D2D0DF855F763FA5"/>
    <w:rsid w:val="00FF481F"/>
    <w:rPr>
      <w:rFonts w:eastAsiaTheme="minorHAnsi"/>
    </w:rPr>
  </w:style>
  <w:style w:type="paragraph" w:customStyle="1" w:styleId="DCB09810BEF4407DBE3493AEA95F31215">
    <w:name w:val="DCB09810BEF4407DBE3493AEA95F31215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29">
    <w:name w:val="4260578670D044F78FCC38DAD95B6A3529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5">
    <w:name w:val="9EA252C32ADD4DFDA58BC426637FD5D015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7">
    <w:name w:val="689B44B5DABC49778672063FAA847CB827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7">
    <w:name w:val="2A9903E4B2E341CC903456D1F37CD23827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5">
    <w:name w:val="72A6F27ED679494E8465ADA39B1F0CAA25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5">
    <w:name w:val="152DC2DE5F334B9886A2FE56597C6E7A25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5">
    <w:name w:val="89812F380F4C4E5F84643FEF9797891F25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5">
    <w:name w:val="A32B08D567BF4AAB8FFEB3BB09B0A31225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19">
    <w:name w:val="DE73C35F18894A23B14EE187EDD14F7B19"/>
    <w:rsid w:val="00FF481F"/>
    <w:rPr>
      <w:rFonts w:eastAsiaTheme="minorHAnsi"/>
    </w:rPr>
  </w:style>
  <w:style w:type="paragraph" w:customStyle="1" w:styleId="4B280D10CDFD44F2B43D11517EAD5E0E18">
    <w:name w:val="4B280D10CDFD44F2B43D11517EAD5E0E18"/>
    <w:rsid w:val="00FF481F"/>
    <w:rPr>
      <w:rFonts w:eastAsiaTheme="minorHAnsi"/>
    </w:rPr>
  </w:style>
  <w:style w:type="paragraph" w:customStyle="1" w:styleId="DFB2F0853700470BB7A9FE4C59B739AF14">
    <w:name w:val="DFB2F0853700470BB7A9FE4C59B739AF14"/>
    <w:rsid w:val="00FF481F"/>
    <w:rPr>
      <w:rFonts w:eastAsiaTheme="minorHAnsi"/>
    </w:rPr>
  </w:style>
  <w:style w:type="paragraph" w:customStyle="1" w:styleId="DE8D7F93C8F04C5FAF572B8CA658958E15">
    <w:name w:val="DE8D7F93C8F04C5FAF572B8CA658958E15"/>
    <w:rsid w:val="00FF481F"/>
    <w:rPr>
      <w:rFonts w:eastAsiaTheme="minorHAnsi"/>
    </w:rPr>
  </w:style>
  <w:style w:type="paragraph" w:customStyle="1" w:styleId="A9190230CE61441087A06557DF3E0C4315">
    <w:name w:val="A9190230CE61441087A06557DF3E0C4315"/>
    <w:rsid w:val="00FF481F"/>
    <w:rPr>
      <w:rFonts w:eastAsiaTheme="minorHAnsi"/>
    </w:rPr>
  </w:style>
  <w:style w:type="paragraph" w:customStyle="1" w:styleId="3831DE4B9D24402C955335A9906A0EF615">
    <w:name w:val="3831DE4B9D24402C955335A9906A0EF615"/>
    <w:rsid w:val="00FF481F"/>
    <w:rPr>
      <w:rFonts w:eastAsiaTheme="minorHAnsi"/>
    </w:rPr>
  </w:style>
  <w:style w:type="paragraph" w:customStyle="1" w:styleId="229CC5F0E84041488BA910CE42C1AB9415">
    <w:name w:val="229CC5F0E84041488BA910CE42C1AB9415"/>
    <w:rsid w:val="00FF481F"/>
    <w:rPr>
      <w:rFonts w:eastAsiaTheme="minorHAnsi"/>
    </w:rPr>
  </w:style>
  <w:style w:type="paragraph" w:customStyle="1" w:styleId="C4C25B056F954911AE0E25F1F087B63015">
    <w:name w:val="C4C25B056F954911AE0E25F1F087B63015"/>
    <w:rsid w:val="00FF481F"/>
    <w:rPr>
      <w:rFonts w:eastAsiaTheme="minorHAnsi"/>
    </w:rPr>
  </w:style>
  <w:style w:type="paragraph" w:customStyle="1" w:styleId="31FFCA87A1CA43B0BE8DA53A3C8A603516">
    <w:name w:val="31FFCA87A1CA43B0BE8DA53A3C8A603516"/>
    <w:rsid w:val="00FF481F"/>
    <w:rPr>
      <w:rFonts w:eastAsiaTheme="minorHAnsi"/>
    </w:rPr>
  </w:style>
  <w:style w:type="paragraph" w:customStyle="1" w:styleId="B7EB578700F14B8AB2A9ADE3176ACB2E13">
    <w:name w:val="B7EB578700F14B8AB2A9ADE3176ACB2E13"/>
    <w:rsid w:val="00FF481F"/>
    <w:rPr>
      <w:rFonts w:eastAsiaTheme="minorHAnsi"/>
    </w:rPr>
  </w:style>
  <w:style w:type="paragraph" w:customStyle="1" w:styleId="89CFCEFDD25940F1ABC564E64EB109C013">
    <w:name w:val="89CFCEFDD25940F1ABC564E64EB109C013"/>
    <w:rsid w:val="00FF481F"/>
    <w:rPr>
      <w:rFonts w:eastAsiaTheme="minorHAnsi"/>
    </w:rPr>
  </w:style>
  <w:style w:type="paragraph" w:customStyle="1" w:styleId="1CCC8F671EA346F08BE207C4D26B35AD13">
    <w:name w:val="1CCC8F671EA346F08BE207C4D26B35AD13"/>
    <w:rsid w:val="00FF481F"/>
    <w:rPr>
      <w:rFonts w:eastAsiaTheme="minorHAnsi"/>
    </w:rPr>
  </w:style>
  <w:style w:type="paragraph" w:customStyle="1" w:styleId="7FA73320D3AF4387BC9879A3D503A7F313">
    <w:name w:val="7FA73320D3AF4387BC9879A3D503A7F313"/>
    <w:rsid w:val="00FF481F"/>
    <w:rPr>
      <w:rFonts w:eastAsiaTheme="minorHAnsi"/>
    </w:rPr>
  </w:style>
  <w:style w:type="paragraph" w:customStyle="1" w:styleId="CB987EB90622493EBE4DE21052214C2213">
    <w:name w:val="CB987EB90622493EBE4DE21052214C2213"/>
    <w:rsid w:val="00FF481F"/>
    <w:rPr>
      <w:rFonts w:eastAsiaTheme="minorHAnsi"/>
    </w:rPr>
  </w:style>
  <w:style w:type="paragraph" w:customStyle="1" w:styleId="C7C04E02F8DF40CF809DEA82EBFCFD0A13">
    <w:name w:val="C7C04E02F8DF40CF809DEA82EBFCFD0A13"/>
    <w:rsid w:val="00FF481F"/>
    <w:rPr>
      <w:rFonts w:eastAsiaTheme="minorHAnsi"/>
    </w:rPr>
  </w:style>
  <w:style w:type="paragraph" w:customStyle="1" w:styleId="F1FA9E41C9DF4DA08E8400A0959E7BB213">
    <w:name w:val="F1FA9E41C9DF4DA08E8400A0959E7BB213"/>
    <w:rsid w:val="00FF481F"/>
    <w:rPr>
      <w:rFonts w:eastAsiaTheme="minorHAnsi"/>
    </w:rPr>
  </w:style>
  <w:style w:type="paragraph" w:customStyle="1" w:styleId="6CB98F2691BF4281807E662B23CBF55F13">
    <w:name w:val="6CB98F2691BF4281807E662B23CBF55F13"/>
    <w:rsid w:val="00FF481F"/>
    <w:rPr>
      <w:rFonts w:eastAsiaTheme="minorHAnsi"/>
    </w:rPr>
  </w:style>
  <w:style w:type="paragraph" w:customStyle="1" w:styleId="9F3B7410FE804A05A91C4D6FF881784613">
    <w:name w:val="9F3B7410FE804A05A91C4D6FF881784613"/>
    <w:rsid w:val="00FF481F"/>
    <w:rPr>
      <w:rFonts w:eastAsiaTheme="minorHAnsi"/>
    </w:rPr>
  </w:style>
  <w:style w:type="paragraph" w:customStyle="1" w:styleId="CFCEA1B601B2498F9DADAB6B6E04698413">
    <w:name w:val="CFCEA1B601B2498F9DADAB6B6E04698413"/>
    <w:rsid w:val="00FF481F"/>
    <w:rPr>
      <w:rFonts w:eastAsiaTheme="minorHAnsi"/>
    </w:rPr>
  </w:style>
  <w:style w:type="paragraph" w:customStyle="1" w:styleId="EEF006F12F7F42F8BF38DAFDE16B42C513">
    <w:name w:val="EEF006F12F7F42F8BF38DAFDE16B42C513"/>
    <w:rsid w:val="00FF481F"/>
    <w:rPr>
      <w:rFonts w:eastAsiaTheme="minorHAnsi"/>
    </w:rPr>
  </w:style>
  <w:style w:type="paragraph" w:customStyle="1" w:styleId="11AC65E33AF244BB81FE1E054E12EAE513">
    <w:name w:val="11AC65E33AF244BB81FE1E054E12EAE513"/>
    <w:rsid w:val="00FF481F"/>
    <w:rPr>
      <w:rFonts w:eastAsiaTheme="minorHAnsi"/>
    </w:rPr>
  </w:style>
  <w:style w:type="paragraph" w:customStyle="1" w:styleId="E2E4CEFBA97A4C33A8A469849CC5670012">
    <w:name w:val="E2E4CEFBA97A4C33A8A469849CC5670012"/>
    <w:rsid w:val="00FF481F"/>
    <w:rPr>
      <w:rFonts w:eastAsiaTheme="minorHAnsi"/>
    </w:rPr>
  </w:style>
  <w:style w:type="paragraph" w:customStyle="1" w:styleId="FEDA0403A4914684BAF8DD5C190BA70A12">
    <w:name w:val="FEDA0403A4914684BAF8DD5C190BA70A12"/>
    <w:rsid w:val="00FF481F"/>
    <w:rPr>
      <w:rFonts w:eastAsiaTheme="minorHAnsi"/>
    </w:rPr>
  </w:style>
  <w:style w:type="paragraph" w:customStyle="1" w:styleId="5C6B88BEA32B410F934BA2EABDCC59D712">
    <w:name w:val="5C6B88BEA32B410F934BA2EABDCC59D712"/>
    <w:rsid w:val="00FF481F"/>
    <w:rPr>
      <w:rFonts w:eastAsiaTheme="minorHAnsi"/>
    </w:rPr>
  </w:style>
  <w:style w:type="paragraph" w:customStyle="1" w:styleId="74FF2649C0D74F549AE1AE71573204B810">
    <w:name w:val="74FF2649C0D74F549AE1AE71573204B810"/>
    <w:rsid w:val="00FF481F"/>
    <w:rPr>
      <w:rFonts w:eastAsiaTheme="minorHAnsi"/>
    </w:rPr>
  </w:style>
  <w:style w:type="paragraph" w:customStyle="1" w:styleId="290CCB8198B445C4801C79046AF23A8C11">
    <w:name w:val="290CCB8198B445C4801C79046AF23A8C11"/>
    <w:rsid w:val="00FF481F"/>
    <w:rPr>
      <w:rFonts w:eastAsiaTheme="minorHAnsi"/>
    </w:rPr>
  </w:style>
  <w:style w:type="paragraph" w:customStyle="1" w:styleId="D141B58014284316A23E2E191911AB2111">
    <w:name w:val="D141B58014284316A23E2E191911AB2111"/>
    <w:rsid w:val="00FF481F"/>
    <w:rPr>
      <w:rFonts w:eastAsiaTheme="minorHAnsi"/>
    </w:rPr>
  </w:style>
  <w:style w:type="paragraph" w:customStyle="1" w:styleId="01E77EB979C44D119EC24DDF24EE1FF011">
    <w:name w:val="01E77EB979C44D119EC24DDF24EE1FF011"/>
    <w:rsid w:val="00FF481F"/>
    <w:rPr>
      <w:rFonts w:eastAsiaTheme="minorHAnsi"/>
    </w:rPr>
  </w:style>
  <w:style w:type="paragraph" w:customStyle="1" w:styleId="8D7C5202D1964D1BBD46E9324BC2A9EB11">
    <w:name w:val="8D7C5202D1964D1BBD46E9324BC2A9EB11"/>
    <w:rsid w:val="00FF481F"/>
    <w:rPr>
      <w:rFonts w:eastAsiaTheme="minorHAnsi"/>
    </w:rPr>
  </w:style>
  <w:style w:type="paragraph" w:customStyle="1" w:styleId="9CFC7B6811C54FF08C55A5432CB00D1F11">
    <w:name w:val="9CFC7B6811C54FF08C55A5432CB00D1F11"/>
    <w:rsid w:val="00FF481F"/>
    <w:rPr>
      <w:rFonts w:eastAsiaTheme="minorHAnsi"/>
    </w:rPr>
  </w:style>
  <w:style w:type="paragraph" w:customStyle="1" w:styleId="1F412639EAAB47D89951B8A0028D705211">
    <w:name w:val="1F412639EAAB47D89951B8A0028D705211"/>
    <w:rsid w:val="00FF481F"/>
    <w:rPr>
      <w:rFonts w:eastAsiaTheme="minorHAnsi"/>
    </w:rPr>
  </w:style>
  <w:style w:type="paragraph" w:customStyle="1" w:styleId="69181F93C01C45A9942F9CF2C6E0B99811">
    <w:name w:val="69181F93C01C45A9942F9CF2C6E0B99811"/>
    <w:rsid w:val="00FF481F"/>
    <w:rPr>
      <w:rFonts w:eastAsiaTheme="minorHAnsi"/>
    </w:rPr>
  </w:style>
  <w:style w:type="paragraph" w:customStyle="1" w:styleId="9B3E47C6E1CA40FB92D41B7360450D5611">
    <w:name w:val="9B3E47C6E1CA40FB92D41B7360450D5611"/>
    <w:rsid w:val="00FF481F"/>
    <w:rPr>
      <w:rFonts w:eastAsiaTheme="minorHAnsi"/>
    </w:rPr>
  </w:style>
  <w:style w:type="paragraph" w:customStyle="1" w:styleId="A50797CDD6D5489F8C6D01F87BF0AD539">
    <w:name w:val="A50797CDD6D5489F8C6D01F87BF0AD539"/>
    <w:rsid w:val="00FF481F"/>
    <w:rPr>
      <w:rFonts w:eastAsiaTheme="minorHAnsi"/>
    </w:rPr>
  </w:style>
  <w:style w:type="paragraph" w:customStyle="1" w:styleId="AFFCE22C6E2A41338C26F084E68AF6779">
    <w:name w:val="AFFCE22C6E2A41338C26F084E68AF6779"/>
    <w:rsid w:val="00FF481F"/>
    <w:rPr>
      <w:rFonts w:eastAsiaTheme="minorHAnsi"/>
    </w:rPr>
  </w:style>
  <w:style w:type="paragraph" w:customStyle="1" w:styleId="594E70F4BABC4B64B262ABCA2E3F007512">
    <w:name w:val="594E70F4BABC4B64B262ABCA2E3F007512"/>
    <w:rsid w:val="00FF481F"/>
    <w:rPr>
      <w:rFonts w:eastAsiaTheme="minorHAnsi"/>
    </w:rPr>
  </w:style>
  <w:style w:type="paragraph" w:customStyle="1" w:styleId="3F427B38FE72429D9CE2D7444B0EA936">
    <w:name w:val="3F427B38FE72429D9CE2D7444B0EA936"/>
    <w:rsid w:val="00FF481F"/>
    <w:rPr>
      <w:rFonts w:eastAsiaTheme="minorHAnsi"/>
    </w:rPr>
  </w:style>
  <w:style w:type="paragraph" w:customStyle="1" w:styleId="E878F197CC8548AD87577CE0EE8FAF0B8">
    <w:name w:val="E878F197CC8548AD87577CE0EE8FAF0B8"/>
    <w:rsid w:val="00FF481F"/>
    <w:rPr>
      <w:rFonts w:eastAsiaTheme="minorHAnsi"/>
    </w:rPr>
  </w:style>
  <w:style w:type="paragraph" w:customStyle="1" w:styleId="797EA1965CFE4FA7B749AC55AEB38CD37">
    <w:name w:val="797EA1965CFE4FA7B749AC55AEB38CD37"/>
    <w:rsid w:val="00FF481F"/>
    <w:rPr>
      <w:rFonts w:eastAsiaTheme="minorHAnsi"/>
    </w:rPr>
  </w:style>
  <w:style w:type="paragraph" w:customStyle="1" w:styleId="A21383EB1105404DB4DD06C0CB6587E130">
    <w:name w:val="A21383EB1105404DB4DD06C0CB6587E130"/>
    <w:rsid w:val="00FF481F"/>
    <w:rPr>
      <w:rFonts w:eastAsiaTheme="minorHAnsi"/>
    </w:rPr>
  </w:style>
  <w:style w:type="paragraph" w:customStyle="1" w:styleId="9F5634E29EF54BF7A099B7D45CCF456F30">
    <w:name w:val="9F5634E29EF54BF7A099B7D45CCF456F30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6">
    <w:name w:val="255D2025CB6A43338D2D0DF855F763FA6"/>
    <w:rsid w:val="00FF481F"/>
    <w:rPr>
      <w:rFonts w:eastAsiaTheme="minorHAnsi"/>
    </w:rPr>
  </w:style>
  <w:style w:type="paragraph" w:customStyle="1" w:styleId="DCB09810BEF4407DBE3493AEA95F31216">
    <w:name w:val="DCB09810BEF4407DBE3493AEA95F31216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30">
    <w:name w:val="4260578670D044F78FCC38DAD95B6A3530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6">
    <w:name w:val="9EA252C32ADD4DFDA58BC426637FD5D016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8">
    <w:name w:val="689B44B5DABC49778672063FAA847CB828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8">
    <w:name w:val="2A9903E4B2E341CC903456D1F37CD23828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6">
    <w:name w:val="72A6F27ED679494E8465ADA39B1F0CAA26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6">
    <w:name w:val="152DC2DE5F334B9886A2FE56597C6E7A26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6">
    <w:name w:val="89812F380F4C4E5F84643FEF9797891F26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6">
    <w:name w:val="A32B08D567BF4AAB8FFEB3BB09B0A31226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20">
    <w:name w:val="DE73C35F18894A23B14EE187EDD14F7B20"/>
    <w:rsid w:val="00FF481F"/>
    <w:rPr>
      <w:rFonts w:eastAsiaTheme="minorHAnsi"/>
    </w:rPr>
  </w:style>
  <w:style w:type="paragraph" w:customStyle="1" w:styleId="4B280D10CDFD44F2B43D11517EAD5E0E19">
    <w:name w:val="4B280D10CDFD44F2B43D11517EAD5E0E19"/>
    <w:rsid w:val="00FF481F"/>
    <w:rPr>
      <w:rFonts w:eastAsiaTheme="minorHAnsi"/>
    </w:rPr>
  </w:style>
  <w:style w:type="paragraph" w:customStyle="1" w:styleId="DFB2F0853700470BB7A9FE4C59B739AF15">
    <w:name w:val="DFB2F0853700470BB7A9FE4C59B739AF15"/>
    <w:rsid w:val="00FF481F"/>
    <w:rPr>
      <w:rFonts w:eastAsiaTheme="minorHAnsi"/>
    </w:rPr>
  </w:style>
  <w:style w:type="paragraph" w:customStyle="1" w:styleId="DE8D7F93C8F04C5FAF572B8CA658958E16">
    <w:name w:val="DE8D7F93C8F04C5FAF572B8CA658958E16"/>
    <w:rsid w:val="00FF481F"/>
    <w:rPr>
      <w:rFonts w:eastAsiaTheme="minorHAnsi"/>
    </w:rPr>
  </w:style>
  <w:style w:type="paragraph" w:customStyle="1" w:styleId="A9190230CE61441087A06557DF3E0C4316">
    <w:name w:val="A9190230CE61441087A06557DF3E0C4316"/>
    <w:rsid w:val="00FF481F"/>
    <w:rPr>
      <w:rFonts w:eastAsiaTheme="minorHAnsi"/>
    </w:rPr>
  </w:style>
  <w:style w:type="paragraph" w:customStyle="1" w:styleId="3831DE4B9D24402C955335A9906A0EF616">
    <w:name w:val="3831DE4B9D24402C955335A9906A0EF616"/>
    <w:rsid w:val="00FF481F"/>
    <w:rPr>
      <w:rFonts w:eastAsiaTheme="minorHAnsi"/>
    </w:rPr>
  </w:style>
  <w:style w:type="paragraph" w:customStyle="1" w:styleId="229CC5F0E84041488BA910CE42C1AB9416">
    <w:name w:val="229CC5F0E84041488BA910CE42C1AB9416"/>
    <w:rsid w:val="00FF481F"/>
    <w:rPr>
      <w:rFonts w:eastAsiaTheme="minorHAnsi"/>
    </w:rPr>
  </w:style>
  <w:style w:type="paragraph" w:customStyle="1" w:styleId="C4C25B056F954911AE0E25F1F087B63016">
    <w:name w:val="C4C25B056F954911AE0E25F1F087B63016"/>
    <w:rsid w:val="00FF481F"/>
    <w:rPr>
      <w:rFonts w:eastAsiaTheme="minorHAnsi"/>
    </w:rPr>
  </w:style>
  <w:style w:type="paragraph" w:customStyle="1" w:styleId="31FFCA87A1CA43B0BE8DA53A3C8A603517">
    <w:name w:val="31FFCA87A1CA43B0BE8DA53A3C8A603517"/>
    <w:rsid w:val="00FF481F"/>
    <w:rPr>
      <w:rFonts w:eastAsiaTheme="minorHAnsi"/>
    </w:rPr>
  </w:style>
  <w:style w:type="paragraph" w:customStyle="1" w:styleId="B7EB578700F14B8AB2A9ADE3176ACB2E14">
    <w:name w:val="B7EB578700F14B8AB2A9ADE3176ACB2E14"/>
    <w:rsid w:val="00FF481F"/>
    <w:rPr>
      <w:rFonts w:eastAsiaTheme="minorHAnsi"/>
    </w:rPr>
  </w:style>
  <w:style w:type="paragraph" w:customStyle="1" w:styleId="89CFCEFDD25940F1ABC564E64EB109C014">
    <w:name w:val="89CFCEFDD25940F1ABC564E64EB109C014"/>
    <w:rsid w:val="00FF481F"/>
    <w:rPr>
      <w:rFonts w:eastAsiaTheme="minorHAnsi"/>
    </w:rPr>
  </w:style>
  <w:style w:type="paragraph" w:customStyle="1" w:styleId="1CCC8F671EA346F08BE207C4D26B35AD14">
    <w:name w:val="1CCC8F671EA346F08BE207C4D26B35AD14"/>
    <w:rsid w:val="00FF481F"/>
    <w:rPr>
      <w:rFonts w:eastAsiaTheme="minorHAnsi"/>
    </w:rPr>
  </w:style>
  <w:style w:type="paragraph" w:customStyle="1" w:styleId="7FA73320D3AF4387BC9879A3D503A7F314">
    <w:name w:val="7FA73320D3AF4387BC9879A3D503A7F314"/>
    <w:rsid w:val="00FF481F"/>
    <w:rPr>
      <w:rFonts w:eastAsiaTheme="minorHAnsi"/>
    </w:rPr>
  </w:style>
  <w:style w:type="paragraph" w:customStyle="1" w:styleId="CB987EB90622493EBE4DE21052214C2214">
    <w:name w:val="CB987EB90622493EBE4DE21052214C2214"/>
    <w:rsid w:val="00FF481F"/>
    <w:rPr>
      <w:rFonts w:eastAsiaTheme="minorHAnsi"/>
    </w:rPr>
  </w:style>
  <w:style w:type="paragraph" w:customStyle="1" w:styleId="C7C04E02F8DF40CF809DEA82EBFCFD0A14">
    <w:name w:val="C7C04E02F8DF40CF809DEA82EBFCFD0A14"/>
    <w:rsid w:val="00FF481F"/>
    <w:rPr>
      <w:rFonts w:eastAsiaTheme="minorHAnsi"/>
    </w:rPr>
  </w:style>
  <w:style w:type="paragraph" w:customStyle="1" w:styleId="F1FA9E41C9DF4DA08E8400A0959E7BB214">
    <w:name w:val="F1FA9E41C9DF4DA08E8400A0959E7BB214"/>
    <w:rsid w:val="00FF481F"/>
    <w:rPr>
      <w:rFonts w:eastAsiaTheme="minorHAnsi"/>
    </w:rPr>
  </w:style>
  <w:style w:type="paragraph" w:customStyle="1" w:styleId="6CB98F2691BF4281807E662B23CBF55F14">
    <w:name w:val="6CB98F2691BF4281807E662B23CBF55F14"/>
    <w:rsid w:val="00FF481F"/>
    <w:rPr>
      <w:rFonts w:eastAsiaTheme="minorHAnsi"/>
    </w:rPr>
  </w:style>
  <w:style w:type="paragraph" w:customStyle="1" w:styleId="9F3B7410FE804A05A91C4D6FF881784614">
    <w:name w:val="9F3B7410FE804A05A91C4D6FF881784614"/>
    <w:rsid w:val="00FF481F"/>
    <w:rPr>
      <w:rFonts w:eastAsiaTheme="minorHAnsi"/>
    </w:rPr>
  </w:style>
  <w:style w:type="paragraph" w:customStyle="1" w:styleId="CFCEA1B601B2498F9DADAB6B6E04698414">
    <w:name w:val="CFCEA1B601B2498F9DADAB6B6E04698414"/>
    <w:rsid w:val="00FF481F"/>
    <w:rPr>
      <w:rFonts w:eastAsiaTheme="minorHAnsi"/>
    </w:rPr>
  </w:style>
  <w:style w:type="paragraph" w:customStyle="1" w:styleId="EEF006F12F7F42F8BF38DAFDE16B42C514">
    <w:name w:val="EEF006F12F7F42F8BF38DAFDE16B42C514"/>
    <w:rsid w:val="00FF481F"/>
    <w:rPr>
      <w:rFonts w:eastAsiaTheme="minorHAnsi"/>
    </w:rPr>
  </w:style>
  <w:style w:type="paragraph" w:customStyle="1" w:styleId="11AC65E33AF244BB81FE1E054E12EAE514">
    <w:name w:val="11AC65E33AF244BB81FE1E054E12EAE514"/>
    <w:rsid w:val="00FF481F"/>
    <w:rPr>
      <w:rFonts w:eastAsiaTheme="minorHAnsi"/>
    </w:rPr>
  </w:style>
  <w:style w:type="paragraph" w:customStyle="1" w:styleId="E2E4CEFBA97A4C33A8A469849CC5670013">
    <w:name w:val="E2E4CEFBA97A4C33A8A469849CC5670013"/>
    <w:rsid w:val="00FF481F"/>
    <w:rPr>
      <w:rFonts w:eastAsiaTheme="minorHAnsi"/>
    </w:rPr>
  </w:style>
  <w:style w:type="paragraph" w:customStyle="1" w:styleId="FEDA0403A4914684BAF8DD5C190BA70A13">
    <w:name w:val="FEDA0403A4914684BAF8DD5C190BA70A13"/>
    <w:rsid w:val="00FF481F"/>
    <w:rPr>
      <w:rFonts w:eastAsiaTheme="minorHAnsi"/>
    </w:rPr>
  </w:style>
  <w:style w:type="paragraph" w:customStyle="1" w:styleId="5C6B88BEA32B410F934BA2EABDCC59D713">
    <w:name w:val="5C6B88BEA32B410F934BA2EABDCC59D713"/>
    <w:rsid w:val="00FF481F"/>
    <w:rPr>
      <w:rFonts w:eastAsiaTheme="minorHAnsi"/>
    </w:rPr>
  </w:style>
  <w:style w:type="paragraph" w:customStyle="1" w:styleId="74FF2649C0D74F549AE1AE71573204B811">
    <w:name w:val="74FF2649C0D74F549AE1AE71573204B811"/>
    <w:rsid w:val="00FF481F"/>
    <w:rPr>
      <w:rFonts w:eastAsiaTheme="minorHAnsi"/>
    </w:rPr>
  </w:style>
  <w:style w:type="paragraph" w:customStyle="1" w:styleId="290CCB8198B445C4801C79046AF23A8C12">
    <w:name w:val="290CCB8198B445C4801C79046AF23A8C12"/>
    <w:rsid w:val="00FF481F"/>
    <w:rPr>
      <w:rFonts w:eastAsiaTheme="minorHAnsi"/>
    </w:rPr>
  </w:style>
  <w:style w:type="paragraph" w:customStyle="1" w:styleId="D141B58014284316A23E2E191911AB2112">
    <w:name w:val="D141B58014284316A23E2E191911AB2112"/>
    <w:rsid w:val="00FF481F"/>
    <w:rPr>
      <w:rFonts w:eastAsiaTheme="minorHAnsi"/>
    </w:rPr>
  </w:style>
  <w:style w:type="paragraph" w:customStyle="1" w:styleId="01E77EB979C44D119EC24DDF24EE1FF012">
    <w:name w:val="01E77EB979C44D119EC24DDF24EE1FF012"/>
    <w:rsid w:val="00FF481F"/>
    <w:rPr>
      <w:rFonts w:eastAsiaTheme="minorHAnsi"/>
    </w:rPr>
  </w:style>
  <w:style w:type="paragraph" w:customStyle="1" w:styleId="8D7C5202D1964D1BBD46E9324BC2A9EB12">
    <w:name w:val="8D7C5202D1964D1BBD46E9324BC2A9EB12"/>
    <w:rsid w:val="00FF481F"/>
    <w:rPr>
      <w:rFonts w:eastAsiaTheme="minorHAnsi"/>
    </w:rPr>
  </w:style>
  <w:style w:type="paragraph" w:customStyle="1" w:styleId="9CFC7B6811C54FF08C55A5432CB00D1F12">
    <w:name w:val="9CFC7B6811C54FF08C55A5432CB00D1F12"/>
    <w:rsid w:val="00FF481F"/>
    <w:rPr>
      <w:rFonts w:eastAsiaTheme="minorHAnsi"/>
    </w:rPr>
  </w:style>
  <w:style w:type="paragraph" w:customStyle="1" w:styleId="1F412639EAAB47D89951B8A0028D705212">
    <w:name w:val="1F412639EAAB47D89951B8A0028D705212"/>
    <w:rsid w:val="00FF481F"/>
    <w:rPr>
      <w:rFonts w:eastAsiaTheme="minorHAnsi"/>
    </w:rPr>
  </w:style>
  <w:style w:type="paragraph" w:customStyle="1" w:styleId="69181F93C01C45A9942F9CF2C6E0B99812">
    <w:name w:val="69181F93C01C45A9942F9CF2C6E0B99812"/>
    <w:rsid w:val="00FF481F"/>
    <w:rPr>
      <w:rFonts w:eastAsiaTheme="minorHAnsi"/>
    </w:rPr>
  </w:style>
  <w:style w:type="paragraph" w:customStyle="1" w:styleId="9B3E47C6E1CA40FB92D41B7360450D5612">
    <w:name w:val="9B3E47C6E1CA40FB92D41B7360450D5612"/>
    <w:rsid w:val="00FF481F"/>
    <w:rPr>
      <w:rFonts w:eastAsiaTheme="minorHAnsi"/>
    </w:rPr>
  </w:style>
  <w:style w:type="paragraph" w:customStyle="1" w:styleId="A50797CDD6D5489F8C6D01F87BF0AD5310">
    <w:name w:val="A50797CDD6D5489F8C6D01F87BF0AD5310"/>
    <w:rsid w:val="00FF481F"/>
    <w:rPr>
      <w:rFonts w:eastAsiaTheme="minorHAnsi"/>
    </w:rPr>
  </w:style>
  <w:style w:type="paragraph" w:customStyle="1" w:styleId="AFFCE22C6E2A41338C26F084E68AF67710">
    <w:name w:val="AFFCE22C6E2A41338C26F084E68AF67710"/>
    <w:rsid w:val="00FF481F"/>
    <w:rPr>
      <w:rFonts w:eastAsiaTheme="minorHAnsi"/>
    </w:rPr>
  </w:style>
  <w:style w:type="paragraph" w:customStyle="1" w:styleId="594E70F4BABC4B64B262ABCA2E3F007513">
    <w:name w:val="594E70F4BABC4B64B262ABCA2E3F007513"/>
    <w:rsid w:val="00FF481F"/>
    <w:rPr>
      <w:rFonts w:eastAsiaTheme="minorHAnsi"/>
    </w:rPr>
  </w:style>
  <w:style w:type="paragraph" w:customStyle="1" w:styleId="3F427B38FE72429D9CE2D7444B0EA9361">
    <w:name w:val="3F427B38FE72429D9CE2D7444B0EA9361"/>
    <w:rsid w:val="00FF481F"/>
    <w:rPr>
      <w:rFonts w:eastAsiaTheme="minorHAnsi"/>
    </w:rPr>
  </w:style>
  <w:style w:type="paragraph" w:customStyle="1" w:styleId="E878F197CC8548AD87577CE0EE8FAF0B9">
    <w:name w:val="E878F197CC8548AD87577CE0EE8FAF0B9"/>
    <w:rsid w:val="00FF481F"/>
    <w:rPr>
      <w:rFonts w:eastAsiaTheme="minorHAnsi"/>
    </w:rPr>
  </w:style>
  <w:style w:type="paragraph" w:customStyle="1" w:styleId="797EA1965CFE4FA7B749AC55AEB38CD38">
    <w:name w:val="797EA1965CFE4FA7B749AC55AEB38CD38"/>
    <w:rsid w:val="00FF481F"/>
    <w:rPr>
      <w:rFonts w:eastAsiaTheme="minorHAnsi"/>
    </w:rPr>
  </w:style>
  <w:style w:type="paragraph" w:customStyle="1" w:styleId="A21383EB1105404DB4DD06C0CB6587E131">
    <w:name w:val="A21383EB1105404DB4DD06C0CB6587E131"/>
    <w:rsid w:val="00FF481F"/>
    <w:rPr>
      <w:rFonts w:eastAsiaTheme="minorHAnsi"/>
    </w:rPr>
  </w:style>
  <w:style w:type="paragraph" w:customStyle="1" w:styleId="9F5634E29EF54BF7A099B7D45CCF456F31">
    <w:name w:val="9F5634E29EF54BF7A099B7D45CCF456F31"/>
    <w:rsid w:val="00FF481F"/>
    <w:pPr>
      <w:spacing w:after="0" w:line="240" w:lineRule="auto"/>
    </w:pPr>
    <w:rPr>
      <w:rFonts w:eastAsiaTheme="minorHAnsi"/>
    </w:rPr>
  </w:style>
  <w:style w:type="paragraph" w:customStyle="1" w:styleId="255D2025CB6A43338D2D0DF855F763FA7">
    <w:name w:val="255D2025CB6A43338D2D0DF855F763FA7"/>
    <w:rsid w:val="00FF481F"/>
    <w:rPr>
      <w:rFonts w:eastAsiaTheme="minorHAnsi"/>
    </w:rPr>
  </w:style>
  <w:style w:type="paragraph" w:customStyle="1" w:styleId="DCB09810BEF4407DBE3493AEA95F31217">
    <w:name w:val="DCB09810BEF4407DBE3493AEA95F31217"/>
    <w:rsid w:val="00FF481F"/>
    <w:pPr>
      <w:spacing w:after="0" w:line="240" w:lineRule="auto"/>
    </w:pPr>
    <w:rPr>
      <w:rFonts w:eastAsiaTheme="minorHAnsi"/>
    </w:rPr>
  </w:style>
  <w:style w:type="paragraph" w:customStyle="1" w:styleId="4260578670D044F78FCC38DAD95B6A3531">
    <w:name w:val="4260578670D044F78FCC38DAD95B6A3531"/>
    <w:rsid w:val="00FF481F"/>
    <w:pPr>
      <w:spacing w:after="0" w:line="240" w:lineRule="auto"/>
    </w:pPr>
    <w:rPr>
      <w:rFonts w:eastAsiaTheme="minorHAnsi"/>
    </w:rPr>
  </w:style>
  <w:style w:type="paragraph" w:customStyle="1" w:styleId="9EA252C32ADD4DFDA58BC426637FD5D017">
    <w:name w:val="9EA252C32ADD4DFDA58BC426637FD5D017"/>
    <w:rsid w:val="00FF481F"/>
    <w:pPr>
      <w:spacing w:after="0" w:line="240" w:lineRule="auto"/>
    </w:pPr>
    <w:rPr>
      <w:rFonts w:eastAsiaTheme="minorHAnsi"/>
    </w:rPr>
  </w:style>
  <w:style w:type="paragraph" w:customStyle="1" w:styleId="689B44B5DABC49778672063FAA847CB829">
    <w:name w:val="689B44B5DABC49778672063FAA847CB829"/>
    <w:rsid w:val="00FF481F"/>
    <w:pPr>
      <w:spacing w:after="0" w:line="240" w:lineRule="auto"/>
    </w:pPr>
    <w:rPr>
      <w:rFonts w:eastAsiaTheme="minorHAnsi"/>
    </w:rPr>
  </w:style>
  <w:style w:type="paragraph" w:customStyle="1" w:styleId="2A9903E4B2E341CC903456D1F37CD23829">
    <w:name w:val="2A9903E4B2E341CC903456D1F37CD23829"/>
    <w:rsid w:val="00FF481F"/>
    <w:pPr>
      <w:spacing w:after="0" w:line="240" w:lineRule="auto"/>
    </w:pPr>
    <w:rPr>
      <w:rFonts w:eastAsiaTheme="minorHAnsi"/>
    </w:rPr>
  </w:style>
  <w:style w:type="paragraph" w:customStyle="1" w:styleId="72A6F27ED679494E8465ADA39B1F0CAA27">
    <w:name w:val="72A6F27ED679494E8465ADA39B1F0CAA27"/>
    <w:rsid w:val="00FF481F"/>
    <w:pPr>
      <w:spacing w:after="0" w:line="240" w:lineRule="auto"/>
    </w:pPr>
    <w:rPr>
      <w:rFonts w:eastAsiaTheme="minorHAnsi"/>
    </w:rPr>
  </w:style>
  <w:style w:type="paragraph" w:customStyle="1" w:styleId="152DC2DE5F334B9886A2FE56597C6E7A27">
    <w:name w:val="152DC2DE5F334B9886A2FE56597C6E7A27"/>
    <w:rsid w:val="00FF481F"/>
    <w:pPr>
      <w:spacing w:after="0" w:line="240" w:lineRule="auto"/>
    </w:pPr>
    <w:rPr>
      <w:rFonts w:eastAsiaTheme="minorHAnsi"/>
    </w:rPr>
  </w:style>
  <w:style w:type="paragraph" w:customStyle="1" w:styleId="89812F380F4C4E5F84643FEF9797891F27">
    <w:name w:val="89812F380F4C4E5F84643FEF9797891F27"/>
    <w:rsid w:val="00FF481F"/>
    <w:pPr>
      <w:spacing w:after="0" w:line="240" w:lineRule="auto"/>
    </w:pPr>
    <w:rPr>
      <w:rFonts w:eastAsiaTheme="minorHAnsi"/>
    </w:rPr>
  </w:style>
  <w:style w:type="paragraph" w:customStyle="1" w:styleId="A32B08D567BF4AAB8FFEB3BB09B0A31227">
    <w:name w:val="A32B08D567BF4AAB8FFEB3BB09B0A31227"/>
    <w:rsid w:val="00FF481F"/>
    <w:pPr>
      <w:spacing w:after="0" w:line="240" w:lineRule="auto"/>
    </w:pPr>
    <w:rPr>
      <w:rFonts w:eastAsiaTheme="minorHAnsi"/>
    </w:rPr>
  </w:style>
  <w:style w:type="paragraph" w:customStyle="1" w:styleId="DE73C35F18894A23B14EE187EDD14F7B21">
    <w:name w:val="DE73C35F18894A23B14EE187EDD14F7B21"/>
    <w:rsid w:val="00FF481F"/>
    <w:rPr>
      <w:rFonts w:eastAsiaTheme="minorHAnsi"/>
    </w:rPr>
  </w:style>
  <w:style w:type="paragraph" w:customStyle="1" w:styleId="4B280D10CDFD44F2B43D11517EAD5E0E20">
    <w:name w:val="4B280D10CDFD44F2B43D11517EAD5E0E20"/>
    <w:rsid w:val="00FF481F"/>
    <w:rPr>
      <w:rFonts w:eastAsiaTheme="minorHAnsi"/>
    </w:rPr>
  </w:style>
  <w:style w:type="paragraph" w:customStyle="1" w:styleId="DFB2F0853700470BB7A9FE4C59B739AF16">
    <w:name w:val="DFB2F0853700470BB7A9FE4C59B739AF16"/>
    <w:rsid w:val="00FF481F"/>
    <w:rPr>
      <w:rFonts w:eastAsiaTheme="minorHAnsi"/>
    </w:rPr>
  </w:style>
  <w:style w:type="paragraph" w:customStyle="1" w:styleId="DE8D7F93C8F04C5FAF572B8CA658958E17">
    <w:name w:val="DE8D7F93C8F04C5FAF572B8CA658958E17"/>
    <w:rsid w:val="00FF481F"/>
    <w:rPr>
      <w:rFonts w:eastAsiaTheme="minorHAnsi"/>
    </w:rPr>
  </w:style>
  <w:style w:type="paragraph" w:customStyle="1" w:styleId="A9190230CE61441087A06557DF3E0C4317">
    <w:name w:val="A9190230CE61441087A06557DF3E0C4317"/>
    <w:rsid w:val="00FF481F"/>
    <w:rPr>
      <w:rFonts w:eastAsiaTheme="minorHAnsi"/>
    </w:rPr>
  </w:style>
  <w:style w:type="paragraph" w:customStyle="1" w:styleId="3831DE4B9D24402C955335A9906A0EF617">
    <w:name w:val="3831DE4B9D24402C955335A9906A0EF617"/>
    <w:rsid w:val="00FF481F"/>
    <w:rPr>
      <w:rFonts w:eastAsiaTheme="minorHAnsi"/>
    </w:rPr>
  </w:style>
  <w:style w:type="paragraph" w:customStyle="1" w:styleId="229CC5F0E84041488BA910CE42C1AB9417">
    <w:name w:val="229CC5F0E84041488BA910CE42C1AB9417"/>
    <w:rsid w:val="00FF481F"/>
    <w:rPr>
      <w:rFonts w:eastAsiaTheme="minorHAnsi"/>
    </w:rPr>
  </w:style>
  <w:style w:type="paragraph" w:customStyle="1" w:styleId="C4C25B056F954911AE0E25F1F087B63017">
    <w:name w:val="C4C25B056F954911AE0E25F1F087B63017"/>
    <w:rsid w:val="00FF481F"/>
    <w:rPr>
      <w:rFonts w:eastAsiaTheme="minorHAnsi"/>
    </w:rPr>
  </w:style>
  <w:style w:type="paragraph" w:customStyle="1" w:styleId="31FFCA87A1CA43B0BE8DA53A3C8A603518">
    <w:name w:val="31FFCA87A1CA43B0BE8DA53A3C8A603518"/>
    <w:rsid w:val="00FF481F"/>
    <w:rPr>
      <w:rFonts w:eastAsiaTheme="minorHAnsi"/>
    </w:rPr>
  </w:style>
  <w:style w:type="paragraph" w:customStyle="1" w:styleId="B7EB578700F14B8AB2A9ADE3176ACB2E15">
    <w:name w:val="B7EB578700F14B8AB2A9ADE3176ACB2E15"/>
    <w:rsid w:val="00FF481F"/>
    <w:rPr>
      <w:rFonts w:eastAsiaTheme="minorHAnsi"/>
    </w:rPr>
  </w:style>
  <w:style w:type="paragraph" w:customStyle="1" w:styleId="89CFCEFDD25940F1ABC564E64EB109C015">
    <w:name w:val="89CFCEFDD25940F1ABC564E64EB109C015"/>
    <w:rsid w:val="00FF481F"/>
    <w:rPr>
      <w:rFonts w:eastAsiaTheme="minorHAnsi"/>
    </w:rPr>
  </w:style>
  <w:style w:type="paragraph" w:customStyle="1" w:styleId="1CCC8F671EA346F08BE207C4D26B35AD15">
    <w:name w:val="1CCC8F671EA346F08BE207C4D26B35AD15"/>
    <w:rsid w:val="00FF481F"/>
    <w:rPr>
      <w:rFonts w:eastAsiaTheme="minorHAnsi"/>
    </w:rPr>
  </w:style>
  <w:style w:type="paragraph" w:customStyle="1" w:styleId="7FA73320D3AF4387BC9879A3D503A7F315">
    <w:name w:val="7FA73320D3AF4387BC9879A3D503A7F315"/>
    <w:rsid w:val="00FF481F"/>
    <w:rPr>
      <w:rFonts w:eastAsiaTheme="minorHAnsi"/>
    </w:rPr>
  </w:style>
  <w:style w:type="paragraph" w:customStyle="1" w:styleId="CB987EB90622493EBE4DE21052214C2215">
    <w:name w:val="CB987EB90622493EBE4DE21052214C2215"/>
    <w:rsid w:val="00FF481F"/>
    <w:rPr>
      <w:rFonts w:eastAsiaTheme="minorHAnsi"/>
    </w:rPr>
  </w:style>
  <w:style w:type="paragraph" w:customStyle="1" w:styleId="C7C04E02F8DF40CF809DEA82EBFCFD0A15">
    <w:name w:val="C7C04E02F8DF40CF809DEA82EBFCFD0A15"/>
    <w:rsid w:val="00FF481F"/>
    <w:rPr>
      <w:rFonts w:eastAsiaTheme="minorHAnsi"/>
    </w:rPr>
  </w:style>
  <w:style w:type="paragraph" w:customStyle="1" w:styleId="F1FA9E41C9DF4DA08E8400A0959E7BB215">
    <w:name w:val="F1FA9E41C9DF4DA08E8400A0959E7BB215"/>
    <w:rsid w:val="00FF481F"/>
    <w:rPr>
      <w:rFonts w:eastAsiaTheme="minorHAnsi"/>
    </w:rPr>
  </w:style>
  <w:style w:type="paragraph" w:customStyle="1" w:styleId="6CB98F2691BF4281807E662B23CBF55F15">
    <w:name w:val="6CB98F2691BF4281807E662B23CBF55F15"/>
    <w:rsid w:val="00FF481F"/>
    <w:rPr>
      <w:rFonts w:eastAsiaTheme="minorHAnsi"/>
    </w:rPr>
  </w:style>
  <w:style w:type="paragraph" w:customStyle="1" w:styleId="9F3B7410FE804A05A91C4D6FF881784615">
    <w:name w:val="9F3B7410FE804A05A91C4D6FF881784615"/>
    <w:rsid w:val="00FF481F"/>
    <w:rPr>
      <w:rFonts w:eastAsiaTheme="minorHAnsi"/>
    </w:rPr>
  </w:style>
  <w:style w:type="paragraph" w:customStyle="1" w:styleId="CFCEA1B601B2498F9DADAB6B6E04698415">
    <w:name w:val="CFCEA1B601B2498F9DADAB6B6E04698415"/>
    <w:rsid w:val="00FF481F"/>
    <w:rPr>
      <w:rFonts w:eastAsiaTheme="minorHAnsi"/>
    </w:rPr>
  </w:style>
  <w:style w:type="paragraph" w:customStyle="1" w:styleId="EEF006F12F7F42F8BF38DAFDE16B42C515">
    <w:name w:val="EEF006F12F7F42F8BF38DAFDE16B42C515"/>
    <w:rsid w:val="00FF481F"/>
    <w:rPr>
      <w:rFonts w:eastAsiaTheme="minorHAnsi"/>
    </w:rPr>
  </w:style>
  <w:style w:type="paragraph" w:customStyle="1" w:styleId="11AC65E33AF244BB81FE1E054E12EAE515">
    <w:name w:val="11AC65E33AF244BB81FE1E054E12EAE515"/>
    <w:rsid w:val="00FF481F"/>
    <w:rPr>
      <w:rFonts w:eastAsiaTheme="minorHAnsi"/>
    </w:rPr>
  </w:style>
  <w:style w:type="paragraph" w:customStyle="1" w:styleId="E2E4CEFBA97A4C33A8A469849CC5670014">
    <w:name w:val="E2E4CEFBA97A4C33A8A469849CC5670014"/>
    <w:rsid w:val="00FF481F"/>
    <w:rPr>
      <w:rFonts w:eastAsiaTheme="minorHAnsi"/>
    </w:rPr>
  </w:style>
  <w:style w:type="paragraph" w:customStyle="1" w:styleId="FEDA0403A4914684BAF8DD5C190BA70A14">
    <w:name w:val="FEDA0403A4914684BAF8DD5C190BA70A14"/>
    <w:rsid w:val="00FF481F"/>
    <w:rPr>
      <w:rFonts w:eastAsiaTheme="minorHAnsi"/>
    </w:rPr>
  </w:style>
  <w:style w:type="paragraph" w:customStyle="1" w:styleId="5C6B88BEA32B410F934BA2EABDCC59D714">
    <w:name w:val="5C6B88BEA32B410F934BA2EABDCC59D714"/>
    <w:rsid w:val="00FF481F"/>
    <w:rPr>
      <w:rFonts w:eastAsiaTheme="minorHAnsi"/>
    </w:rPr>
  </w:style>
  <w:style w:type="paragraph" w:customStyle="1" w:styleId="74FF2649C0D74F549AE1AE71573204B812">
    <w:name w:val="74FF2649C0D74F549AE1AE71573204B812"/>
    <w:rsid w:val="00FF481F"/>
    <w:rPr>
      <w:rFonts w:eastAsiaTheme="minorHAnsi"/>
    </w:rPr>
  </w:style>
  <w:style w:type="paragraph" w:customStyle="1" w:styleId="290CCB8198B445C4801C79046AF23A8C13">
    <w:name w:val="290CCB8198B445C4801C79046AF23A8C13"/>
    <w:rsid w:val="00FF481F"/>
    <w:rPr>
      <w:rFonts w:eastAsiaTheme="minorHAnsi"/>
    </w:rPr>
  </w:style>
  <w:style w:type="paragraph" w:customStyle="1" w:styleId="D141B58014284316A23E2E191911AB2113">
    <w:name w:val="D141B58014284316A23E2E191911AB2113"/>
    <w:rsid w:val="00FF481F"/>
    <w:rPr>
      <w:rFonts w:eastAsiaTheme="minorHAnsi"/>
    </w:rPr>
  </w:style>
  <w:style w:type="paragraph" w:customStyle="1" w:styleId="01E77EB979C44D119EC24DDF24EE1FF013">
    <w:name w:val="01E77EB979C44D119EC24DDF24EE1FF013"/>
    <w:rsid w:val="00FF481F"/>
    <w:rPr>
      <w:rFonts w:eastAsiaTheme="minorHAnsi"/>
    </w:rPr>
  </w:style>
  <w:style w:type="paragraph" w:customStyle="1" w:styleId="8D7C5202D1964D1BBD46E9324BC2A9EB13">
    <w:name w:val="8D7C5202D1964D1BBD46E9324BC2A9EB13"/>
    <w:rsid w:val="00FF481F"/>
    <w:rPr>
      <w:rFonts w:eastAsiaTheme="minorHAnsi"/>
    </w:rPr>
  </w:style>
  <w:style w:type="paragraph" w:customStyle="1" w:styleId="9CFC7B6811C54FF08C55A5432CB00D1F13">
    <w:name w:val="9CFC7B6811C54FF08C55A5432CB00D1F13"/>
    <w:rsid w:val="00FF481F"/>
    <w:rPr>
      <w:rFonts w:eastAsiaTheme="minorHAnsi"/>
    </w:rPr>
  </w:style>
  <w:style w:type="paragraph" w:customStyle="1" w:styleId="1F412639EAAB47D89951B8A0028D705213">
    <w:name w:val="1F412639EAAB47D89951B8A0028D705213"/>
    <w:rsid w:val="00FF481F"/>
    <w:rPr>
      <w:rFonts w:eastAsiaTheme="minorHAnsi"/>
    </w:rPr>
  </w:style>
  <w:style w:type="paragraph" w:customStyle="1" w:styleId="69181F93C01C45A9942F9CF2C6E0B99813">
    <w:name w:val="69181F93C01C45A9942F9CF2C6E0B99813"/>
    <w:rsid w:val="00FF481F"/>
    <w:rPr>
      <w:rFonts w:eastAsiaTheme="minorHAnsi"/>
    </w:rPr>
  </w:style>
  <w:style w:type="paragraph" w:customStyle="1" w:styleId="9B3E47C6E1CA40FB92D41B7360450D5613">
    <w:name w:val="9B3E47C6E1CA40FB92D41B7360450D5613"/>
    <w:rsid w:val="00FF481F"/>
    <w:rPr>
      <w:rFonts w:eastAsiaTheme="minorHAnsi"/>
    </w:rPr>
  </w:style>
  <w:style w:type="paragraph" w:customStyle="1" w:styleId="A50797CDD6D5489F8C6D01F87BF0AD5311">
    <w:name w:val="A50797CDD6D5489F8C6D01F87BF0AD5311"/>
    <w:rsid w:val="00FF481F"/>
    <w:rPr>
      <w:rFonts w:eastAsiaTheme="minorHAnsi"/>
    </w:rPr>
  </w:style>
  <w:style w:type="paragraph" w:customStyle="1" w:styleId="AFFCE22C6E2A41338C26F084E68AF67711">
    <w:name w:val="AFFCE22C6E2A41338C26F084E68AF67711"/>
    <w:rsid w:val="00FF481F"/>
    <w:rPr>
      <w:rFonts w:eastAsiaTheme="minorHAnsi"/>
    </w:rPr>
  </w:style>
  <w:style w:type="paragraph" w:customStyle="1" w:styleId="594E70F4BABC4B64B262ABCA2E3F007514">
    <w:name w:val="594E70F4BABC4B64B262ABCA2E3F007514"/>
    <w:rsid w:val="00FF481F"/>
    <w:rPr>
      <w:rFonts w:eastAsiaTheme="minorHAnsi"/>
    </w:rPr>
  </w:style>
  <w:style w:type="paragraph" w:customStyle="1" w:styleId="3F427B38FE72429D9CE2D7444B0EA9362">
    <w:name w:val="3F427B38FE72429D9CE2D7444B0EA9362"/>
    <w:rsid w:val="00FF481F"/>
    <w:rPr>
      <w:rFonts w:eastAsiaTheme="minorHAnsi"/>
    </w:rPr>
  </w:style>
  <w:style w:type="paragraph" w:customStyle="1" w:styleId="E878F197CC8548AD87577CE0EE8FAF0B10">
    <w:name w:val="E878F197CC8548AD87577CE0EE8FAF0B10"/>
    <w:rsid w:val="00FF481F"/>
    <w:rPr>
      <w:rFonts w:eastAsiaTheme="minorHAnsi"/>
    </w:rPr>
  </w:style>
  <w:style w:type="paragraph" w:customStyle="1" w:styleId="797EA1965CFE4FA7B749AC55AEB38CD39">
    <w:name w:val="797EA1965CFE4FA7B749AC55AEB38CD39"/>
    <w:rsid w:val="00FF481F"/>
    <w:rPr>
      <w:rFonts w:eastAsiaTheme="minorHAnsi"/>
    </w:rPr>
  </w:style>
  <w:style w:type="paragraph" w:customStyle="1" w:styleId="A21383EB1105404DB4DD06C0CB6587E132">
    <w:name w:val="A21383EB1105404DB4DD06C0CB6587E132"/>
    <w:rsid w:val="00DC6211"/>
    <w:rPr>
      <w:rFonts w:eastAsiaTheme="minorHAnsi"/>
    </w:rPr>
  </w:style>
  <w:style w:type="paragraph" w:customStyle="1" w:styleId="9F5634E29EF54BF7A099B7D45CCF456F32">
    <w:name w:val="9F5634E29EF54BF7A099B7D45CCF456F32"/>
    <w:rsid w:val="00DC6211"/>
    <w:pPr>
      <w:spacing w:after="0" w:line="240" w:lineRule="auto"/>
    </w:pPr>
    <w:rPr>
      <w:rFonts w:eastAsiaTheme="minorHAnsi"/>
    </w:rPr>
  </w:style>
  <w:style w:type="paragraph" w:customStyle="1" w:styleId="255D2025CB6A43338D2D0DF855F763FA8">
    <w:name w:val="255D2025CB6A43338D2D0DF855F763FA8"/>
    <w:rsid w:val="00DC6211"/>
    <w:rPr>
      <w:rFonts w:eastAsiaTheme="minorHAnsi"/>
    </w:rPr>
  </w:style>
  <w:style w:type="paragraph" w:customStyle="1" w:styleId="DCB09810BEF4407DBE3493AEA95F31218">
    <w:name w:val="DCB09810BEF4407DBE3493AEA95F31218"/>
    <w:rsid w:val="00DC6211"/>
    <w:pPr>
      <w:spacing w:after="0" w:line="240" w:lineRule="auto"/>
    </w:pPr>
    <w:rPr>
      <w:rFonts w:eastAsiaTheme="minorHAnsi"/>
    </w:rPr>
  </w:style>
  <w:style w:type="paragraph" w:customStyle="1" w:styleId="4260578670D044F78FCC38DAD95B6A3532">
    <w:name w:val="4260578670D044F78FCC38DAD95B6A3532"/>
    <w:rsid w:val="00DC6211"/>
    <w:pPr>
      <w:spacing w:after="0" w:line="240" w:lineRule="auto"/>
    </w:pPr>
    <w:rPr>
      <w:rFonts w:eastAsiaTheme="minorHAnsi"/>
    </w:rPr>
  </w:style>
  <w:style w:type="paragraph" w:customStyle="1" w:styleId="9EA252C32ADD4DFDA58BC426637FD5D018">
    <w:name w:val="9EA252C32ADD4DFDA58BC426637FD5D018"/>
    <w:rsid w:val="00DC6211"/>
    <w:pPr>
      <w:spacing w:after="0" w:line="240" w:lineRule="auto"/>
    </w:pPr>
    <w:rPr>
      <w:rFonts w:eastAsiaTheme="minorHAnsi"/>
    </w:rPr>
  </w:style>
  <w:style w:type="paragraph" w:customStyle="1" w:styleId="689B44B5DABC49778672063FAA847CB830">
    <w:name w:val="689B44B5DABC49778672063FAA847CB830"/>
    <w:rsid w:val="00DC6211"/>
    <w:pPr>
      <w:spacing w:after="0" w:line="240" w:lineRule="auto"/>
    </w:pPr>
    <w:rPr>
      <w:rFonts w:eastAsiaTheme="minorHAnsi"/>
    </w:rPr>
  </w:style>
  <w:style w:type="paragraph" w:customStyle="1" w:styleId="2A9903E4B2E341CC903456D1F37CD23830">
    <w:name w:val="2A9903E4B2E341CC903456D1F37CD23830"/>
    <w:rsid w:val="00DC6211"/>
    <w:pPr>
      <w:spacing w:after="0" w:line="240" w:lineRule="auto"/>
    </w:pPr>
    <w:rPr>
      <w:rFonts w:eastAsiaTheme="minorHAnsi"/>
    </w:rPr>
  </w:style>
  <w:style w:type="paragraph" w:customStyle="1" w:styleId="72A6F27ED679494E8465ADA39B1F0CAA28">
    <w:name w:val="72A6F27ED679494E8465ADA39B1F0CAA28"/>
    <w:rsid w:val="00DC6211"/>
    <w:pPr>
      <w:spacing w:after="0" w:line="240" w:lineRule="auto"/>
    </w:pPr>
    <w:rPr>
      <w:rFonts w:eastAsiaTheme="minorHAnsi"/>
    </w:rPr>
  </w:style>
  <w:style w:type="paragraph" w:customStyle="1" w:styleId="152DC2DE5F334B9886A2FE56597C6E7A28">
    <w:name w:val="152DC2DE5F334B9886A2FE56597C6E7A28"/>
    <w:rsid w:val="00DC6211"/>
    <w:pPr>
      <w:spacing w:after="0" w:line="240" w:lineRule="auto"/>
    </w:pPr>
    <w:rPr>
      <w:rFonts w:eastAsiaTheme="minorHAnsi"/>
    </w:rPr>
  </w:style>
  <w:style w:type="paragraph" w:customStyle="1" w:styleId="89812F380F4C4E5F84643FEF9797891F28">
    <w:name w:val="89812F380F4C4E5F84643FEF9797891F28"/>
    <w:rsid w:val="00DC6211"/>
    <w:pPr>
      <w:spacing w:after="0" w:line="240" w:lineRule="auto"/>
    </w:pPr>
    <w:rPr>
      <w:rFonts w:eastAsiaTheme="minorHAnsi"/>
    </w:rPr>
  </w:style>
  <w:style w:type="paragraph" w:customStyle="1" w:styleId="A32B08D567BF4AAB8FFEB3BB09B0A31228">
    <w:name w:val="A32B08D567BF4AAB8FFEB3BB09B0A31228"/>
    <w:rsid w:val="00DC6211"/>
    <w:pPr>
      <w:spacing w:after="0" w:line="240" w:lineRule="auto"/>
    </w:pPr>
    <w:rPr>
      <w:rFonts w:eastAsiaTheme="minorHAnsi"/>
    </w:rPr>
  </w:style>
  <w:style w:type="paragraph" w:customStyle="1" w:styleId="DE73C35F18894A23B14EE187EDD14F7B22">
    <w:name w:val="DE73C35F18894A23B14EE187EDD14F7B22"/>
    <w:rsid w:val="00DC6211"/>
    <w:rPr>
      <w:rFonts w:eastAsiaTheme="minorHAnsi"/>
    </w:rPr>
  </w:style>
  <w:style w:type="paragraph" w:customStyle="1" w:styleId="4B280D10CDFD44F2B43D11517EAD5E0E21">
    <w:name w:val="4B280D10CDFD44F2B43D11517EAD5E0E21"/>
    <w:rsid w:val="00DC6211"/>
    <w:rPr>
      <w:rFonts w:eastAsiaTheme="minorHAnsi"/>
    </w:rPr>
  </w:style>
  <w:style w:type="paragraph" w:customStyle="1" w:styleId="DFB2F0853700470BB7A9FE4C59B739AF17">
    <w:name w:val="DFB2F0853700470BB7A9FE4C59B739AF17"/>
    <w:rsid w:val="00DC6211"/>
    <w:rPr>
      <w:rFonts w:eastAsiaTheme="minorHAnsi"/>
    </w:rPr>
  </w:style>
  <w:style w:type="paragraph" w:customStyle="1" w:styleId="DE8D7F93C8F04C5FAF572B8CA658958E18">
    <w:name w:val="DE8D7F93C8F04C5FAF572B8CA658958E18"/>
    <w:rsid w:val="00DC6211"/>
    <w:rPr>
      <w:rFonts w:eastAsiaTheme="minorHAnsi"/>
    </w:rPr>
  </w:style>
  <w:style w:type="paragraph" w:customStyle="1" w:styleId="A9190230CE61441087A06557DF3E0C4318">
    <w:name w:val="A9190230CE61441087A06557DF3E0C4318"/>
    <w:rsid w:val="00DC6211"/>
    <w:rPr>
      <w:rFonts w:eastAsiaTheme="minorHAnsi"/>
    </w:rPr>
  </w:style>
  <w:style w:type="paragraph" w:customStyle="1" w:styleId="3831DE4B9D24402C955335A9906A0EF618">
    <w:name w:val="3831DE4B9D24402C955335A9906A0EF618"/>
    <w:rsid w:val="00DC6211"/>
    <w:rPr>
      <w:rFonts w:eastAsiaTheme="minorHAnsi"/>
    </w:rPr>
  </w:style>
  <w:style w:type="paragraph" w:customStyle="1" w:styleId="229CC5F0E84041488BA910CE42C1AB9418">
    <w:name w:val="229CC5F0E84041488BA910CE42C1AB9418"/>
    <w:rsid w:val="00DC6211"/>
    <w:rPr>
      <w:rFonts w:eastAsiaTheme="minorHAnsi"/>
    </w:rPr>
  </w:style>
  <w:style w:type="paragraph" w:customStyle="1" w:styleId="C4C25B056F954911AE0E25F1F087B63018">
    <w:name w:val="C4C25B056F954911AE0E25F1F087B63018"/>
    <w:rsid w:val="00DC6211"/>
    <w:rPr>
      <w:rFonts w:eastAsiaTheme="minorHAnsi"/>
    </w:rPr>
  </w:style>
  <w:style w:type="paragraph" w:customStyle="1" w:styleId="31FFCA87A1CA43B0BE8DA53A3C8A603519">
    <w:name w:val="31FFCA87A1CA43B0BE8DA53A3C8A603519"/>
    <w:rsid w:val="00DC6211"/>
    <w:rPr>
      <w:rFonts w:eastAsiaTheme="minorHAnsi"/>
    </w:rPr>
  </w:style>
  <w:style w:type="paragraph" w:customStyle="1" w:styleId="B7EB578700F14B8AB2A9ADE3176ACB2E16">
    <w:name w:val="B7EB578700F14B8AB2A9ADE3176ACB2E16"/>
    <w:rsid w:val="00DC6211"/>
    <w:rPr>
      <w:rFonts w:eastAsiaTheme="minorHAnsi"/>
    </w:rPr>
  </w:style>
  <w:style w:type="paragraph" w:customStyle="1" w:styleId="89CFCEFDD25940F1ABC564E64EB109C016">
    <w:name w:val="89CFCEFDD25940F1ABC564E64EB109C016"/>
    <w:rsid w:val="00DC6211"/>
    <w:rPr>
      <w:rFonts w:eastAsiaTheme="minorHAnsi"/>
    </w:rPr>
  </w:style>
  <w:style w:type="paragraph" w:customStyle="1" w:styleId="1CCC8F671EA346F08BE207C4D26B35AD16">
    <w:name w:val="1CCC8F671EA346F08BE207C4D26B35AD16"/>
    <w:rsid w:val="00DC6211"/>
    <w:rPr>
      <w:rFonts w:eastAsiaTheme="minorHAnsi"/>
    </w:rPr>
  </w:style>
  <w:style w:type="paragraph" w:customStyle="1" w:styleId="7FA73320D3AF4387BC9879A3D503A7F316">
    <w:name w:val="7FA73320D3AF4387BC9879A3D503A7F316"/>
    <w:rsid w:val="00DC6211"/>
    <w:rPr>
      <w:rFonts w:eastAsiaTheme="minorHAnsi"/>
    </w:rPr>
  </w:style>
  <w:style w:type="paragraph" w:customStyle="1" w:styleId="CB987EB90622493EBE4DE21052214C2216">
    <w:name w:val="CB987EB90622493EBE4DE21052214C2216"/>
    <w:rsid w:val="00DC6211"/>
    <w:rPr>
      <w:rFonts w:eastAsiaTheme="minorHAnsi"/>
    </w:rPr>
  </w:style>
  <w:style w:type="paragraph" w:customStyle="1" w:styleId="C7C04E02F8DF40CF809DEA82EBFCFD0A16">
    <w:name w:val="C7C04E02F8DF40CF809DEA82EBFCFD0A16"/>
    <w:rsid w:val="00DC6211"/>
    <w:rPr>
      <w:rFonts w:eastAsiaTheme="minorHAnsi"/>
    </w:rPr>
  </w:style>
  <w:style w:type="paragraph" w:customStyle="1" w:styleId="F1FA9E41C9DF4DA08E8400A0959E7BB216">
    <w:name w:val="F1FA9E41C9DF4DA08E8400A0959E7BB216"/>
    <w:rsid w:val="00DC6211"/>
    <w:rPr>
      <w:rFonts w:eastAsiaTheme="minorHAnsi"/>
    </w:rPr>
  </w:style>
  <w:style w:type="paragraph" w:customStyle="1" w:styleId="6CB98F2691BF4281807E662B23CBF55F16">
    <w:name w:val="6CB98F2691BF4281807E662B23CBF55F16"/>
    <w:rsid w:val="00DC6211"/>
    <w:rPr>
      <w:rFonts w:eastAsiaTheme="minorHAnsi"/>
    </w:rPr>
  </w:style>
  <w:style w:type="paragraph" w:customStyle="1" w:styleId="9F3B7410FE804A05A91C4D6FF881784616">
    <w:name w:val="9F3B7410FE804A05A91C4D6FF881784616"/>
    <w:rsid w:val="00DC6211"/>
    <w:rPr>
      <w:rFonts w:eastAsiaTheme="minorHAnsi"/>
    </w:rPr>
  </w:style>
  <w:style w:type="paragraph" w:customStyle="1" w:styleId="CFCEA1B601B2498F9DADAB6B6E04698416">
    <w:name w:val="CFCEA1B601B2498F9DADAB6B6E04698416"/>
    <w:rsid w:val="00DC6211"/>
    <w:rPr>
      <w:rFonts w:eastAsiaTheme="minorHAnsi"/>
    </w:rPr>
  </w:style>
  <w:style w:type="paragraph" w:customStyle="1" w:styleId="EEF006F12F7F42F8BF38DAFDE16B42C516">
    <w:name w:val="EEF006F12F7F42F8BF38DAFDE16B42C516"/>
    <w:rsid w:val="00DC6211"/>
    <w:rPr>
      <w:rFonts w:eastAsiaTheme="minorHAnsi"/>
    </w:rPr>
  </w:style>
  <w:style w:type="paragraph" w:customStyle="1" w:styleId="11AC65E33AF244BB81FE1E054E12EAE516">
    <w:name w:val="11AC65E33AF244BB81FE1E054E12EAE516"/>
    <w:rsid w:val="00DC6211"/>
    <w:rPr>
      <w:rFonts w:eastAsiaTheme="minorHAnsi"/>
    </w:rPr>
  </w:style>
  <w:style w:type="paragraph" w:customStyle="1" w:styleId="E2E4CEFBA97A4C33A8A469849CC5670015">
    <w:name w:val="E2E4CEFBA97A4C33A8A469849CC5670015"/>
    <w:rsid w:val="00DC6211"/>
    <w:rPr>
      <w:rFonts w:eastAsiaTheme="minorHAnsi"/>
    </w:rPr>
  </w:style>
  <w:style w:type="paragraph" w:customStyle="1" w:styleId="FEDA0403A4914684BAF8DD5C190BA70A15">
    <w:name w:val="FEDA0403A4914684BAF8DD5C190BA70A15"/>
    <w:rsid w:val="00DC6211"/>
    <w:rPr>
      <w:rFonts w:eastAsiaTheme="minorHAnsi"/>
    </w:rPr>
  </w:style>
  <w:style w:type="paragraph" w:customStyle="1" w:styleId="5C6B88BEA32B410F934BA2EABDCC59D715">
    <w:name w:val="5C6B88BEA32B410F934BA2EABDCC59D715"/>
    <w:rsid w:val="00DC6211"/>
    <w:rPr>
      <w:rFonts w:eastAsiaTheme="minorHAnsi"/>
    </w:rPr>
  </w:style>
  <w:style w:type="paragraph" w:customStyle="1" w:styleId="74FF2649C0D74F549AE1AE71573204B813">
    <w:name w:val="74FF2649C0D74F549AE1AE71573204B813"/>
    <w:rsid w:val="00DC6211"/>
    <w:rPr>
      <w:rFonts w:eastAsiaTheme="minorHAnsi"/>
    </w:rPr>
  </w:style>
  <w:style w:type="paragraph" w:customStyle="1" w:styleId="290CCB8198B445C4801C79046AF23A8C14">
    <w:name w:val="290CCB8198B445C4801C79046AF23A8C14"/>
    <w:rsid w:val="00DC6211"/>
    <w:rPr>
      <w:rFonts w:eastAsiaTheme="minorHAnsi"/>
    </w:rPr>
  </w:style>
  <w:style w:type="paragraph" w:customStyle="1" w:styleId="D141B58014284316A23E2E191911AB2114">
    <w:name w:val="D141B58014284316A23E2E191911AB2114"/>
    <w:rsid w:val="00DC6211"/>
    <w:rPr>
      <w:rFonts w:eastAsiaTheme="minorHAnsi"/>
    </w:rPr>
  </w:style>
  <w:style w:type="paragraph" w:customStyle="1" w:styleId="01E77EB979C44D119EC24DDF24EE1FF014">
    <w:name w:val="01E77EB979C44D119EC24DDF24EE1FF014"/>
    <w:rsid w:val="00DC6211"/>
    <w:rPr>
      <w:rFonts w:eastAsiaTheme="minorHAnsi"/>
    </w:rPr>
  </w:style>
  <w:style w:type="paragraph" w:customStyle="1" w:styleId="8D7C5202D1964D1BBD46E9324BC2A9EB14">
    <w:name w:val="8D7C5202D1964D1BBD46E9324BC2A9EB14"/>
    <w:rsid w:val="00DC6211"/>
    <w:rPr>
      <w:rFonts w:eastAsiaTheme="minorHAnsi"/>
    </w:rPr>
  </w:style>
  <w:style w:type="paragraph" w:customStyle="1" w:styleId="9CFC7B6811C54FF08C55A5432CB00D1F14">
    <w:name w:val="9CFC7B6811C54FF08C55A5432CB00D1F14"/>
    <w:rsid w:val="00DC6211"/>
    <w:rPr>
      <w:rFonts w:eastAsiaTheme="minorHAnsi"/>
    </w:rPr>
  </w:style>
  <w:style w:type="paragraph" w:customStyle="1" w:styleId="1F412639EAAB47D89951B8A0028D705214">
    <w:name w:val="1F412639EAAB47D89951B8A0028D705214"/>
    <w:rsid w:val="00DC6211"/>
    <w:rPr>
      <w:rFonts w:eastAsiaTheme="minorHAnsi"/>
    </w:rPr>
  </w:style>
  <w:style w:type="paragraph" w:customStyle="1" w:styleId="69181F93C01C45A9942F9CF2C6E0B99814">
    <w:name w:val="69181F93C01C45A9942F9CF2C6E0B99814"/>
    <w:rsid w:val="00DC6211"/>
    <w:rPr>
      <w:rFonts w:eastAsiaTheme="minorHAnsi"/>
    </w:rPr>
  </w:style>
  <w:style w:type="paragraph" w:customStyle="1" w:styleId="9B3E47C6E1CA40FB92D41B7360450D5614">
    <w:name w:val="9B3E47C6E1CA40FB92D41B7360450D5614"/>
    <w:rsid w:val="00DC6211"/>
    <w:rPr>
      <w:rFonts w:eastAsiaTheme="minorHAnsi"/>
    </w:rPr>
  </w:style>
  <w:style w:type="paragraph" w:customStyle="1" w:styleId="A50797CDD6D5489F8C6D01F87BF0AD5312">
    <w:name w:val="A50797CDD6D5489F8C6D01F87BF0AD5312"/>
    <w:rsid w:val="00DC6211"/>
    <w:rPr>
      <w:rFonts w:eastAsiaTheme="minorHAnsi"/>
    </w:rPr>
  </w:style>
  <w:style w:type="paragraph" w:customStyle="1" w:styleId="AFFCE22C6E2A41338C26F084E68AF67712">
    <w:name w:val="AFFCE22C6E2A41338C26F084E68AF67712"/>
    <w:rsid w:val="00DC6211"/>
    <w:rPr>
      <w:rFonts w:eastAsiaTheme="minorHAnsi"/>
    </w:rPr>
  </w:style>
  <w:style w:type="paragraph" w:customStyle="1" w:styleId="594E70F4BABC4B64B262ABCA2E3F007515">
    <w:name w:val="594E70F4BABC4B64B262ABCA2E3F007515"/>
    <w:rsid w:val="00DC6211"/>
    <w:rPr>
      <w:rFonts w:eastAsiaTheme="minorHAnsi"/>
    </w:rPr>
  </w:style>
  <w:style w:type="paragraph" w:customStyle="1" w:styleId="3F427B38FE72429D9CE2D7444B0EA9363">
    <w:name w:val="3F427B38FE72429D9CE2D7444B0EA9363"/>
    <w:rsid w:val="00DC6211"/>
    <w:rPr>
      <w:rFonts w:eastAsiaTheme="minorHAnsi"/>
    </w:rPr>
  </w:style>
  <w:style w:type="paragraph" w:customStyle="1" w:styleId="E878F197CC8548AD87577CE0EE8FAF0B11">
    <w:name w:val="E878F197CC8548AD87577CE0EE8FAF0B11"/>
    <w:rsid w:val="00DC6211"/>
    <w:rPr>
      <w:rFonts w:eastAsiaTheme="minorHAnsi"/>
    </w:rPr>
  </w:style>
  <w:style w:type="paragraph" w:customStyle="1" w:styleId="797EA1965CFE4FA7B749AC55AEB38CD310">
    <w:name w:val="797EA1965CFE4FA7B749AC55AEB38CD310"/>
    <w:rsid w:val="00DC6211"/>
    <w:rPr>
      <w:rFonts w:eastAsiaTheme="minorHAnsi"/>
    </w:rPr>
  </w:style>
  <w:style w:type="paragraph" w:customStyle="1" w:styleId="A21383EB1105404DB4DD06C0CB6587E133">
    <w:name w:val="A21383EB1105404DB4DD06C0CB6587E133"/>
    <w:rsid w:val="00765A0B"/>
    <w:rPr>
      <w:rFonts w:eastAsiaTheme="minorHAnsi"/>
    </w:rPr>
  </w:style>
  <w:style w:type="paragraph" w:customStyle="1" w:styleId="9F5634E29EF54BF7A099B7D45CCF456F33">
    <w:name w:val="9F5634E29EF54BF7A099B7D45CCF456F33"/>
    <w:rsid w:val="00765A0B"/>
    <w:pPr>
      <w:spacing w:after="0" w:line="240" w:lineRule="auto"/>
    </w:pPr>
    <w:rPr>
      <w:rFonts w:eastAsiaTheme="minorHAnsi"/>
    </w:rPr>
  </w:style>
  <w:style w:type="paragraph" w:customStyle="1" w:styleId="255D2025CB6A43338D2D0DF855F763FA9">
    <w:name w:val="255D2025CB6A43338D2D0DF855F763FA9"/>
    <w:rsid w:val="00765A0B"/>
    <w:rPr>
      <w:rFonts w:eastAsiaTheme="minorHAnsi"/>
    </w:rPr>
  </w:style>
  <w:style w:type="paragraph" w:customStyle="1" w:styleId="DCB09810BEF4407DBE3493AEA95F31219">
    <w:name w:val="DCB09810BEF4407DBE3493AEA95F31219"/>
    <w:rsid w:val="00765A0B"/>
    <w:pPr>
      <w:spacing w:after="0" w:line="240" w:lineRule="auto"/>
    </w:pPr>
    <w:rPr>
      <w:rFonts w:eastAsiaTheme="minorHAnsi"/>
    </w:rPr>
  </w:style>
  <w:style w:type="paragraph" w:customStyle="1" w:styleId="4260578670D044F78FCC38DAD95B6A3533">
    <w:name w:val="4260578670D044F78FCC38DAD95B6A3533"/>
    <w:rsid w:val="00765A0B"/>
    <w:pPr>
      <w:spacing w:after="0" w:line="240" w:lineRule="auto"/>
    </w:pPr>
    <w:rPr>
      <w:rFonts w:eastAsiaTheme="minorHAnsi"/>
    </w:rPr>
  </w:style>
  <w:style w:type="paragraph" w:customStyle="1" w:styleId="9EA252C32ADD4DFDA58BC426637FD5D019">
    <w:name w:val="9EA252C32ADD4DFDA58BC426637FD5D019"/>
    <w:rsid w:val="00765A0B"/>
    <w:pPr>
      <w:spacing w:after="0" w:line="240" w:lineRule="auto"/>
    </w:pPr>
    <w:rPr>
      <w:rFonts w:eastAsiaTheme="minorHAnsi"/>
    </w:rPr>
  </w:style>
  <w:style w:type="paragraph" w:customStyle="1" w:styleId="689B44B5DABC49778672063FAA847CB831">
    <w:name w:val="689B44B5DABC49778672063FAA847CB831"/>
    <w:rsid w:val="00765A0B"/>
    <w:pPr>
      <w:spacing w:after="0" w:line="240" w:lineRule="auto"/>
    </w:pPr>
    <w:rPr>
      <w:rFonts w:eastAsiaTheme="minorHAnsi"/>
    </w:rPr>
  </w:style>
  <w:style w:type="paragraph" w:customStyle="1" w:styleId="2A9903E4B2E341CC903456D1F37CD23831">
    <w:name w:val="2A9903E4B2E341CC903456D1F37CD23831"/>
    <w:rsid w:val="00765A0B"/>
    <w:pPr>
      <w:spacing w:after="0" w:line="240" w:lineRule="auto"/>
    </w:pPr>
    <w:rPr>
      <w:rFonts w:eastAsiaTheme="minorHAnsi"/>
    </w:rPr>
  </w:style>
  <w:style w:type="paragraph" w:customStyle="1" w:styleId="72A6F27ED679494E8465ADA39B1F0CAA29">
    <w:name w:val="72A6F27ED679494E8465ADA39B1F0CAA29"/>
    <w:rsid w:val="00765A0B"/>
    <w:pPr>
      <w:spacing w:after="0" w:line="240" w:lineRule="auto"/>
    </w:pPr>
    <w:rPr>
      <w:rFonts w:eastAsiaTheme="minorHAnsi"/>
    </w:rPr>
  </w:style>
  <w:style w:type="paragraph" w:customStyle="1" w:styleId="152DC2DE5F334B9886A2FE56597C6E7A29">
    <w:name w:val="152DC2DE5F334B9886A2FE56597C6E7A29"/>
    <w:rsid w:val="00765A0B"/>
    <w:pPr>
      <w:spacing w:after="0" w:line="240" w:lineRule="auto"/>
    </w:pPr>
    <w:rPr>
      <w:rFonts w:eastAsiaTheme="minorHAnsi"/>
    </w:rPr>
  </w:style>
  <w:style w:type="paragraph" w:customStyle="1" w:styleId="89812F380F4C4E5F84643FEF9797891F29">
    <w:name w:val="89812F380F4C4E5F84643FEF9797891F29"/>
    <w:rsid w:val="00765A0B"/>
    <w:pPr>
      <w:spacing w:after="0" w:line="240" w:lineRule="auto"/>
    </w:pPr>
    <w:rPr>
      <w:rFonts w:eastAsiaTheme="minorHAnsi"/>
    </w:rPr>
  </w:style>
  <w:style w:type="paragraph" w:customStyle="1" w:styleId="A32B08D567BF4AAB8FFEB3BB09B0A31229">
    <w:name w:val="A32B08D567BF4AAB8FFEB3BB09B0A31229"/>
    <w:rsid w:val="00765A0B"/>
    <w:pPr>
      <w:spacing w:after="0" w:line="240" w:lineRule="auto"/>
    </w:pPr>
    <w:rPr>
      <w:rFonts w:eastAsiaTheme="minorHAnsi"/>
    </w:rPr>
  </w:style>
  <w:style w:type="paragraph" w:customStyle="1" w:styleId="DE73C35F18894A23B14EE187EDD14F7B23">
    <w:name w:val="DE73C35F18894A23B14EE187EDD14F7B23"/>
    <w:rsid w:val="00765A0B"/>
    <w:rPr>
      <w:rFonts w:eastAsiaTheme="minorHAnsi"/>
    </w:rPr>
  </w:style>
  <w:style w:type="paragraph" w:customStyle="1" w:styleId="4B280D10CDFD44F2B43D11517EAD5E0E22">
    <w:name w:val="4B280D10CDFD44F2B43D11517EAD5E0E22"/>
    <w:rsid w:val="00765A0B"/>
    <w:rPr>
      <w:rFonts w:eastAsiaTheme="minorHAnsi"/>
    </w:rPr>
  </w:style>
  <w:style w:type="paragraph" w:customStyle="1" w:styleId="DFB2F0853700470BB7A9FE4C59B739AF18">
    <w:name w:val="DFB2F0853700470BB7A9FE4C59B739AF18"/>
    <w:rsid w:val="00765A0B"/>
    <w:rPr>
      <w:rFonts w:eastAsiaTheme="minorHAnsi"/>
    </w:rPr>
  </w:style>
  <w:style w:type="paragraph" w:customStyle="1" w:styleId="DE8D7F93C8F04C5FAF572B8CA658958E19">
    <w:name w:val="DE8D7F93C8F04C5FAF572B8CA658958E19"/>
    <w:rsid w:val="00765A0B"/>
    <w:rPr>
      <w:rFonts w:eastAsiaTheme="minorHAnsi"/>
    </w:rPr>
  </w:style>
  <w:style w:type="paragraph" w:customStyle="1" w:styleId="A9190230CE61441087A06557DF3E0C4319">
    <w:name w:val="A9190230CE61441087A06557DF3E0C4319"/>
    <w:rsid w:val="00765A0B"/>
    <w:rPr>
      <w:rFonts w:eastAsiaTheme="minorHAnsi"/>
    </w:rPr>
  </w:style>
  <w:style w:type="paragraph" w:customStyle="1" w:styleId="3831DE4B9D24402C955335A9906A0EF619">
    <w:name w:val="3831DE4B9D24402C955335A9906A0EF619"/>
    <w:rsid w:val="00765A0B"/>
    <w:rPr>
      <w:rFonts w:eastAsiaTheme="minorHAnsi"/>
    </w:rPr>
  </w:style>
  <w:style w:type="paragraph" w:customStyle="1" w:styleId="229CC5F0E84041488BA910CE42C1AB9419">
    <w:name w:val="229CC5F0E84041488BA910CE42C1AB9419"/>
    <w:rsid w:val="00765A0B"/>
    <w:rPr>
      <w:rFonts w:eastAsiaTheme="minorHAnsi"/>
    </w:rPr>
  </w:style>
  <w:style w:type="paragraph" w:customStyle="1" w:styleId="C4C25B056F954911AE0E25F1F087B63019">
    <w:name w:val="C4C25B056F954911AE0E25F1F087B63019"/>
    <w:rsid w:val="00765A0B"/>
    <w:rPr>
      <w:rFonts w:eastAsiaTheme="minorHAnsi"/>
    </w:rPr>
  </w:style>
  <w:style w:type="paragraph" w:customStyle="1" w:styleId="31FFCA87A1CA43B0BE8DA53A3C8A603520">
    <w:name w:val="31FFCA87A1CA43B0BE8DA53A3C8A603520"/>
    <w:rsid w:val="00765A0B"/>
    <w:rPr>
      <w:rFonts w:eastAsiaTheme="minorHAnsi"/>
    </w:rPr>
  </w:style>
  <w:style w:type="paragraph" w:customStyle="1" w:styleId="B7EB578700F14B8AB2A9ADE3176ACB2E17">
    <w:name w:val="B7EB578700F14B8AB2A9ADE3176ACB2E17"/>
    <w:rsid w:val="00765A0B"/>
    <w:rPr>
      <w:rFonts w:eastAsiaTheme="minorHAnsi"/>
    </w:rPr>
  </w:style>
  <w:style w:type="paragraph" w:customStyle="1" w:styleId="89CFCEFDD25940F1ABC564E64EB109C017">
    <w:name w:val="89CFCEFDD25940F1ABC564E64EB109C017"/>
    <w:rsid w:val="00765A0B"/>
    <w:rPr>
      <w:rFonts w:eastAsiaTheme="minorHAnsi"/>
    </w:rPr>
  </w:style>
  <w:style w:type="paragraph" w:customStyle="1" w:styleId="1CCC8F671EA346F08BE207C4D26B35AD17">
    <w:name w:val="1CCC8F671EA346F08BE207C4D26B35AD17"/>
    <w:rsid w:val="00765A0B"/>
    <w:rPr>
      <w:rFonts w:eastAsiaTheme="minorHAnsi"/>
    </w:rPr>
  </w:style>
  <w:style w:type="paragraph" w:customStyle="1" w:styleId="7FA73320D3AF4387BC9879A3D503A7F317">
    <w:name w:val="7FA73320D3AF4387BC9879A3D503A7F317"/>
    <w:rsid w:val="00765A0B"/>
    <w:rPr>
      <w:rFonts w:eastAsiaTheme="minorHAnsi"/>
    </w:rPr>
  </w:style>
  <w:style w:type="paragraph" w:customStyle="1" w:styleId="CB987EB90622493EBE4DE21052214C2217">
    <w:name w:val="CB987EB90622493EBE4DE21052214C2217"/>
    <w:rsid w:val="00765A0B"/>
    <w:rPr>
      <w:rFonts w:eastAsiaTheme="minorHAnsi"/>
    </w:rPr>
  </w:style>
  <w:style w:type="paragraph" w:customStyle="1" w:styleId="C7C04E02F8DF40CF809DEA82EBFCFD0A17">
    <w:name w:val="C7C04E02F8DF40CF809DEA82EBFCFD0A17"/>
    <w:rsid w:val="00765A0B"/>
    <w:rPr>
      <w:rFonts w:eastAsiaTheme="minorHAnsi"/>
    </w:rPr>
  </w:style>
  <w:style w:type="paragraph" w:customStyle="1" w:styleId="F1FA9E41C9DF4DA08E8400A0959E7BB217">
    <w:name w:val="F1FA9E41C9DF4DA08E8400A0959E7BB217"/>
    <w:rsid w:val="00765A0B"/>
    <w:rPr>
      <w:rFonts w:eastAsiaTheme="minorHAnsi"/>
    </w:rPr>
  </w:style>
  <w:style w:type="paragraph" w:customStyle="1" w:styleId="6CB98F2691BF4281807E662B23CBF55F17">
    <w:name w:val="6CB98F2691BF4281807E662B23CBF55F17"/>
    <w:rsid w:val="00765A0B"/>
    <w:rPr>
      <w:rFonts w:eastAsiaTheme="minorHAnsi"/>
    </w:rPr>
  </w:style>
  <w:style w:type="paragraph" w:customStyle="1" w:styleId="9F3B7410FE804A05A91C4D6FF881784617">
    <w:name w:val="9F3B7410FE804A05A91C4D6FF881784617"/>
    <w:rsid w:val="00765A0B"/>
    <w:rPr>
      <w:rFonts w:eastAsiaTheme="minorHAnsi"/>
    </w:rPr>
  </w:style>
  <w:style w:type="paragraph" w:customStyle="1" w:styleId="CFCEA1B601B2498F9DADAB6B6E04698417">
    <w:name w:val="CFCEA1B601B2498F9DADAB6B6E04698417"/>
    <w:rsid w:val="00765A0B"/>
    <w:rPr>
      <w:rFonts w:eastAsiaTheme="minorHAnsi"/>
    </w:rPr>
  </w:style>
  <w:style w:type="paragraph" w:customStyle="1" w:styleId="EEF006F12F7F42F8BF38DAFDE16B42C517">
    <w:name w:val="EEF006F12F7F42F8BF38DAFDE16B42C517"/>
    <w:rsid w:val="00765A0B"/>
    <w:rPr>
      <w:rFonts w:eastAsiaTheme="minorHAnsi"/>
    </w:rPr>
  </w:style>
  <w:style w:type="paragraph" w:customStyle="1" w:styleId="11AC65E33AF244BB81FE1E054E12EAE517">
    <w:name w:val="11AC65E33AF244BB81FE1E054E12EAE517"/>
    <w:rsid w:val="00765A0B"/>
    <w:rPr>
      <w:rFonts w:eastAsiaTheme="minorHAnsi"/>
    </w:rPr>
  </w:style>
  <w:style w:type="paragraph" w:customStyle="1" w:styleId="E2E4CEFBA97A4C33A8A469849CC5670016">
    <w:name w:val="E2E4CEFBA97A4C33A8A469849CC5670016"/>
    <w:rsid w:val="00765A0B"/>
    <w:rPr>
      <w:rFonts w:eastAsiaTheme="minorHAnsi"/>
    </w:rPr>
  </w:style>
  <w:style w:type="paragraph" w:customStyle="1" w:styleId="FEDA0403A4914684BAF8DD5C190BA70A16">
    <w:name w:val="FEDA0403A4914684BAF8DD5C190BA70A16"/>
    <w:rsid w:val="00765A0B"/>
    <w:rPr>
      <w:rFonts w:eastAsiaTheme="minorHAnsi"/>
    </w:rPr>
  </w:style>
  <w:style w:type="paragraph" w:customStyle="1" w:styleId="5C6B88BEA32B410F934BA2EABDCC59D716">
    <w:name w:val="5C6B88BEA32B410F934BA2EABDCC59D716"/>
    <w:rsid w:val="00765A0B"/>
    <w:rPr>
      <w:rFonts w:eastAsiaTheme="minorHAnsi"/>
    </w:rPr>
  </w:style>
  <w:style w:type="paragraph" w:customStyle="1" w:styleId="74FF2649C0D74F549AE1AE71573204B814">
    <w:name w:val="74FF2649C0D74F549AE1AE71573204B814"/>
    <w:rsid w:val="00765A0B"/>
    <w:rPr>
      <w:rFonts w:eastAsiaTheme="minorHAnsi"/>
    </w:rPr>
  </w:style>
  <w:style w:type="paragraph" w:customStyle="1" w:styleId="290CCB8198B445C4801C79046AF23A8C15">
    <w:name w:val="290CCB8198B445C4801C79046AF23A8C15"/>
    <w:rsid w:val="00765A0B"/>
    <w:rPr>
      <w:rFonts w:eastAsiaTheme="minorHAnsi"/>
    </w:rPr>
  </w:style>
  <w:style w:type="paragraph" w:customStyle="1" w:styleId="D141B58014284316A23E2E191911AB2115">
    <w:name w:val="D141B58014284316A23E2E191911AB2115"/>
    <w:rsid w:val="00765A0B"/>
    <w:rPr>
      <w:rFonts w:eastAsiaTheme="minorHAnsi"/>
    </w:rPr>
  </w:style>
  <w:style w:type="paragraph" w:customStyle="1" w:styleId="01E77EB979C44D119EC24DDF24EE1FF015">
    <w:name w:val="01E77EB979C44D119EC24DDF24EE1FF015"/>
    <w:rsid w:val="00765A0B"/>
    <w:rPr>
      <w:rFonts w:eastAsiaTheme="minorHAnsi"/>
    </w:rPr>
  </w:style>
  <w:style w:type="paragraph" w:customStyle="1" w:styleId="8D7C5202D1964D1BBD46E9324BC2A9EB15">
    <w:name w:val="8D7C5202D1964D1BBD46E9324BC2A9EB15"/>
    <w:rsid w:val="00765A0B"/>
    <w:rPr>
      <w:rFonts w:eastAsiaTheme="minorHAnsi"/>
    </w:rPr>
  </w:style>
  <w:style w:type="paragraph" w:customStyle="1" w:styleId="9CFC7B6811C54FF08C55A5432CB00D1F15">
    <w:name w:val="9CFC7B6811C54FF08C55A5432CB00D1F15"/>
    <w:rsid w:val="00765A0B"/>
    <w:rPr>
      <w:rFonts w:eastAsiaTheme="minorHAnsi"/>
    </w:rPr>
  </w:style>
  <w:style w:type="paragraph" w:customStyle="1" w:styleId="1F412639EAAB47D89951B8A0028D705215">
    <w:name w:val="1F412639EAAB47D89951B8A0028D705215"/>
    <w:rsid w:val="00765A0B"/>
    <w:rPr>
      <w:rFonts w:eastAsiaTheme="minorHAnsi"/>
    </w:rPr>
  </w:style>
  <w:style w:type="paragraph" w:customStyle="1" w:styleId="69181F93C01C45A9942F9CF2C6E0B99815">
    <w:name w:val="69181F93C01C45A9942F9CF2C6E0B99815"/>
    <w:rsid w:val="00765A0B"/>
    <w:rPr>
      <w:rFonts w:eastAsiaTheme="minorHAnsi"/>
    </w:rPr>
  </w:style>
  <w:style w:type="paragraph" w:customStyle="1" w:styleId="9B3E47C6E1CA40FB92D41B7360450D5615">
    <w:name w:val="9B3E47C6E1CA40FB92D41B7360450D5615"/>
    <w:rsid w:val="00765A0B"/>
    <w:rPr>
      <w:rFonts w:eastAsiaTheme="minorHAnsi"/>
    </w:rPr>
  </w:style>
  <w:style w:type="paragraph" w:customStyle="1" w:styleId="A50797CDD6D5489F8C6D01F87BF0AD5313">
    <w:name w:val="A50797CDD6D5489F8C6D01F87BF0AD5313"/>
    <w:rsid w:val="00765A0B"/>
    <w:rPr>
      <w:rFonts w:eastAsiaTheme="minorHAnsi"/>
    </w:rPr>
  </w:style>
  <w:style w:type="paragraph" w:customStyle="1" w:styleId="AFFCE22C6E2A41338C26F084E68AF67713">
    <w:name w:val="AFFCE22C6E2A41338C26F084E68AF67713"/>
    <w:rsid w:val="00765A0B"/>
    <w:rPr>
      <w:rFonts w:eastAsiaTheme="minorHAnsi"/>
    </w:rPr>
  </w:style>
  <w:style w:type="paragraph" w:customStyle="1" w:styleId="594E70F4BABC4B64B262ABCA2E3F007516">
    <w:name w:val="594E70F4BABC4B64B262ABCA2E3F007516"/>
    <w:rsid w:val="00765A0B"/>
    <w:rPr>
      <w:rFonts w:eastAsiaTheme="minorHAnsi"/>
    </w:rPr>
  </w:style>
  <w:style w:type="paragraph" w:customStyle="1" w:styleId="3F427B38FE72429D9CE2D7444B0EA9364">
    <w:name w:val="3F427B38FE72429D9CE2D7444B0EA9364"/>
    <w:rsid w:val="00765A0B"/>
    <w:rPr>
      <w:rFonts w:eastAsiaTheme="minorHAnsi"/>
    </w:rPr>
  </w:style>
  <w:style w:type="paragraph" w:customStyle="1" w:styleId="E878F197CC8548AD87577CE0EE8FAF0B12">
    <w:name w:val="E878F197CC8548AD87577CE0EE8FAF0B12"/>
    <w:rsid w:val="00765A0B"/>
    <w:rPr>
      <w:rFonts w:eastAsiaTheme="minorHAnsi"/>
    </w:rPr>
  </w:style>
  <w:style w:type="paragraph" w:customStyle="1" w:styleId="797EA1965CFE4FA7B749AC55AEB38CD311">
    <w:name w:val="797EA1965CFE4FA7B749AC55AEB38CD311"/>
    <w:rsid w:val="00765A0B"/>
    <w:rPr>
      <w:rFonts w:eastAsiaTheme="minorHAnsi"/>
    </w:rPr>
  </w:style>
  <w:style w:type="paragraph" w:customStyle="1" w:styleId="A21383EB1105404DB4DD06C0CB6587E134">
    <w:name w:val="A21383EB1105404DB4DD06C0CB6587E134"/>
    <w:rsid w:val="00765A0B"/>
    <w:rPr>
      <w:rFonts w:eastAsiaTheme="minorHAnsi"/>
    </w:rPr>
  </w:style>
  <w:style w:type="paragraph" w:customStyle="1" w:styleId="9F5634E29EF54BF7A099B7D45CCF456F34">
    <w:name w:val="9F5634E29EF54BF7A099B7D45CCF456F34"/>
    <w:rsid w:val="00765A0B"/>
    <w:pPr>
      <w:spacing w:after="0" w:line="240" w:lineRule="auto"/>
    </w:pPr>
    <w:rPr>
      <w:rFonts w:eastAsiaTheme="minorHAnsi"/>
    </w:rPr>
  </w:style>
  <w:style w:type="paragraph" w:customStyle="1" w:styleId="255D2025CB6A43338D2D0DF855F763FA10">
    <w:name w:val="255D2025CB6A43338D2D0DF855F763FA10"/>
    <w:rsid w:val="00765A0B"/>
    <w:rPr>
      <w:rFonts w:eastAsiaTheme="minorHAnsi"/>
    </w:rPr>
  </w:style>
  <w:style w:type="paragraph" w:customStyle="1" w:styleId="DCB09810BEF4407DBE3493AEA95F312110">
    <w:name w:val="DCB09810BEF4407DBE3493AEA95F312110"/>
    <w:rsid w:val="00765A0B"/>
    <w:pPr>
      <w:spacing w:after="0" w:line="240" w:lineRule="auto"/>
    </w:pPr>
    <w:rPr>
      <w:rFonts w:eastAsiaTheme="minorHAnsi"/>
    </w:rPr>
  </w:style>
  <w:style w:type="paragraph" w:customStyle="1" w:styleId="4260578670D044F78FCC38DAD95B6A3534">
    <w:name w:val="4260578670D044F78FCC38DAD95B6A3534"/>
    <w:rsid w:val="00765A0B"/>
    <w:pPr>
      <w:spacing w:after="0" w:line="240" w:lineRule="auto"/>
    </w:pPr>
    <w:rPr>
      <w:rFonts w:eastAsiaTheme="minorHAnsi"/>
    </w:rPr>
  </w:style>
  <w:style w:type="paragraph" w:customStyle="1" w:styleId="9EA252C32ADD4DFDA58BC426637FD5D020">
    <w:name w:val="9EA252C32ADD4DFDA58BC426637FD5D020"/>
    <w:rsid w:val="00765A0B"/>
    <w:pPr>
      <w:spacing w:after="0" w:line="240" w:lineRule="auto"/>
    </w:pPr>
    <w:rPr>
      <w:rFonts w:eastAsiaTheme="minorHAnsi"/>
    </w:rPr>
  </w:style>
  <w:style w:type="paragraph" w:customStyle="1" w:styleId="689B44B5DABC49778672063FAA847CB832">
    <w:name w:val="689B44B5DABC49778672063FAA847CB832"/>
    <w:rsid w:val="00765A0B"/>
    <w:pPr>
      <w:spacing w:after="0" w:line="240" w:lineRule="auto"/>
    </w:pPr>
    <w:rPr>
      <w:rFonts w:eastAsiaTheme="minorHAnsi"/>
    </w:rPr>
  </w:style>
  <w:style w:type="paragraph" w:customStyle="1" w:styleId="2A9903E4B2E341CC903456D1F37CD23832">
    <w:name w:val="2A9903E4B2E341CC903456D1F37CD23832"/>
    <w:rsid w:val="00765A0B"/>
    <w:pPr>
      <w:spacing w:after="0" w:line="240" w:lineRule="auto"/>
    </w:pPr>
    <w:rPr>
      <w:rFonts w:eastAsiaTheme="minorHAnsi"/>
    </w:rPr>
  </w:style>
  <w:style w:type="paragraph" w:customStyle="1" w:styleId="72A6F27ED679494E8465ADA39B1F0CAA30">
    <w:name w:val="72A6F27ED679494E8465ADA39B1F0CAA30"/>
    <w:rsid w:val="00765A0B"/>
    <w:pPr>
      <w:spacing w:after="0" w:line="240" w:lineRule="auto"/>
    </w:pPr>
    <w:rPr>
      <w:rFonts w:eastAsiaTheme="minorHAnsi"/>
    </w:rPr>
  </w:style>
  <w:style w:type="paragraph" w:customStyle="1" w:styleId="152DC2DE5F334B9886A2FE56597C6E7A30">
    <w:name w:val="152DC2DE5F334B9886A2FE56597C6E7A30"/>
    <w:rsid w:val="00765A0B"/>
    <w:pPr>
      <w:spacing w:after="0" w:line="240" w:lineRule="auto"/>
    </w:pPr>
    <w:rPr>
      <w:rFonts w:eastAsiaTheme="minorHAnsi"/>
    </w:rPr>
  </w:style>
  <w:style w:type="paragraph" w:customStyle="1" w:styleId="89812F380F4C4E5F84643FEF9797891F30">
    <w:name w:val="89812F380F4C4E5F84643FEF9797891F30"/>
    <w:rsid w:val="00765A0B"/>
    <w:pPr>
      <w:spacing w:after="0" w:line="240" w:lineRule="auto"/>
    </w:pPr>
    <w:rPr>
      <w:rFonts w:eastAsiaTheme="minorHAnsi"/>
    </w:rPr>
  </w:style>
  <w:style w:type="paragraph" w:customStyle="1" w:styleId="A32B08D567BF4AAB8FFEB3BB09B0A31230">
    <w:name w:val="A32B08D567BF4AAB8FFEB3BB09B0A31230"/>
    <w:rsid w:val="00765A0B"/>
    <w:pPr>
      <w:spacing w:after="0" w:line="240" w:lineRule="auto"/>
    </w:pPr>
    <w:rPr>
      <w:rFonts w:eastAsiaTheme="minorHAnsi"/>
    </w:rPr>
  </w:style>
  <w:style w:type="paragraph" w:customStyle="1" w:styleId="DE73C35F18894A23B14EE187EDD14F7B24">
    <w:name w:val="DE73C35F18894A23B14EE187EDD14F7B24"/>
    <w:rsid w:val="00765A0B"/>
    <w:rPr>
      <w:rFonts w:eastAsiaTheme="minorHAnsi"/>
    </w:rPr>
  </w:style>
  <w:style w:type="paragraph" w:customStyle="1" w:styleId="4B280D10CDFD44F2B43D11517EAD5E0E23">
    <w:name w:val="4B280D10CDFD44F2B43D11517EAD5E0E23"/>
    <w:rsid w:val="00765A0B"/>
    <w:rPr>
      <w:rFonts w:eastAsiaTheme="minorHAnsi"/>
    </w:rPr>
  </w:style>
  <w:style w:type="paragraph" w:customStyle="1" w:styleId="DFB2F0853700470BB7A9FE4C59B739AF19">
    <w:name w:val="DFB2F0853700470BB7A9FE4C59B739AF19"/>
    <w:rsid w:val="00765A0B"/>
    <w:rPr>
      <w:rFonts w:eastAsiaTheme="minorHAnsi"/>
    </w:rPr>
  </w:style>
  <w:style w:type="paragraph" w:customStyle="1" w:styleId="DE8D7F93C8F04C5FAF572B8CA658958E20">
    <w:name w:val="DE8D7F93C8F04C5FAF572B8CA658958E20"/>
    <w:rsid w:val="00765A0B"/>
    <w:rPr>
      <w:rFonts w:eastAsiaTheme="minorHAnsi"/>
    </w:rPr>
  </w:style>
  <w:style w:type="paragraph" w:customStyle="1" w:styleId="A9190230CE61441087A06557DF3E0C4320">
    <w:name w:val="A9190230CE61441087A06557DF3E0C4320"/>
    <w:rsid w:val="00765A0B"/>
    <w:rPr>
      <w:rFonts w:eastAsiaTheme="minorHAnsi"/>
    </w:rPr>
  </w:style>
  <w:style w:type="paragraph" w:customStyle="1" w:styleId="3831DE4B9D24402C955335A9906A0EF620">
    <w:name w:val="3831DE4B9D24402C955335A9906A0EF620"/>
    <w:rsid w:val="00765A0B"/>
    <w:rPr>
      <w:rFonts w:eastAsiaTheme="minorHAnsi"/>
    </w:rPr>
  </w:style>
  <w:style w:type="paragraph" w:customStyle="1" w:styleId="229CC5F0E84041488BA910CE42C1AB9420">
    <w:name w:val="229CC5F0E84041488BA910CE42C1AB9420"/>
    <w:rsid w:val="00765A0B"/>
    <w:rPr>
      <w:rFonts w:eastAsiaTheme="minorHAnsi"/>
    </w:rPr>
  </w:style>
  <w:style w:type="paragraph" w:customStyle="1" w:styleId="C4C25B056F954911AE0E25F1F087B63020">
    <w:name w:val="C4C25B056F954911AE0E25F1F087B63020"/>
    <w:rsid w:val="00765A0B"/>
    <w:rPr>
      <w:rFonts w:eastAsiaTheme="minorHAnsi"/>
    </w:rPr>
  </w:style>
  <w:style w:type="paragraph" w:customStyle="1" w:styleId="31FFCA87A1CA43B0BE8DA53A3C8A603521">
    <w:name w:val="31FFCA87A1CA43B0BE8DA53A3C8A603521"/>
    <w:rsid w:val="00765A0B"/>
    <w:rPr>
      <w:rFonts w:eastAsiaTheme="minorHAnsi"/>
    </w:rPr>
  </w:style>
  <w:style w:type="paragraph" w:customStyle="1" w:styleId="B7EB578700F14B8AB2A9ADE3176ACB2E18">
    <w:name w:val="B7EB578700F14B8AB2A9ADE3176ACB2E18"/>
    <w:rsid w:val="00765A0B"/>
    <w:rPr>
      <w:rFonts w:eastAsiaTheme="minorHAnsi"/>
    </w:rPr>
  </w:style>
  <w:style w:type="paragraph" w:customStyle="1" w:styleId="89CFCEFDD25940F1ABC564E64EB109C018">
    <w:name w:val="89CFCEFDD25940F1ABC564E64EB109C018"/>
    <w:rsid w:val="00765A0B"/>
    <w:rPr>
      <w:rFonts w:eastAsiaTheme="minorHAnsi"/>
    </w:rPr>
  </w:style>
  <w:style w:type="paragraph" w:customStyle="1" w:styleId="1CCC8F671EA346F08BE207C4D26B35AD18">
    <w:name w:val="1CCC8F671EA346F08BE207C4D26B35AD18"/>
    <w:rsid w:val="00765A0B"/>
    <w:rPr>
      <w:rFonts w:eastAsiaTheme="minorHAnsi"/>
    </w:rPr>
  </w:style>
  <w:style w:type="paragraph" w:customStyle="1" w:styleId="7FA73320D3AF4387BC9879A3D503A7F318">
    <w:name w:val="7FA73320D3AF4387BC9879A3D503A7F318"/>
    <w:rsid w:val="00765A0B"/>
    <w:rPr>
      <w:rFonts w:eastAsiaTheme="minorHAnsi"/>
    </w:rPr>
  </w:style>
  <w:style w:type="paragraph" w:customStyle="1" w:styleId="CB987EB90622493EBE4DE21052214C2218">
    <w:name w:val="CB987EB90622493EBE4DE21052214C2218"/>
    <w:rsid w:val="00765A0B"/>
    <w:rPr>
      <w:rFonts w:eastAsiaTheme="minorHAnsi"/>
    </w:rPr>
  </w:style>
  <w:style w:type="paragraph" w:customStyle="1" w:styleId="C7C04E02F8DF40CF809DEA82EBFCFD0A18">
    <w:name w:val="C7C04E02F8DF40CF809DEA82EBFCFD0A18"/>
    <w:rsid w:val="00765A0B"/>
    <w:rPr>
      <w:rFonts w:eastAsiaTheme="minorHAnsi"/>
    </w:rPr>
  </w:style>
  <w:style w:type="paragraph" w:customStyle="1" w:styleId="F1FA9E41C9DF4DA08E8400A0959E7BB218">
    <w:name w:val="F1FA9E41C9DF4DA08E8400A0959E7BB218"/>
    <w:rsid w:val="00765A0B"/>
    <w:rPr>
      <w:rFonts w:eastAsiaTheme="minorHAnsi"/>
    </w:rPr>
  </w:style>
  <w:style w:type="paragraph" w:customStyle="1" w:styleId="6CB98F2691BF4281807E662B23CBF55F18">
    <w:name w:val="6CB98F2691BF4281807E662B23CBF55F18"/>
    <w:rsid w:val="00765A0B"/>
    <w:rPr>
      <w:rFonts w:eastAsiaTheme="minorHAnsi"/>
    </w:rPr>
  </w:style>
  <w:style w:type="paragraph" w:customStyle="1" w:styleId="9F3B7410FE804A05A91C4D6FF881784618">
    <w:name w:val="9F3B7410FE804A05A91C4D6FF881784618"/>
    <w:rsid w:val="00765A0B"/>
    <w:rPr>
      <w:rFonts w:eastAsiaTheme="minorHAnsi"/>
    </w:rPr>
  </w:style>
  <w:style w:type="paragraph" w:customStyle="1" w:styleId="CFCEA1B601B2498F9DADAB6B6E04698418">
    <w:name w:val="CFCEA1B601B2498F9DADAB6B6E04698418"/>
    <w:rsid w:val="00765A0B"/>
    <w:rPr>
      <w:rFonts w:eastAsiaTheme="minorHAnsi"/>
    </w:rPr>
  </w:style>
  <w:style w:type="paragraph" w:customStyle="1" w:styleId="EEF006F12F7F42F8BF38DAFDE16B42C518">
    <w:name w:val="EEF006F12F7F42F8BF38DAFDE16B42C518"/>
    <w:rsid w:val="00765A0B"/>
    <w:rPr>
      <w:rFonts w:eastAsiaTheme="minorHAnsi"/>
    </w:rPr>
  </w:style>
  <w:style w:type="paragraph" w:customStyle="1" w:styleId="11AC65E33AF244BB81FE1E054E12EAE518">
    <w:name w:val="11AC65E33AF244BB81FE1E054E12EAE518"/>
    <w:rsid w:val="00765A0B"/>
    <w:rPr>
      <w:rFonts w:eastAsiaTheme="minorHAnsi"/>
    </w:rPr>
  </w:style>
  <w:style w:type="paragraph" w:customStyle="1" w:styleId="E2E4CEFBA97A4C33A8A469849CC5670017">
    <w:name w:val="E2E4CEFBA97A4C33A8A469849CC5670017"/>
    <w:rsid w:val="00765A0B"/>
    <w:rPr>
      <w:rFonts w:eastAsiaTheme="minorHAnsi"/>
    </w:rPr>
  </w:style>
  <w:style w:type="paragraph" w:customStyle="1" w:styleId="FEDA0403A4914684BAF8DD5C190BA70A17">
    <w:name w:val="FEDA0403A4914684BAF8DD5C190BA70A17"/>
    <w:rsid w:val="00765A0B"/>
    <w:rPr>
      <w:rFonts w:eastAsiaTheme="minorHAnsi"/>
    </w:rPr>
  </w:style>
  <w:style w:type="paragraph" w:customStyle="1" w:styleId="5C6B88BEA32B410F934BA2EABDCC59D717">
    <w:name w:val="5C6B88BEA32B410F934BA2EABDCC59D717"/>
    <w:rsid w:val="00765A0B"/>
    <w:rPr>
      <w:rFonts w:eastAsiaTheme="minorHAnsi"/>
    </w:rPr>
  </w:style>
  <w:style w:type="paragraph" w:customStyle="1" w:styleId="74FF2649C0D74F549AE1AE71573204B815">
    <w:name w:val="74FF2649C0D74F549AE1AE71573204B815"/>
    <w:rsid w:val="00765A0B"/>
    <w:rPr>
      <w:rFonts w:eastAsiaTheme="minorHAnsi"/>
    </w:rPr>
  </w:style>
  <w:style w:type="paragraph" w:customStyle="1" w:styleId="290CCB8198B445C4801C79046AF23A8C16">
    <w:name w:val="290CCB8198B445C4801C79046AF23A8C16"/>
    <w:rsid w:val="00765A0B"/>
    <w:rPr>
      <w:rFonts w:eastAsiaTheme="minorHAnsi"/>
    </w:rPr>
  </w:style>
  <w:style w:type="paragraph" w:customStyle="1" w:styleId="D141B58014284316A23E2E191911AB2116">
    <w:name w:val="D141B58014284316A23E2E191911AB2116"/>
    <w:rsid w:val="00765A0B"/>
    <w:rPr>
      <w:rFonts w:eastAsiaTheme="minorHAnsi"/>
    </w:rPr>
  </w:style>
  <w:style w:type="paragraph" w:customStyle="1" w:styleId="01E77EB979C44D119EC24DDF24EE1FF016">
    <w:name w:val="01E77EB979C44D119EC24DDF24EE1FF016"/>
    <w:rsid w:val="00765A0B"/>
    <w:rPr>
      <w:rFonts w:eastAsiaTheme="minorHAnsi"/>
    </w:rPr>
  </w:style>
  <w:style w:type="paragraph" w:customStyle="1" w:styleId="8D7C5202D1964D1BBD46E9324BC2A9EB16">
    <w:name w:val="8D7C5202D1964D1BBD46E9324BC2A9EB16"/>
    <w:rsid w:val="00765A0B"/>
    <w:rPr>
      <w:rFonts w:eastAsiaTheme="minorHAnsi"/>
    </w:rPr>
  </w:style>
  <w:style w:type="paragraph" w:customStyle="1" w:styleId="9CFC7B6811C54FF08C55A5432CB00D1F16">
    <w:name w:val="9CFC7B6811C54FF08C55A5432CB00D1F16"/>
    <w:rsid w:val="00765A0B"/>
    <w:rPr>
      <w:rFonts w:eastAsiaTheme="minorHAnsi"/>
    </w:rPr>
  </w:style>
  <w:style w:type="paragraph" w:customStyle="1" w:styleId="1F412639EAAB47D89951B8A0028D705216">
    <w:name w:val="1F412639EAAB47D89951B8A0028D705216"/>
    <w:rsid w:val="00765A0B"/>
    <w:rPr>
      <w:rFonts w:eastAsiaTheme="minorHAnsi"/>
    </w:rPr>
  </w:style>
  <w:style w:type="paragraph" w:customStyle="1" w:styleId="69181F93C01C45A9942F9CF2C6E0B99816">
    <w:name w:val="69181F93C01C45A9942F9CF2C6E0B99816"/>
    <w:rsid w:val="00765A0B"/>
    <w:rPr>
      <w:rFonts w:eastAsiaTheme="minorHAnsi"/>
    </w:rPr>
  </w:style>
  <w:style w:type="paragraph" w:customStyle="1" w:styleId="9B3E47C6E1CA40FB92D41B7360450D5616">
    <w:name w:val="9B3E47C6E1CA40FB92D41B7360450D5616"/>
    <w:rsid w:val="00765A0B"/>
    <w:rPr>
      <w:rFonts w:eastAsiaTheme="minorHAnsi"/>
    </w:rPr>
  </w:style>
  <w:style w:type="paragraph" w:customStyle="1" w:styleId="A50797CDD6D5489F8C6D01F87BF0AD5314">
    <w:name w:val="A50797CDD6D5489F8C6D01F87BF0AD5314"/>
    <w:rsid w:val="00765A0B"/>
    <w:rPr>
      <w:rFonts w:eastAsiaTheme="minorHAnsi"/>
    </w:rPr>
  </w:style>
  <w:style w:type="paragraph" w:customStyle="1" w:styleId="AFFCE22C6E2A41338C26F084E68AF67714">
    <w:name w:val="AFFCE22C6E2A41338C26F084E68AF67714"/>
    <w:rsid w:val="00765A0B"/>
    <w:rPr>
      <w:rFonts w:eastAsiaTheme="minorHAnsi"/>
    </w:rPr>
  </w:style>
  <w:style w:type="paragraph" w:customStyle="1" w:styleId="594E70F4BABC4B64B262ABCA2E3F007517">
    <w:name w:val="594E70F4BABC4B64B262ABCA2E3F007517"/>
    <w:rsid w:val="00765A0B"/>
    <w:rPr>
      <w:rFonts w:eastAsiaTheme="minorHAnsi"/>
    </w:rPr>
  </w:style>
  <w:style w:type="paragraph" w:customStyle="1" w:styleId="3F427B38FE72429D9CE2D7444B0EA9365">
    <w:name w:val="3F427B38FE72429D9CE2D7444B0EA9365"/>
    <w:rsid w:val="00765A0B"/>
    <w:rPr>
      <w:rFonts w:eastAsiaTheme="minorHAnsi"/>
    </w:rPr>
  </w:style>
  <w:style w:type="paragraph" w:customStyle="1" w:styleId="E878F197CC8548AD87577CE0EE8FAF0B13">
    <w:name w:val="E878F197CC8548AD87577CE0EE8FAF0B13"/>
    <w:rsid w:val="00765A0B"/>
    <w:rPr>
      <w:rFonts w:eastAsiaTheme="minorHAnsi"/>
    </w:rPr>
  </w:style>
  <w:style w:type="paragraph" w:customStyle="1" w:styleId="797EA1965CFE4FA7B749AC55AEB38CD312">
    <w:name w:val="797EA1965CFE4FA7B749AC55AEB38CD312"/>
    <w:rsid w:val="00765A0B"/>
    <w:rPr>
      <w:rFonts w:eastAsiaTheme="minorHAnsi"/>
    </w:rPr>
  </w:style>
  <w:style w:type="paragraph" w:customStyle="1" w:styleId="A21383EB1105404DB4DD06C0CB6587E135">
    <w:name w:val="A21383EB1105404DB4DD06C0CB6587E135"/>
    <w:rsid w:val="00765A0B"/>
    <w:rPr>
      <w:rFonts w:eastAsiaTheme="minorHAnsi"/>
    </w:rPr>
  </w:style>
  <w:style w:type="paragraph" w:customStyle="1" w:styleId="9F5634E29EF54BF7A099B7D45CCF456F35">
    <w:name w:val="9F5634E29EF54BF7A099B7D45CCF456F35"/>
    <w:rsid w:val="00765A0B"/>
    <w:pPr>
      <w:spacing w:after="0" w:line="240" w:lineRule="auto"/>
    </w:pPr>
    <w:rPr>
      <w:rFonts w:eastAsiaTheme="minorHAnsi"/>
    </w:rPr>
  </w:style>
  <w:style w:type="paragraph" w:customStyle="1" w:styleId="255D2025CB6A43338D2D0DF855F763FA11">
    <w:name w:val="255D2025CB6A43338D2D0DF855F763FA11"/>
    <w:rsid w:val="00765A0B"/>
    <w:rPr>
      <w:rFonts w:eastAsiaTheme="minorHAnsi"/>
    </w:rPr>
  </w:style>
  <w:style w:type="paragraph" w:customStyle="1" w:styleId="DCB09810BEF4407DBE3493AEA95F312111">
    <w:name w:val="DCB09810BEF4407DBE3493AEA95F312111"/>
    <w:rsid w:val="00765A0B"/>
    <w:pPr>
      <w:spacing w:after="0" w:line="240" w:lineRule="auto"/>
    </w:pPr>
    <w:rPr>
      <w:rFonts w:eastAsiaTheme="minorHAnsi"/>
    </w:rPr>
  </w:style>
  <w:style w:type="paragraph" w:customStyle="1" w:styleId="4260578670D044F78FCC38DAD95B6A3535">
    <w:name w:val="4260578670D044F78FCC38DAD95B6A3535"/>
    <w:rsid w:val="00765A0B"/>
    <w:pPr>
      <w:spacing w:after="0" w:line="240" w:lineRule="auto"/>
    </w:pPr>
    <w:rPr>
      <w:rFonts w:eastAsiaTheme="minorHAnsi"/>
    </w:rPr>
  </w:style>
  <w:style w:type="paragraph" w:customStyle="1" w:styleId="9EA252C32ADD4DFDA58BC426637FD5D021">
    <w:name w:val="9EA252C32ADD4DFDA58BC426637FD5D021"/>
    <w:rsid w:val="00765A0B"/>
    <w:pPr>
      <w:spacing w:after="0" w:line="240" w:lineRule="auto"/>
    </w:pPr>
    <w:rPr>
      <w:rFonts w:eastAsiaTheme="minorHAnsi"/>
    </w:rPr>
  </w:style>
  <w:style w:type="paragraph" w:customStyle="1" w:styleId="689B44B5DABC49778672063FAA847CB833">
    <w:name w:val="689B44B5DABC49778672063FAA847CB833"/>
    <w:rsid w:val="00765A0B"/>
    <w:pPr>
      <w:spacing w:after="0" w:line="240" w:lineRule="auto"/>
    </w:pPr>
    <w:rPr>
      <w:rFonts w:eastAsiaTheme="minorHAnsi"/>
    </w:rPr>
  </w:style>
  <w:style w:type="paragraph" w:customStyle="1" w:styleId="2A9903E4B2E341CC903456D1F37CD23833">
    <w:name w:val="2A9903E4B2E341CC903456D1F37CD23833"/>
    <w:rsid w:val="00765A0B"/>
    <w:pPr>
      <w:spacing w:after="0" w:line="240" w:lineRule="auto"/>
    </w:pPr>
    <w:rPr>
      <w:rFonts w:eastAsiaTheme="minorHAnsi"/>
    </w:rPr>
  </w:style>
  <w:style w:type="paragraph" w:customStyle="1" w:styleId="72A6F27ED679494E8465ADA39B1F0CAA31">
    <w:name w:val="72A6F27ED679494E8465ADA39B1F0CAA31"/>
    <w:rsid w:val="00765A0B"/>
    <w:pPr>
      <w:spacing w:after="0" w:line="240" w:lineRule="auto"/>
    </w:pPr>
    <w:rPr>
      <w:rFonts w:eastAsiaTheme="minorHAnsi"/>
    </w:rPr>
  </w:style>
  <w:style w:type="paragraph" w:customStyle="1" w:styleId="152DC2DE5F334B9886A2FE56597C6E7A31">
    <w:name w:val="152DC2DE5F334B9886A2FE56597C6E7A31"/>
    <w:rsid w:val="00765A0B"/>
    <w:pPr>
      <w:spacing w:after="0" w:line="240" w:lineRule="auto"/>
    </w:pPr>
    <w:rPr>
      <w:rFonts w:eastAsiaTheme="minorHAnsi"/>
    </w:rPr>
  </w:style>
  <w:style w:type="paragraph" w:customStyle="1" w:styleId="89812F380F4C4E5F84643FEF9797891F31">
    <w:name w:val="89812F380F4C4E5F84643FEF9797891F31"/>
    <w:rsid w:val="00765A0B"/>
    <w:pPr>
      <w:spacing w:after="0" w:line="240" w:lineRule="auto"/>
    </w:pPr>
    <w:rPr>
      <w:rFonts w:eastAsiaTheme="minorHAnsi"/>
    </w:rPr>
  </w:style>
  <w:style w:type="paragraph" w:customStyle="1" w:styleId="A32B08D567BF4AAB8FFEB3BB09B0A31231">
    <w:name w:val="A32B08D567BF4AAB8FFEB3BB09B0A31231"/>
    <w:rsid w:val="00765A0B"/>
    <w:pPr>
      <w:spacing w:after="0" w:line="240" w:lineRule="auto"/>
    </w:pPr>
    <w:rPr>
      <w:rFonts w:eastAsiaTheme="minorHAnsi"/>
    </w:rPr>
  </w:style>
  <w:style w:type="paragraph" w:customStyle="1" w:styleId="DE73C35F18894A23B14EE187EDD14F7B25">
    <w:name w:val="DE73C35F18894A23B14EE187EDD14F7B25"/>
    <w:rsid w:val="00765A0B"/>
    <w:rPr>
      <w:rFonts w:eastAsiaTheme="minorHAnsi"/>
    </w:rPr>
  </w:style>
  <w:style w:type="paragraph" w:customStyle="1" w:styleId="4B280D10CDFD44F2B43D11517EAD5E0E24">
    <w:name w:val="4B280D10CDFD44F2B43D11517EAD5E0E24"/>
    <w:rsid w:val="00765A0B"/>
    <w:rPr>
      <w:rFonts w:eastAsiaTheme="minorHAnsi"/>
    </w:rPr>
  </w:style>
  <w:style w:type="paragraph" w:customStyle="1" w:styleId="DFB2F0853700470BB7A9FE4C59B739AF20">
    <w:name w:val="DFB2F0853700470BB7A9FE4C59B739AF20"/>
    <w:rsid w:val="00765A0B"/>
    <w:rPr>
      <w:rFonts w:eastAsiaTheme="minorHAnsi"/>
    </w:rPr>
  </w:style>
  <w:style w:type="paragraph" w:customStyle="1" w:styleId="DE8D7F93C8F04C5FAF572B8CA658958E21">
    <w:name w:val="DE8D7F93C8F04C5FAF572B8CA658958E21"/>
    <w:rsid w:val="00765A0B"/>
    <w:rPr>
      <w:rFonts w:eastAsiaTheme="minorHAnsi"/>
    </w:rPr>
  </w:style>
  <w:style w:type="paragraph" w:customStyle="1" w:styleId="A9190230CE61441087A06557DF3E0C4321">
    <w:name w:val="A9190230CE61441087A06557DF3E0C4321"/>
    <w:rsid w:val="00765A0B"/>
    <w:rPr>
      <w:rFonts w:eastAsiaTheme="minorHAnsi"/>
    </w:rPr>
  </w:style>
  <w:style w:type="paragraph" w:customStyle="1" w:styleId="3831DE4B9D24402C955335A9906A0EF621">
    <w:name w:val="3831DE4B9D24402C955335A9906A0EF621"/>
    <w:rsid w:val="00765A0B"/>
    <w:rPr>
      <w:rFonts w:eastAsiaTheme="minorHAnsi"/>
    </w:rPr>
  </w:style>
  <w:style w:type="paragraph" w:customStyle="1" w:styleId="229CC5F0E84041488BA910CE42C1AB9421">
    <w:name w:val="229CC5F0E84041488BA910CE42C1AB9421"/>
    <w:rsid w:val="00765A0B"/>
    <w:rPr>
      <w:rFonts w:eastAsiaTheme="minorHAnsi"/>
    </w:rPr>
  </w:style>
  <w:style w:type="paragraph" w:customStyle="1" w:styleId="C4C25B056F954911AE0E25F1F087B63021">
    <w:name w:val="C4C25B056F954911AE0E25F1F087B63021"/>
    <w:rsid w:val="00765A0B"/>
    <w:rPr>
      <w:rFonts w:eastAsiaTheme="minorHAnsi"/>
    </w:rPr>
  </w:style>
  <w:style w:type="paragraph" w:customStyle="1" w:styleId="31FFCA87A1CA43B0BE8DA53A3C8A603522">
    <w:name w:val="31FFCA87A1CA43B0BE8DA53A3C8A603522"/>
    <w:rsid w:val="00765A0B"/>
    <w:rPr>
      <w:rFonts w:eastAsiaTheme="minorHAnsi"/>
    </w:rPr>
  </w:style>
  <w:style w:type="paragraph" w:customStyle="1" w:styleId="B7EB578700F14B8AB2A9ADE3176ACB2E19">
    <w:name w:val="B7EB578700F14B8AB2A9ADE3176ACB2E19"/>
    <w:rsid w:val="00765A0B"/>
    <w:rPr>
      <w:rFonts w:eastAsiaTheme="minorHAnsi"/>
    </w:rPr>
  </w:style>
  <w:style w:type="paragraph" w:customStyle="1" w:styleId="89CFCEFDD25940F1ABC564E64EB109C019">
    <w:name w:val="89CFCEFDD25940F1ABC564E64EB109C019"/>
    <w:rsid w:val="00765A0B"/>
    <w:rPr>
      <w:rFonts w:eastAsiaTheme="minorHAnsi"/>
    </w:rPr>
  </w:style>
  <w:style w:type="paragraph" w:customStyle="1" w:styleId="1CCC8F671EA346F08BE207C4D26B35AD19">
    <w:name w:val="1CCC8F671EA346F08BE207C4D26B35AD19"/>
    <w:rsid w:val="00765A0B"/>
    <w:rPr>
      <w:rFonts w:eastAsiaTheme="minorHAnsi"/>
    </w:rPr>
  </w:style>
  <w:style w:type="paragraph" w:customStyle="1" w:styleId="7FA73320D3AF4387BC9879A3D503A7F319">
    <w:name w:val="7FA73320D3AF4387BC9879A3D503A7F319"/>
    <w:rsid w:val="00765A0B"/>
    <w:rPr>
      <w:rFonts w:eastAsiaTheme="minorHAnsi"/>
    </w:rPr>
  </w:style>
  <w:style w:type="paragraph" w:customStyle="1" w:styleId="CB987EB90622493EBE4DE21052214C2219">
    <w:name w:val="CB987EB90622493EBE4DE21052214C2219"/>
    <w:rsid w:val="00765A0B"/>
    <w:rPr>
      <w:rFonts w:eastAsiaTheme="minorHAnsi"/>
    </w:rPr>
  </w:style>
  <w:style w:type="paragraph" w:customStyle="1" w:styleId="C7C04E02F8DF40CF809DEA82EBFCFD0A19">
    <w:name w:val="C7C04E02F8DF40CF809DEA82EBFCFD0A19"/>
    <w:rsid w:val="00765A0B"/>
    <w:rPr>
      <w:rFonts w:eastAsiaTheme="minorHAnsi"/>
    </w:rPr>
  </w:style>
  <w:style w:type="paragraph" w:customStyle="1" w:styleId="F1FA9E41C9DF4DA08E8400A0959E7BB219">
    <w:name w:val="F1FA9E41C9DF4DA08E8400A0959E7BB219"/>
    <w:rsid w:val="00765A0B"/>
    <w:rPr>
      <w:rFonts w:eastAsiaTheme="minorHAnsi"/>
    </w:rPr>
  </w:style>
  <w:style w:type="paragraph" w:customStyle="1" w:styleId="6CB98F2691BF4281807E662B23CBF55F19">
    <w:name w:val="6CB98F2691BF4281807E662B23CBF55F19"/>
    <w:rsid w:val="00765A0B"/>
    <w:rPr>
      <w:rFonts w:eastAsiaTheme="minorHAnsi"/>
    </w:rPr>
  </w:style>
  <w:style w:type="paragraph" w:customStyle="1" w:styleId="9F3B7410FE804A05A91C4D6FF881784619">
    <w:name w:val="9F3B7410FE804A05A91C4D6FF881784619"/>
    <w:rsid w:val="00765A0B"/>
    <w:rPr>
      <w:rFonts w:eastAsiaTheme="minorHAnsi"/>
    </w:rPr>
  </w:style>
  <w:style w:type="paragraph" w:customStyle="1" w:styleId="CFCEA1B601B2498F9DADAB6B6E04698419">
    <w:name w:val="CFCEA1B601B2498F9DADAB6B6E04698419"/>
    <w:rsid w:val="00765A0B"/>
    <w:rPr>
      <w:rFonts w:eastAsiaTheme="minorHAnsi"/>
    </w:rPr>
  </w:style>
  <w:style w:type="paragraph" w:customStyle="1" w:styleId="EEF006F12F7F42F8BF38DAFDE16B42C519">
    <w:name w:val="EEF006F12F7F42F8BF38DAFDE16B42C519"/>
    <w:rsid w:val="00765A0B"/>
    <w:rPr>
      <w:rFonts w:eastAsiaTheme="minorHAnsi"/>
    </w:rPr>
  </w:style>
  <w:style w:type="paragraph" w:customStyle="1" w:styleId="11AC65E33AF244BB81FE1E054E12EAE519">
    <w:name w:val="11AC65E33AF244BB81FE1E054E12EAE519"/>
    <w:rsid w:val="00765A0B"/>
    <w:rPr>
      <w:rFonts w:eastAsiaTheme="minorHAnsi"/>
    </w:rPr>
  </w:style>
  <w:style w:type="paragraph" w:customStyle="1" w:styleId="E2E4CEFBA97A4C33A8A469849CC5670018">
    <w:name w:val="E2E4CEFBA97A4C33A8A469849CC5670018"/>
    <w:rsid w:val="00765A0B"/>
    <w:rPr>
      <w:rFonts w:eastAsiaTheme="minorHAnsi"/>
    </w:rPr>
  </w:style>
  <w:style w:type="paragraph" w:customStyle="1" w:styleId="FEDA0403A4914684BAF8DD5C190BA70A18">
    <w:name w:val="FEDA0403A4914684BAF8DD5C190BA70A18"/>
    <w:rsid w:val="00765A0B"/>
    <w:rPr>
      <w:rFonts w:eastAsiaTheme="minorHAnsi"/>
    </w:rPr>
  </w:style>
  <w:style w:type="paragraph" w:customStyle="1" w:styleId="5C6B88BEA32B410F934BA2EABDCC59D718">
    <w:name w:val="5C6B88BEA32B410F934BA2EABDCC59D718"/>
    <w:rsid w:val="00765A0B"/>
    <w:rPr>
      <w:rFonts w:eastAsiaTheme="minorHAnsi"/>
    </w:rPr>
  </w:style>
  <w:style w:type="paragraph" w:customStyle="1" w:styleId="74FF2649C0D74F549AE1AE71573204B816">
    <w:name w:val="74FF2649C0D74F549AE1AE71573204B816"/>
    <w:rsid w:val="00765A0B"/>
    <w:rPr>
      <w:rFonts w:eastAsiaTheme="minorHAnsi"/>
    </w:rPr>
  </w:style>
  <w:style w:type="paragraph" w:customStyle="1" w:styleId="290CCB8198B445C4801C79046AF23A8C17">
    <w:name w:val="290CCB8198B445C4801C79046AF23A8C17"/>
    <w:rsid w:val="00765A0B"/>
    <w:rPr>
      <w:rFonts w:eastAsiaTheme="minorHAnsi"/>
    </w:rPr>
  </w:style>
  <w:style w:type="paragraph" w:customStyle="1" w:styleId="D141B58014284316A23E2E191911AB2117">
    <w:name w:val="D141B58014284316A23E2E191911AB2117"/>
    <w:rsid w:val="00765A0B"/>
    <w:rPr>
      <w:rFonts w:eastAsiaTheme="minorHAnsi"/>
    </w:rPr>
  </w:style>
  <w:style w:type="paragraph" w:customStyle="1" w:styleId="01E77EB979C44D119EC24DDF24EE1FF017">
    <w:name w:val="01E77EB979C44D119EC24DDF24EE1FF017"/>
    <w:rsid w:val="00765A0B"/>
    <w:rPr>
      <w:rFonts w:eastAsiaTheme="minorHAnsi"/>
    </w:rPr>
  </w:style>
  <w:style w:type="paragraph" w:customStyle="1" w:styleId="8D7C5202D1964D1BBD46E9324BC2A9EB17">
    <w:name w:val="8D7C5202D1964D1BBD46E9324BC2A9EB17"/>
    <w:rsid w:val="00765A0B"/>
    <w:rPr>
      <w:rFonts w:eastAsiaTheme="minorHAnsi"/>
    </w:rPr>
  </w:style>
  <w:style w:type="paragraph" w:customStyle="1" w:styleId="9CFC7B6811C54FF08C55A5432CB00D1F17">
    <w:name w:val="9CFC7B6811C54FF08C55A5432CB00D1F17"/>
    <w:rsid w:val="00765A0B"/>
    <w:rPr>
      <w:rFonts w:eastAsiaTheme="minorHAnsi"/>
    </w:rPr>
  </w:style>
  <w:style w:type="paragraph" w:customStyle="1" w:styleId="1F412639EAAB47D89951B8A0028D705217">
    <w:name w:val="1F412639EAAB47D89951B8A0028D705217"/>
    <w:rsid w:val="00765A0B"/>
    <w:rPr>
      <w:rFonts w:eastAsiaTheme="minorHAnsi"/>
    </w:rPr>
  </w:style>
  <w:style w:type="paragraph" w:customStyle="1" w:styleId="69181F93C01C45A9942F9CF2C6E0B99817">
    <w:name w:val="69181F93C01C45A9942F9CF2C6E0B99817"/>
    <w:rsid w:val="00765A0B"/>
    <w:rPr>
      <w:rFonts w:eastAsiaTheme="minorHAnsi"/>
    </w:rPr>
  </w:style>
  <w:style w:type="paragraph" w:customStyle="1" w:styleId="9B3E47C6E1CA40FB92D41B7360450D5617">
    <w:name w:val="9B3E47C6E1CA40FB92D41B7360450D5617"/>
    <w:rsid w:val="00765A0B"/>
    <w:rPr>
      <w:rFonts w:eastAsiaTheme="minorHAnsi"/>
    </w:rPr>
  </w:style>
  <w:style w:type="paragraph" w:customStyle="1" w:styleId="A50797CDD6D5489F8C6D01F87BF0AD5315">
    <w:name w:val="A50797CDD6D5489F8C6D01F87BF0AD5315"/>
    <w:rsid w:val="00765A0B"/>
    <w:rPr>
      <w:rFonts w:eastAsiaTheme="minorHAnsi"/>
    </w:rPr>
  </w:style>
  <w:style w:type="paragraph" w:customStyle="1" w:styleId="AFFCE22C6E2A41338C26F084E68AF67715">
    <w:name w:val="AFFCE22C6E2A41338C26F084E68AF67715"/>
    <w:rsid w:val="00765A0B"/>
    <w:rPr>
      <w:rFonts w:eastAsiaTheme="minorHAnsi"/>
    </w:rPr>
  </w:style>
  <w:style w:type="paragraph" w:customStyle="1" w:styleId="594E70F4BABC4B64B262ABCA2E3F007518">
    <w:name w:val="594E70F4BABC4B64B262ABCA2E3F007518"/>
    <w:rsid w:val="00765A0B"/>
    <w:rPr>
      <w:rFonts w:eastAsiaTheme="minorHAnsi"/>
    </w:rPr>
  </w:style>
  <w:style w:type="paragraph" w:customStyle="1" w:styleId="3F427B38FE72429D9CE2D7444B0EA9366">
    <w:name w:val="3F427B38FE72429D9CE2D7444B0EA9366"/>
    <w:rsid w:val="00765A0B"/>
    <w:rPr>
      <w:rFonts w:eastAsiaTheme="minorHAnsi"/>
    </w:rPr>
  </w:style>
  <w:style w:type="paragraph" w:customStyle="1" w:styleId="E878F197CC8548AD87577CE0EE8FAF0B14">
    <w:name w:val="E878F197CC8548AD87577CE0EE8FAF0B14"/>
    <w:rsid w:val="00765A0B"/>
    <w:rPr>
      <w:rFonts w:eastAsiaTheme="minorHAnsi"/>
    </w:rPr>
  </w:style>
  <w:style w:type="paragraph" w:customStyle="1" w:styleId="797EA1965CFE4FA7B749AC55AEB38CD313">
    <w:name w:val="797EA1965CFE4FA7B749AC55AEB38CD313"/>
    <w:rsid w:val="00765A0B"/>
    <w:rPr>
      <w:rFonts w:eastAsiaTheme="minorHAnsi"/>
    </w:rPr>
  </w:style>
  <w:style w:type="paragraph" w:customStyle="1" w:styleId="A21383EB1105404DB4DD06C0CB6587E136">
    <w:name w:val="A21383EB1105404DB4DD06C0CB6587E136"/>
    <w:rsid w:val="00765A0B"/>
    <w:rPr>
      <w:rFonts w:eastAsiaTheme="minorHAnsi"/>
    </w:rPr>
  </w:style>
  <w:style w:type="paragraph" w:customStyle="1" w:styleId="9F5634E29EF54BF7A099B7D45CCF456F36">
    <w:name w:val="9F5634E29EF54BF7A099B7D45CCF456F36"/>
    <w:rsid w:val="00765A0B"/>
    <w:pPr>
      <w:spacing w:after="0" w:line="240" w:lineRule="auto"/>
    </w:pPr>
    <w:rPr>
      <w:rFonts w:eastAsiaTheme="minorHAnsi"/>
    </w:rPr>
  </w:style>
  <w:style w:type="paragraph" w:customStyle="1" w:styleId="255D2025CB6A43338D2D0DF855F763FA12">
    <w:name w:val="255D2025CB6A43338D2D0DF855F763FA12"/>
    <w:rsid w:val="00765A0B"/>
    <w:rPr>
      <w:rFonts w:eastAsiaTheme="minorHAnsi"/>
    </w:rPr>
  </w:style>
  <w:style w:type="paragraph" w:customStyle="1" w:styleId="DCB09810BEF4407DBE3493AEA95F312112">
    <w:name w:val="DCB09810BEF4407DBE3493AEA95F312112"/>
    <w:rsid w:val="00765A0B"/>
    <w:pPr>
      <w:spacing w:after="0" w:line="240" w:lineRule="auto"/>
    </w:pPr>
    <w:rPr>
      <w:rFonts w:eastAsiaTheme="minorHAnsi"/>
    </w:rPr>
  </w:style>
  <w:style w:type="paragraph" w:customStyle="1" w:styleId="4260578670D044F78FCC38DAD95B6A3536">
    <w:name w:val="4260578670D044F78FCC38DAD95B6A3536"/>
    <w:rsid w:val="00765A0B"/>
    <w:pPr>
      <w:spacing w:after="0" w:line="240" w:lineRule="auto"/>
    </w:pPr>
    <w:rPr>
      <w:rFonts w:eastAsiaTheme="minorHAnsi"/>
    </w:rPr>
  </w:style>
  <w:style w:type="paragraph" w:customStyle="1" w:styleId="9EA252C32ADD4DFDA58BC426637FD5D022">
    <w:name w:val="9EA252C32ADD4DFDA58BC426637FD5D022"/>
    <w:rsid w:val="00765A0B"/>
    <w:pPr>
      <w:spacing w:after="0" w:line="240" w:lineRule="auto"/>
    </w:pPr>
    <w:rPr>
      <w:rFonts w:eastAsiaTheme="minorHAnsi"/>
    </w:rPr>
  </w:style>
  <w:style w:type="paragraph" w:customStyle="1" w:styleId="689B44B5DABC49778672063FAA847CB834">
    <w:name w:val="689B44B5DABC49778672063FAA847CB834"/>
    <w:rsid w:val="00765A0B"/>
    <w:pPr>
      <w:spacing w:after="0" w:line="240" w:lineRule="auto"/>
    </w:pPr>
    <w:rPr>
      <w:rFonts w:eastAsiaTheme="minorHAnsi"/>
    </w:rPr>
  </w:style>
  <w:style w:type="paragraph" w:customStyle="1" w:styleId="2A9903E4B2E341CC903456D1F37CD23834">
    <w:name w:val="2A9903E4B2E341CC903456D1F37CD23834"/>
    <w:rsid w:val="00765A0B"/>
    <w:pPr>
      <w:spacing w:after="0" w:line="240" w:lineRule="auto"/>
    </w:pPr>
    <w:rPr>
      <w:rFonts w:eastAsiaTheme="minorHAnsi"/>
    </w:rPr>
  </w:style>
  <w:style w:type="paragraph" w:customStyle="1" w:styleId="72A6F27ED679494E8465ADA39B1F0CAA32">
    <w:name w:val="72A6F27ED679494E8465ADA39B1F0CAA32"/>
    <w:rsid w:val="00765A0B"/>
    <w:pPr>
      <w:spacing w:after="0" w:line="240" w:lineRule="auto"/>
    </w:pPr>
    <w:rPr>
      <w:rFonts w:eastAsiaTheme="minorHAnsi"/>
    </w:rPr>
  </w:style>
  <w:style w:type="paragraph" w:customStyle="1" w:styleId="152DC2DE5F334B9886A2FE56597C6E7A32">
    <w:name w:val="152DC2DE5F334B9886A2FE56597C6E7A32"/>
    <w:rsid w:val="00765A0B"/>
    <w:pPr>
      <w:spacing w:after="0" w:line="240" w:lineRule="auto"/>
    </w:pPr>
    <w:rPr>
      <w:rFonts w:eastAsiaTheme="minorHAnsi"/>
    </w:rPr>
  </w:style>
  <w:style w:type="paragraph" w:customStyle="1" w:styleId="89812F380F4C4E5F84643FEF9797891F32">
    <w:name w:val="89812F380F4C4E5F84643FEF9797891F32"/>
    <w:rsid w:val="00765A0B"/>
    <w:pPr>
      <w:spacing w:after="0" w:line="240" w:lineRule="auto"/>
    </w:pPr>
    <w:rPr>
      <w:rFonts w:eastAsiaTheme="minorHAnsi"/>
    </w:rPr>
  </w:style>
  <w:style w:type="paragraph" w:customStyle="1" w:styleId="A32B08D567BF4AAB8FFEB3BB09B0A31232">
    <w:name w:val="A32B08D567BF4AAB8FFEB3BB09B0A31232"/>
    <w:rsid w:val="00765A0B"/>
    <w:pPr>
      <w:spacing w:after="0" w:line="240" w:lineRule="auto"/>
    </w:pPr>
    <w:rPr>
      <w:rFonts w:eastAsiaTheme="minorHAnsi"/>
    </w:rPr>
  </w:style>
  <w:style w:type="paragraph" w:customStyle="1" w:styleId="DE73C35F18894A23B14EE187EDD14F7B26">
    <w:name w:val="DE73C35F18894A23B14EE187EDD14F7B26"/>
    <w:rsid w:val="00765A0B"/>
    <w:rPr>
      <w:rFonts w:eastAsiaTheme="minorHAnsi"/>
    </w:rPr>
  </w:style>
  <w:style w:type="paragraph" w:customStyle="1" w:styleId="4B280D10CDFD44F2B43D11517EAD5E0E25">
    <w:name w:val="4B280D10CDFD44F2B43D11517EAD5E0E25"/>
    <w:rsid w:val="00765A0B"/>
    <w:rPr>
      <w:rFonts w:eastAsiaTheme="minorHAnsi"/>
    </w:rPr>
  </w:style>
  <w:style w:type="paragraph" w:customStyle="1" w:styleId="DFB2F0853700470BB7A9FE4C59B739AF21">
    <w:name w:val="DFB2F0853700470BB7A9FE4C59B739AF21"/>
    <w:rsid w:val="00765A0B"/>
    <w:rPr>
      <w:rFonts w:eastAsiaTheme="minorHAnsi"/>
    </w:rPr>
  </w:style>
  <w:style w:type="paragraph" w:customStyle="1" w:styleId="DE8D7F93C8F04C5FAF572B8CA658958E22">
    <w:name w:val="DE8D7F93C8F04C5FAF572B8CA658958E22"/>
    <w:rsid w:val="00765A0B"/>
    <w:rPr>
      <w:rFonts w:eastAsiaTheme="minorHAnsi"/>
    </w:rPr>
  </w:style>
  <w:style w:type="paragraph" w:customStyle="1" w:styleId="A9190230CE61441087A06557DF3E0C4322">
    <w:name w:val="A9190230CE61441087A06557DF3E0C4322"/>
    <w:rsid w:val="00765A0B"/>
    <w:rPr>
      <w:rFonts w:eastAsiaTheme="minorHAnsi"/>
    </w:rPr>
  </w:style>
  <w:style w:type="paragraph" w:customStyle="1" w:styleId="3831DE4B9D24402C955335A9906A0EF622">
    <w:name w:val="3831DE4B9D24402C955335A9906A0EF622"/>
    <w:rsid w:val="00765A0B"/>
    <w:rPr>
      <w:rFonts w:eastAsiaTheme="minorHAnsi"/>
    </w:rPr>
  </w:style>
  <w:style w:type="paragraph" w:customStyle="1" w:styleId="229CC5F0E84041488BA910CE42C1AB9422">
    <w:name w:val="229CC5F0E84041488BA910CE42C1AB9422"/>
    <w:rsid w:val="00765A0B"/>
    <w:rPr>
      <w:rFonts w:eastAsiaTheme="minorHAnsi"/>
    </w:rPr>
  </w:style>
  <w:style w:type="paragraph" w:customStyle="1" w:styleId="C4C25B056F954911AE0E25F1F087B63022">
    <w:name w:val="C4C25B056F954911AE0E25F1F087B63022"/>
    <w:rsid w:val="00765A0B"/>
    <w:rPr>
      <w:rFonts w:eastAsiaTheme="minorHAnsi"/>
    </w:rPr>
  </w:style>
  <w:style w:type="paragraph" w:customStyle="1" w:styleId="31FFCA87A1CA43B0BE8DA53A3C8A603523">
    <w:name w:val="31FFCA87A1CA43B0BE8DA53A3C8A603523"/>
    <w:rsid w:val="00765A0B"/>
    <w:rPr>
      <w:rFonts w:eastAsiaTheme="minorHAnsi"/>
    </w:rPr>
  </w:style>
  <w:style w:type="paragraph" w:customStyle="1" w:styleId="B7EB578700F14B8AB2A9ADE3176ACB2E20">
    <w:name w:val="B7EB578700F14B8AB2A9ADE3176ACB2E20"/>
    <w:rsid w:val="00765A0B"/>
    <w:rPr>
      <w:rFonts w:eastAsiaTheme="minorHAnsi"/>
    </w:rPr>
  </w:style>
  <w:style w:type="paragraph" w:customStyle="1" w:styleId="89CFCEFDD25940F1ABC564E64EB109C020">
    <w:name w:val="89CFCEFDD25940F1ABC564E64EB109C020"/>
    <w:rsid w:val="00765A0B"/>
    <w:rPr>
      <w:rFonts w:eastAsiaTheme="minorHAnsi"/>
    </w:rPr>
  </w:style>
  <w:style w:type="paragraph" w:customStyle="1" w:styleId="1CCC8F671EA346F08BE207C4D26B35AD20">
    <w:name w:val="1CCC8F671EA346F08BE207C4D26B35AD20"/>
    <w:rsid w:val="00765A0B"/>
    <w:rPr>
      <w:rFonts w:eastAsiaTheme="minorHAnsi"/>
    </w:rPr>
  </w:style>
  <w:style w:type="paragraph" w:customStyle="1" w:styleId="7FA73320D3AF4387BC9879A3D503A7F320">
    <w:name w:val="7FA73320D3AF4387BC9879A3D503A7F320"/>
    <w:rsid w:val="00765A0B"/>
    <w:rPr>
      <w:rFonts w:eastAsiaTheme="minorHAnsi"/>
    </w:rPr>
  </w:style>
  <w:style w:type="paragraph" w:customStyle="1" w:styleId="CB987EB90622493EBE4DE21052214C2220">
    <w:name w:val="CB987EB90622493EBE4DE21052214C2220"/>
    <w:rsid w:val="00765A0B"/>
    <w:rPr>
      <w:rFonts w:eastAsiaTheme="minorHAnsi"/>
    </w:rPr>
  </w:style>
  <w:style w:type="paragraph" w:customStyle="1" w:styleId="C7C04E02F8DF40CF809DEA82EBFCFD0A20">
    <w:name w:val="C7C04E02F8DF40CF809DEA82EBFCFD0A20"/>
    <w:rsid w:val="00765A0B"/>
    <w:rPr>
      <w:rFonts w:eastAsiaTheme="minorHAnsi"/>
    </w:rPr>
  </w:style>
  <w:style w:type="paragraph" w:customStyle="1" w:styleId="F1FA9E41C9DF4DA08E8400A0959E7BB220">
    <w:name w:val="F1FA9E41C9DF4DA08E8400A0959E7BB220"/>
    <w:rsid w:val="00765A0B"/>
    <w:rPr>
      <w:rFonts w:eastAsiaTheme="minorHAnsi"/>
    </w:rPr>
  </w:style>
  <w:style w:type="paragraph" w:customStyle="1" w:styleId="6CB98F2691BF4281807E662B23CBF55F20">
    <w:name w:val="6CB98F2691BF4281807E662B23CBF55F20"/>
    <w:rsid w:val="00765A0B"/>
    <w:rPr>
      <w:rFonts w:eastAsiaTheme="minorHAnsi"/>
    </w:rPr>
  </w:style>
  <w:style w:type="paragraph" w:customStyle="1" w:styleId="9F3B7410FE804A05A91C4D6FF881784620">
    <w:name w:val="9F3B7410FE804A05A91C4D6FF881784620"/>
    <w:rsid w:val="00765A0B"/>
    <w:rPr>
      <w:rFonts w:eastAsiaTheme="minorHAnsi"/>
    </w:rPr>
  </w:style>
  <w:style w:type="paragraph" w:customStyle="1" w:styleId="CFCEA1B601B2498F9DADAB6B6E04698420">
    <w:name w:val="CFCEA1B601B2498F9DADAB6B6E04698420"/>
    <w:rsid w:val="00765A0B"/>
    <w:rPr>
      <w:rFonts w:eastAsiaTheme="minorHAnsi"/>
    </w:rPr>
  </w:style>
  <w:style w:type="paragraph" w:customStyle="1" w:styleId="EEF006F12F7F42F8BF38DAFDE16B42C520">
    <w:name w:val="EEF006F12F7F42F8BF38DAFDE16B42C520"/>
    <w:rsid w:val="00765A0B"/>
    <w:rPr>
      <w:rFonts w:eastAsiaTheme="minorHAnsi"/>
    </w:rPr>
  </w:style>
  <w:style w:type="paragraph" w:customStyle="1" w:styleId="11AC65E33AF244BB81FE1E054E12EAE520">
    <w:name w:val="11AC65E33AF244BB81FE1E054E12EAE520"/>
    <w:rsid w:val="00765A0B"/>
    <w:rPr>
      <w:rFonts w:eastAsiaTheme="minorHAnsi"/>
    </w:rPr>
  </w:style>
  <w:style w:type="paragraph" w:customStyle="1" w:styleId="E2E4CEFBA97A4C33A8A469849CC5670019">
    <w:name w:val="E2E4CEFBA97A4C33A8A469849CC5670019"/>
    <w:rsid w:val="00765A0B"/>
    <w:rPr>
      <w:rFonts w:eastAsiaTheme="minorHAnsi"/>
    </w:rPr>
  </w:style>
  <w:style w:type="paragraph" w:customStyle="1" w:styleId="FEDA0403A4914684BAF8DD5C190BA70A19">
    <w:name w:val="FEDA0403A4914684BAF8DD5C190BA70A19"/>
    <w:rsid w:val="00765A0B"/>
    <w:rPr>
      <w:rFonts w:eastAsiaTheme="minorHAnsi"/>
    </w:rPr>
  </w:style>
  <w:style w:type="paragraph" w:customStyle="1" w:styleId="5C6B88BEA32B410F934BA2EABDCC59D719">
    <w:name w:val="5C6B88BEA32B410F934BA2EABDCC59D719"/>
    <w:rsid w:val="00765A0B"/>
    <w:rPr>
      <w:rFonts w:eastAsiaTheme="minorHAnsi"/>
    </w:rPr>
  </w:style>
  <w:style w:type="paragraph" w:customStyle="1" w:styleId="74FF2649C0D74F549AE1AE71573204B817">
    <w:name w:val="74FF2649C0D74F549AE1AE71573204B817"/>
    <w:rsid w:val="00765A0B"/>
    <w:rPr>
      <w:rFonts w:eastAsiaTheme="minorHAnsi"/>
    </w:rPr>
  </w:style>
  <w:style w:type="paragraph" w:customStyle="1" w:styleId="290CCB8198B445C4801C79046AF23A8C18">
    <w:name w:val="290CCB8198B445C4801C79046AF23A8C18"/>
    <w:rsid w:val="00765A0B"/>
    <w:rPr>
      <w:rFonts w:eastAsiaTheme="minorHAnsi"/>
    </w:rPr>
  </w:style>
  <w:style w:type="paragraph" w:customStyle="1" w:styleId="D141B58014284316A23E2E191911AB2118">
    <w:name w:val="D141B58014284316A23E2E191911AB2118"/>
    <w:rsid w:val="00765A0B"/>
    <w:rPr>
      <w:rFonts w:eastAsiaTheme="minorHAnsi"/>
    </w:rPr>
  </w:style>
  <w:style w:type="paragraph" w:customStyle="1" w:styleId="01E77EB979C44D119EC24DDF24EE1FF018">
    <w:name w:val="01E77EB979C44D119EC24DDF24EE1FF018"/>
    <w:rsid w:val="00765A0B"/>
    <w:rPr>
      <w:rFonts w:eastAsiaTheme="minorHAnsi"/>
    </w:rPr>
  </w:style>
  <w:style w:type="paragraph" w:customStyle="1" w:styleId="8D7C5202D1964D1BBD46E9324BC2A9EB18">
    <w:name w:val="8D7C5202D1964D1BBD46E9324BC2A9EB18"/>
    <w:rsid w:val="00765A0B"/>
    <w:rPr>
      <w:rFonts w:eastAsiaTheme="minorHAnsi"/>
    </w:rPr>
  </w:style>
  <w:style w:type="paragraph" w:customStyle="1" w:styleId="9CFC7B6811C54FF08C55A5432CB00D1F18">
    <w:name w:val="9CFC7B6811C54FF08C55A5432CB00D1F18"/>
    <w:rsid w:val="00765A0B"/>
    <w:rPr>
      <w:rFonts w:eastAsiaTheme="minorHAnsi"/>
    </w:rPr>
  </w:style>
  <w:style w:type="paragraph" w:customStyle="1" w:styleId="1F412639EAAB47D89951B8A0028D705218">
    <w:name w:val="1F412639EAAB47D89951B8A0028D705218"/>
    <w:rsid w:val="00765A0B"/>
    <w:rPr>
      <w:rFonts w:eastAsiaTheme="minorHAnsi"/>
    </w:rPr>
  </w:style>
  <w:style w:type="paragraph" w:customStyle="1" w:styleId="69181F93C01C45A9942F9CF2C6E0B99818">
    <w:name w:val="69181F93C01C45A9942F9CF2C6E0B99818"/>
    <w:rsid w:val="00765A0B"/>
    <w:rPr>
      <w:rFonts w:eastAsiaTheme="minorHAnsi"/>
    </w:rPr>
  </w:style>
  <w:style w:type="paragraph" w:customStyle="1" w:styleId="9B3E47C6E1CA40FB92D41B7360450D5618">
    <w:name w:val="9B3E47C6E1CA40FB92D41B7360450D5618"/>
    <w:rsid w:val="00765A0B"/>
    <w:rPr>
      <w:rFonts w:eastAsiaTheme="minorHAnsi"/>
    </w:rPr>
  </w:style>
  <w:style w:type="paragraph" w:customStyle="1" w:styleId="A50797CDD6D5489F8C6D01F87BF0AD5316">
    <w:name w:val="A50797CDD6D5489F8C6D01F87BF0AD5316"/>
    <w:rsid w:val="00765A0B"/>
    <w:rPr>
      <w:rFonts w:eastAsiaTheme="minorHAnsi"/>
    </w:rPr>
  </w:style>
  <w:style w:type="paragraph" w:customStyle="1" w:styleId="AFFCE22C6E2A41338C26F084E68AF67716">
    <w:name w:val="AFFCE22C6E2A41338C26F084E68AF67716"/>
    <w:rsid w:val="00765A0B"/>
    <w:rPr>
      <w:rFonts w:eastAsiaTheme="minorHAnsi"/>
    </w:rPr>
  </w:style>
  <w:style w:type="paragraph" w:customStyle="1" w:styleId="594E70F4BABC4B64B262ABCA2E3F007519">
    <w:name w:val="594E70F4BABC4B64B262ABCA2E3F007519"/>
    <w:rsid w:val="00765A0B"/>
    <w:rPr>
      <w:rFonts w:eastAsiaTheme="minorHAnsi"/>
    </w:rPr>
  </w:style>
  <w:style w:type="paragraph" w:customStyle="1" w:styleId="3F427B38FE72429D9CE2D7444B0EA9367">
    <w:name w:val="3F427B38FE72429D9CE2D7444B0EA9367"/>
    <w:rsid w:val="00765A0B"/>
    <w:rPr>
      <w:rFonts w:eastAsiaTheme="minorHAnsi"/>
    </w:rPr>
  </w:style>
  <w:style w:type="paragraph" w:customStyle="1" w:styleId="E878F197CC8548AD87577CE0EE8FAF0B15">
    <w:name w:val="E878F197CC8548AD87577CE0EE8FAF0B15"/>
    <w:rsid w:val="00765A0B"/>
    <w:rPr>
      <w:rFonts w:eastAsiaTheme="minorHAnsi"/>
    </w:rPr>
  </w:style>
  <w:style w:type="paragraph" w:customStyle="1" w:styleId="797EA1965CFE4FA7B749AC55AEB38CD314">
    <w:name w:val="797EA1965CFE4FA7B749AC55AEB38CD314"/>
    <w:rsid w:val="00765A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5562-4F1E-477B-B620-A0A4575E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5D39E39D</Template>
  <TotalTime>574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ecnvtech4</dc:creator>
  <cp:keywords/>
  <dc:description/>
  <cp:lastModifiedBy>ecnvtech4</cp:lastModifiedBy>
  <cp:revision>60</cp:revision>
  <dcterms:created xsi:type="dcterms:W3CDTF">2020-03-05T23:55:00Z</dcterms:created>
  <dcterms:modified xsi:type="dcterms:W3CDTF">2020-03-12T18:31:00Z</dcterms:modified>
</cp:coreProperties>
</file>